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1A36E" w14:textId="77777777" w:rsidR="004C0EE7" w:rsidRPr="00BA4A4D" w:rsidRDefault="0080340E" w:rsidP="0080340E">
      <w:pPr>
        <w:tabs>
          <w:tab w:val="right" w:pos="10348"/>
        </w:tabs>
        <w:autoSpaceDE w:val="0"/>
        <w:spacing w:after="0" w:line="240" w:lineRule="auto"/>
        <w:ind w:left="-142"/>
        <w:rPr>
          <w:rFonts w:ascii="Arial" w:hAnsi="Arial" w:cs="Arial"/>
          <w:b/>
          <w:bCs/>
          <w:color w:val="000000"/>
          <w:sz w:val="38"/>
          <w:szCs w:val="38"/>
        </w:rPr>
      </w:pPr>
      <w:r>
        <w:rPr>
          <w:rFonts w:ascii="Arial" w:hAnsi="Arial" w:cs="Arial"/>
          <w:b/>
          <w:bCs/>
          <w:noProof/>
          <w:color w:val="000000"/>
          <w:sz w:val="38"/>
          <w:szCs w:val="38"/>
          <w:lang w:val="en-US"/>
        </w:rPr>
        <w:drawing>
          <wp:inline distT="0" distB="0" distL="0" distR="0" wp14:anchorId="03BF26B2" wp14:editId="573C30D6">
            <wp:extent cx="1663700" cy="381000"/>
            <wp:effectExtent l="0" t="0" r="12700" b="0"/>
            <wp:docPr id="5" name="Picture 5" descr="colour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lour-previe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5DA3" w:rsidRPr="00BA4A4D">
        <w:rPr>
          <w:rFonts w:ascii="Arial" w:hAnsi="Arial" w:cs="Arial"/>
          <w:b/>
          <w:bCs/>
          <w:color w:val="000000"/>
          <w:sz w:val="38"/>
          <w:szCs w:val="38"/>
        </w:rPr>
        <w:t xml:space="preserve"> </w:t>
      </w:r>
      <w:r w:rsidR="00275DA3" w:rsidRPr="00BA4A4D">
        <w:rPr>
          <w:rFonts w:ascii="Arial" w:hAnsi="Arial" w:cs="Arial"/>
          <w:b/>
          <w:bCs/>
          <w:color w:val="000000"/>
          <w:sz w:val="38"/>
          <w:szCs w:val="38"/>
        </w:rPr>
        <w:tab/>
      </w:r>
      <w:r w:rsidR="004C0EE7" w:rsidRPr="00BA4A4D">
        <w:rPr>
          <w:rFonts w:ascii="Arial" w:hAnsi="Arial" w:cs="Arial"/>
          <w:b/>
          <w:bCs/>
          <w:color w:val="000000"/>
          <w:sz w:val="38"/>
          <w:szCs w:val="38"/>
        </w:rPr>
        <w:t>Choral Award Application Form</w:t>
      </w:r>
    </w:p>
    <w:p w14:paraId="419778DF" w14:textId="77777777" w:rsidR="00B42A16" w:rsidRDefault="00B42A16" w:rsidP="0080340E">
      <w:pPr>
        <w:autoSpaceDE w:val="0"/>
        <w:spacing w:after="0" w:line="240" w:lineRule="auto"/>
        <w:rPr>
          <w:rFonts w:ascii="Arial" w:hAnsi="Arial" w:cs="Arial"/>
          <w:sz w:val="18"/>
        </w:rPr>
      </w:pPr>
    </w:p>
    <w:p w14:paraId="6B04C88B" w14:textId="77777777" w:rsidR="00861F55" w:rsidRPr="005D2BB8" w:rsidRDefault="0044689D" w:rsidP="0080340E">
      <w:pPr>
        <w:autoSpaceDE w:val="0"/>
        <w:spacing w:after="0" w:line="240" w:lineRule="auto"/>
        <w:jc w:val="right"/>
        <w:rPr>
          <w:rFonts w:ascii="Arial" w:hAnsi="Arial" w:cs="Arial"/>
          <w:b/>
          <w:color w:val="000000"/>
          <w:sz w:val="14"/>
          <w:szCs w:val="21"/>
        </w:rPr>
      </w:pPr>
      <w:r>
        <w:rPr>
          <w:i/>
        </w:rPr>
        <w:t>See accompanying notes on filling out this form.</w:t>
      </w:r>
    </w:p>
    <w:p w14:paraId="318E6BEA" w14:textId="77777777" w:rsidR="0044689D" w:rsidRDefault="0044689D" w:rsidP="0080340E">
      <w:pPr>
        <w:tabs>
          <w:tab w:val="left" w:pos="1134"/>
          <w:tab w:val="left" w:pos="1985"/>
          <w:tab w:val="left" w:pos="9923"/>
        </w:tabs>
        <w:autoSpaceDE w:val="0"/>
        <w:spacing w:after="0" w:line="240" w:lineRule="auto"/>
        <w:rPr>
          <w:rFonts w:ascii="Arial" w:hAnsi="Arial" w:cs="Arial"/>
          <w:b/>
          <w:color w:val="000000"/>
          <w:sz w:val="21"/>
          <w:szCs w:val="21"/>
        </w:rPr>
      </w:pPr>
    </w:p>
    <w:p w14:paraId="3FCECDBE" w14:textId="77777777" w:rsidR="0080340E" w:rsidRDefault="0080340E" w:rsidP="0080340E">
      <w:pPr>
        <w:tabs>
          <w:tab w:val="left" w:pos="1134"/>
          <w:tab w:val="left" w:pos="1985"/>
          <w:tab w:val="left" w:pos="9923"/>
        </w:tabs>
        <w:autoSpaceDE w:val="0"/>
        <w:spacing w:after="0" w:line="240" w:lineRule="auto"/>
        <w:rPr>
          <w:rFonts w:ascii="Arial" w:hAnsi="Arial" w:cs="Arial"/>
          <w:b/>
          <w:color w:val="000000"/>
          <w:sz w:val="21"/>
          <w:szCs w:val="21"/>
        </w:rPr>
      </w:pPr>
      <w:r w:rsidRPr="0080340E">
        <w:rPr>
          <w:rFonts w:ascii="Arial" w:hAnsi="Arial" w:cs="Arial"/>
          <w:b/>
          <w:color w:val="000000"/>
          <w:sz w:val="32"/>
          <w:szCs w:val="21"/>
        </w:rPr>
        <w:t>Personal Details</w:t>
      </w:r>
    </w:p>
    <w:p w14:paraId="7BB7D4C7" w14:textId="77777777" w:rsidR="0080340E" w:rsidRDefault="0080340E" w:rsidP="0080340E">
      <w:pPr>
        <w:tabs>
          <w:tab w:val="left" w:pos="1134"/>
          <w:tab w:val="left" w:pos="1985"/>
          <w:tab w:val="left" w:pos="9923"/>
        </w:tabs>
        <w:autoSpaceDE w:val="0"/>
        <w:spacing w:after="0" w:line="240" w:lineRule="auto"/>
        <w:rPr>
          <w:rFonts w:ascii="Arial" w:hAnsi="Arial" w:cs="Arial"/>
          <w:b/>
          <w:color w:val="000000"/>
          <w:sz w:val="21"/>
          <w:szCs w:val="21"/>
        </w:rPr>
      </w:pPr>
    </w:p>
    <w:p w14:paraId="566ABF91" w14:textId="77777777" w:rsidR="004C0EE7" w:rsidRPr="00BA4A4D" w:rsidRDefault="004C0EE7" w:rsidP="0080340E">
      <w:pPr>
        <w:tabs>
          <w:tab w:val="left" w:pos="1134"/>
          <w:tab w:val="left" w:pos="1985"/>
          <w:tab w:val="left" w:pos="9923"/>
        </w:tabs>
        <w:autoSpaceDE w:val="0"/>
        <w:spacing w:after="0" w:line="240" w:lineRule="auto"/>
        <w:rPr>
          <w:rFonts w:ascii="Arial" w:hAnsi="Arial" w:cs="Arial"/>
          <w:b/>
          <w:color w:val="000000"/>
          <w:sz w:val="21"/>
          <w:szCs w:val="21"/>
          <w:u w:val="single"/>
        </w:rPr>
      </w:pPr>
      <w:r w:rsidRPr="00BA4A4D">
        <w:rPr>
          <w:rFonts w:ascii="Arial" w:hAnsi="Arial" w:cs="Arial"/>
          <w:b/>
          <w:color w:val="000000"/>
          <w:sz w:val="21"/>
          <w:szCs w:val="21"/>
        </w:rPr>
        <w:t>Surname</w:t>
      </w:r>
      <w:r w:rsidR="0044689D">
        <w:rPr>
          <w:rFonts w:ascii="Arial" w:hAnsi="Arial" w:cs="Arial"/>
          <w:b/>
          <w:color w:val="000000"/>
          <w:sz w:val="21"/>
          <w:szCs w:val="21"/>
        </w:rPr>
        <w:t xml:space="preserve">: </w:t>
      </w:r>
    </w:p>
    <w:p w14:paraId="5843FF75" w14:textId="77777777" w:rsidR="0044689D" w:rsidRDefault="0044689D" w:rsidP="0080340E">
      <w:pPr>
        <w:tabs>
          <w:tab w:val="left" w:pos="1560"/>
          <w:tab w:val="left" w:pos="9923"/>
        </w:tabs>
        <w:autoSpaceDE w:val="0"/>
        <w:spacing w:after="0" w:line="240" w:lineRule="auto"/>
        <w:rPr>
          <w:rFonts w:ascii="Arial" w:hAnsi="Arial" w:cs="Arial"/>
          <w:b/>
          <w:color w:val="000000"/>
          <w:sz w:val="21"/>
          <w:szCs w:val="21"/>
        </w:rPr>
      </w:pPr>
    </w:p>
    <w:p w14:paraId="43AC06EB" w14:textId="77777777" w:rsidR="0044689D" w:rsidRDefault="00861F55" w:rsidP="0080340E">
      <w:pPr>
        <w:tabs>
          <w:tab w:val="left" w:pos="1560"/>
          <w:tab w:val="left" w:pos="9923"/>
        </w:tabs>
        <w:autoSpaceDE w:val="0"/>
        <w:spacing w:after="0" w:line="240" w:lineRule="auto"/>
        <w:rPr>
          <w:rFonts w:ascii="Arial" w:hAnsi="Arial" w:cs="Arial"/>
          <w:b/>
          <w:color w:val="000000"/>
          <w:sz w:val="21"/>
          <w:szCs w:val="21"/>
          <w:u w:val="single"/>
        </w:rPr>
      </w:pPr>
      <w:r w:rsidRPr="00BA4A4D">
        <w:rPr>
          <w:rFonts w:ascii="Arial" w:hAnsi="Arial" w:cs="Arial"/>
          <w:b/>
          <w:color w:val="000000"/>
          <w:sz w:val="21"/>
          <w:szCs w:val="21"/>
        </w:rPr>
        <w:t>Given</w:t>
      </w:r>
      <w:r w:rsidR="004C0EE7" w:rsidRPr="00BA4A4D">
        <w:rPr>
          <w:rFonts w:ascii="Arial" w:hAnsi="Arial" w:cs="Arial"/>
          <w:b/>
          <w:color w:val="000000"/>
          <w:sz w:val="21"/>
          <w:szCs w:val="21"/>
        </w:rPr>
        <w:t xml:space="preserve"> name</w:t>
      </w:r>
      <w:r w:rsidR="00544156" w:rsidRPr="00BA4A4D">
        <w:rPr>
          <w:rFonts w:ascii="Arial" w:hAnsi="Arial" w:cs="Arial"/>
          <w:b/>
          <w:color w:val="000000"/>
          <w:sz w:val="21"/>
          <w:szCs w:val="21"/>
        </w:rPr>
        <w:t>(</w:t>
      </w:r>
      <w:r w:rsidRPr="00BA4A4D">
        <w:rPr>
          <w:rFonts w:ascii="Arial" w:hAnsi="Arial" w:cs="Arial"/>
          <w:b/>
          <w:color w:val="000000"/>
          <w:sz w:val="21"/>
          <w:szCs w:val="21"/>
        </w:rPr>
        <w:t>s</w:t>
      </w:r>
      <w:r w:rsidR="00544156" w:rsidRPr="00BA4A4D">
        <w:rPr>
          <w:rFonts w:ascii="Arial" w:hAnsi="Arial" w:cs="Arial"/>
          <w:b/>
          <w:color w:val="000000"/>
          <w:sz w:val="21"/>
          <w:szCs w:val="21"/>
        </w:rPr>
        <w:t>)</w:t>
      </w:r>
      <w:r w:rsidR="0044689D">
        <w:rPr>
          <w:rFonts w:ascii="Arial" w:hAnsi="Arial" w:cs="Arial"/>
          <w:b/>
          <w:color w:val="000000"/>
          <w:sz w:val="21"/>
          <w:szCs w:val="21"/>
        </w:rPr>
        <w:t xml:space="preserve">: </w:t>
      </w:r>
    </w:p>
    <w:p w14:paraId="39922FED" w14:textId="77777777" w:rsidR="0044689D" w:rsidRDefault="0044689D" w:rsidP="0080340E">
      <w:pPr>
        <w:tabs>
          <w:tab w:val="left" w:pos="1560"/>
          <w:tab w:val="left" w:pos="9923"/>
        </w:tabs>
        <w:autoSpaceDE w:val="0"/>
        <w:spacing w:after="0" w:line="240" w:lineRule="auto"/>
        <w:rPr>
          <w:rFonts w:ascii="Arial" w:hAnsi="Arial" w:cs="Arial"/>
          <w:b/>
          <w:color w:val="000000"/>
          <w:sz w:val="21"/>
          <w:szCs w:val="21"/>
        </w:rPr>
      </w:pPr>
    </w:p>
    <w:p w14:paraId="384566AC" w14:textId="77777777" w:rsidR="0044689D" w:rsidRDefault="004C0EE7" w:rsidP="0080340E">
      <w:pPr>
        <w:tabs>
          <w:tab w:val="left" w:pos="1560"/>
          <w:tab w:val="left" w:pos="9923"/>
        </w:tabs>
        <w:autoSpaceDE w:val="0"/>
        <w:spacing w:after="0" w:line="240" w:lineRule="auto"/>
        <w:rPr>
          <w:rFonts w:ascii="Arial" w:hAnsi="Arial" w:cs="Arial"/>
          <w:b/>
          <w:color w:val="000000"/>
          <w:sz w:val="21"/>
          <w:szCs w:val="21"/>
        </w:rPr>
      </w:pPr>
      <w:r w:rsidRPr="00BA4A4D">
        <w:rPr>
          <w:rFonts w:ascii="Arial" w:hAnsi="Arial" w:cs="Arial"/>
          <w:b/>
          <w:color w:val="000000"/>
          <w:sz w:val="21"/>
          <w:szCs w:val="21"/>
        </w:rPr>
        <w:t>UCAS Personal ID</w:t>
      </w:r>
      <w:r w:rsidR="0044689D">
        <w:rPr>
          <w:rFonts w:ascii="Arial" w:hAnsi="Arial" w:cs="Arial"/>
          <w:b/>
          <w:color w:val="000000"/>
          <w:sz w:val="21"/>
          <w:szCs w:val="21"/>
        </w:rPr>
        <w:t>:</w:t>
      </w:r>
      <w:r w:rsidR="0080340E">
        <w:rPr>
          <w:rFonts w:ascii="Arial" w:hAnsi="Arial" w:cs="Arial"/>
          <w:b/>
          <w:color w:val="000000"/>
          <w:sz w:val="21"/>
          <w:szCs w:val="21"/>
        </w:rPr>
        <w:t xml:space="preserve"> </w:t>
      </w:r>
    </w:p>
    <w:p w14:paraId="5980AA93" w14:textId="77777777" w:rsidR="0080340E" w:rsidRDefault="0080340E" w:rsidP="0080340E">
      <w:pPr>
        <w:tabs>
          <w:tab w:val="left" w:pos="1560"/>
          <w:tab w:val="left" w:pos="9923"/>
        </w:tabs>
        <w:autoSpaceDE w:val="0"/>
        <w:spacing w:after="0" w:line="240" w:lineRule="auto"/>
        <w:rPr>
          <w:rFonts w:ascii="Arial" w:hAnsi="Arial" w:cs="Arial"/>
          <w:b/>
          <w:color w:val="000000"/>
          <w:sz w:val="21"/>
          <w:szCs w:val="21"/>
        </w:rPr>
      </w:pPr>
    </w:p>
    <w:p w14:paraId="381CBE4B" w14:textId="77777777" w:rsidR="0080340E" w:rsidRDefault="0080340E" w:rsidP="0080340E">
      <w:pPr>
        <w:tabs>
          <w:tab w:val="left" w:pos="1985"/>
          <w:tab w:val="left" w:pos="5103"/>
          <w:tab w:val="left" w:pos="9923"/>
        </w:tabs>
        <w:autoSpaceDE w:val="0"/>
        <w:spacing w:after="0" w:line="240" w:lineRule="auto"/>
        <w:rPr>
          <w:rFonts w:ascii="Arial" w:hAnsi="Arial" w:cs="Arial"/>
          <w:b/>
          <w:color w:val="000000"/>
          <w:sz w:val="21"/>
          <w:szCs w:val="21"/>
          <w:u w:val="single"/>
        </w:rPr>
      </w:pPr>
      <w:r>
        <w:rPr>
          <w:rFonts w:ascii="Arial" w:hAnsi="Arial" w:cs="Arial"/>
          <w:b/>
          <w:color w:val="000000"/>
          <w:sz w:val="21"/>
          <w:szCs w:val="21"/>
        </w:rPr>
        <w:t>Mobile</w:t>
      </w:r>
      <w:r w:rsidRPr="00BA4A4D">
        <w:rPr>
          <w:rFonts w:ascii="Arial" w:hAnsi="Arial" w:cs="Arial"/>
          <w:b/>
          <w:color w:val="000000"/>
          <w:sz w:val="21"/>
          <w:szCs w:val="21"/>
        </w:rPr>
        <w:t xml:space="preserve"> number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(to contact you </w:t>
      </w:r>
      <w:r w:rsidRPr="00BA4A4D">
        <w:rPr>
          <w:rFonts w:ascii="Arial" w:hAnsi="Arial" w:cs="Arial"/>
          <w:b/>
          <w:color w:val="000000"/>
          <w:sz w:val="21"/>
          <w:szCs w:val="21"/>
        </w:rPr>
        <w:t xml:space="preserve">during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Trials): </w:t>
      </w:r>
    </w:p>
    <w:p w14:paraId="41BD0482" w14:textId="77777777" w:rsidR="0080340E" w:rsidRDefault="0080340E" w:rsidP="0080340E">
      <w:pPr>
        <w:tabs>
          <w:tab w:val="left" w:pos="1985"/>
          <w:tab w:val="left" w:pos="5103"/>
          <w:tab w:val="left" w:pos="9923"/>
        </w:tabs>
        <w:autoSpaceDE w:val="0"/>
        <w:spacing w:after="0" w:line="240" w:lineRule="auto"/>
        <w:rPr>
          <w:rFonts w:ascii="Arial" w:hAnsi="Arial" w:cs="Arial"/>
          <w:b/>
          <w:color w:val="000000"/>
          <w:sz w:val="21"/>
          <w:szCs w:val="21"/>
          <w:u w:val="single"/>
        </w:rPr>
      </w:pPr>
    </w:p>
    <w:p w14:paraId="0B62D116" w14:textId="77777777" w:rsidR="0080340E" w:rsidRDefault="0080340E" w:rsidP="0080340E">
      <w:pPr>
        <w:tabs>
          <w:tab w:val="left" w:pos="1985"/>
          <w:tab w:val="left" w:pos="5103"/>
          <w:tab w:val="left" w:pos="9923"/>
        </w:tabs>
        <w:autoSpaceDE w:val="0"/>
        <w:spacing w:after="0" w:line="240" w:lineRule="auto"/>
        <w:rPr>
          <w:rFonts w:ascii="Arial" w:hAnsi="Arial" w:cs="Arial"/>
          <w:b/>
          <w:color w:val="000000"/>
          <w:sz w:val="21"/>
          <w:szCs w:val="21"/>
        </w:rPr>
      </w:pPr>
      <w:r w:rsidRPr="00BA4A4D">
        <w:rPr>
          <w:rFonts w:ascii="Arial" w:hAnsi="Arial" w:cs="Arial"/>
          <w:b/>
          <w:color w:val="000000"/>
          <w:sz w:val="21"/>
          <w:szCs w:val="21"/>
        </w:rPr>
        <w:t>E</w:t>
      </w:r>
      <w:r>
        <w:rPr>
          <w:rFonts w:ascii="Arial" w:hAnsi="Arial" w:cs="Arial"/>
          <w:b/>
          <w:color w:val="000000"/>
          <w:sz w:val="21"/>
          <w:szCs w:val="21"/>
        </w:rPr>
        <w:t>-</w:t>
      </w:r>
      <w:r w:rsidRPr="00BA4A4D">
        <w:rPr>
          <w:rFonts w:ascii="Arial" w:hAnsi="Arial" w:cs="Arial"/>
          <w:b/>
          <w:color w:val="000000"/>
          <w:sz w:val="21"/>
          <w:szCs w:val="21"/>
        </w:rPr>
        <w:t>mail address</w:t>
      </w:r>
      <w:r>
        <w:rPr>
          <w:rFonts w:ascii="Arial" w:hAnsi="Arial" w:cs="Arial"/>
          <w:b/>
          <w:color w:val="000000"/>
          <w:sz w:val="21"/>
          <w:szCs w:val="21"/>
        </w:rPr>
        <w:t xml:space="preserve">: </w:t>
      </w:r>
    </w:p>
    <w:p w14:paraId="68FBF502" w14:textId="77777777" w:rsidR="0080340E" w:rsidRDefault="0080340E" w:rsidP="0080340E">
      <w:pPr>
        <w:tabs>
          <w:tab w:val="left" w:pos="1985"/>
          <w:tab w:val="left" w:pos="5103"/>
          <w:tab w:val="left" w:pos="9923"/>
        </w:tabs>
        <w:autoSpaceDE w:val="0"/>
        <w:spacing w:after="0" w:line="240" w:lineRule="auto"/>
        <w:rPr>
          <w:rFonts w:ascii="Arial" w:hAnsi="Arial" w:cs="Arial"/>
          <w:b/>
          <w:color w:val="000000"/>
          <w:sz w:val="21"/>
          <w:szCs w:val="21"/>
        </w:rPr>
      </w:pPr>
    </w:p>
    <w:p w14:paraId="24F33A86" w14:textId="77777777" w:rsidR="0080340E" w:rsidRDefault="0080340E" w:rsidP="0080340E">
      <w:pPr>
        <w:tabs>
          <w:tab w:val="left" w:pos="1276"/>
        </w:tabs>
        <w:autoSpaceDE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Voice part (please select one)</w:t>
      </w:r>
      <w:proofErr w:type="gramStart"/>
      <w:r>
        <w:rPr>
          <w:rFonts w:ascii="Arial" w:hAnsi="Arial" w:cs="Arial"/>
          <w:b/>
          <w:color w:val="000000"/>
          <w:sz w:val="21"/>
          <w:szCs w:val="21"/>
        </w:rPr>
        <w:t xml:space="preserve">:   </w:t>
      </w:r>
      <w:r w:rsidRPr="00212698">
        <w:rPr>
          <w:rFonts w:ascii="Arial" w:hAnsi="Arial" w:cs="Arial"/>
          <w:color w:val="000000"/>
          <w:sz w:val="21"/>
          <w:szCs w:val="21"/>
        </w:rPr>
        <w:t>Soprano</w:t>
      </w:r>
      <w:proofErr w:type="gramEnd"/>
      <w:r w:rsidRPr="00212698">
        <w:rPr>
          <w:rFonts w:ascii="Arial" w:hAnsi="Arial" w:cs="Arial"/>
          <w:color w:val="000000"/>
          <w:sz w:val="21"/>
          <w:szCs w:val="21"/>
        </w:rPr>
        <w:t xml:space="preserve">   Contralto   Male alto   Tenor   Baritone   Bass</w:t>
      </w:r>
    </w:p>
    <w:p w14:paraId="2218F6A1" w14:textId="77777777" w:rsidR="0080340E" w:rsidRDefault="0080340E" w:rsidP="0080340E">
      <w:pPr>
        <w:tabs>
          <w:tab w:val="left" w:pos="1276"/>
        </w:tabs>
        <w:autoSpaceDE w:val="0"/>
        <w:spacing w:after="0" w:line="240" w:lineRule="auto"/>
        <w:rPr>
          <w:rFonts w:ascii="Arial" w:hAnsi="Arial" w:cs="Arial"/>
          <w:b/>
          <w:color w:val="000000"/>
          <w:sz w:val="21"/>
          <w:szCs w:val="21"/>
        </w:rPr>
      </w:pPr>
    </w:p>
    <w:p w14:paraId="32BA510F" w14:textId="77777777" w:rsidR="0080340E" w:rsidRDefault="0080340E" w:rsidP="0080340E">
      <w:pPr>
        <w:tabs>
          <w:tab w:val="left" w:pos="1276"/>
        </w:tabs>
        <w:autoSpaceDE w:val="0"/>
        <w:spacing w:after="0" w:line="240" w:lineRule="auto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Any f</w:t>
      </w:r>
      <w:r w:rsidRPr="00F64137">
        <w:rPr>
          <w:rFonts w:ascii="Arial" w:hAnsi="Arial" w:cs="Arial"/>
          <w:b/>
          <w:color w:val="000000"/>
          <w:sz w:val="21"/>
          <w:szCs w:val="21"/>
        </w:rPr>
        <w:t>urther comment</w:t>
      </w:r>
      <w:r>
        <w:rPr>
          <w:rFonts w:ascii="Arial" w:hAnsi="Arial" w:cs="Arial"/>
          <w:b/>
          <w:color w:val="000000"/>
          <w:sz w:val="21"/>
          <w:szCs w:val="21"/>
        </w:rPr>
        <w:t xml:space="preserve"> if desired </w:t>
      </w:r>
      <w:r w:rsidRPr="005D2BB8">
        <w:rPr>
          <w:rFonts w:ascii="Arial" w:hAnsi="Arial" w:cs="Arial"/>
          <w:i/>
          <w:color w:val="000000"/>
          <w:sz w:val="21"/>
          <w:szCs w:val="21"/>
        </w:rPr>
        <w:t>(e.g., if you have experience singing more than one part)</w:t>
      </w:r>
    </w:p>
    <w:p w14:paraId="30C48CBC" w14:textId="77777777" w:rsidR="0080340E" w:rsidRDefault="0080340E" w:rsidP="0080340E">
      <w:pPr>
        <w:pBdr>
          <w:bottom w:val="single" w:sz="6" w:space="1" w:color="auto"/>
        </w:pBdr>
        <w:tabs>
          <w:tab w:val="left" w:pos="2268"/>
          <w:tab w:val="left" w:pos="9923"/>
        </w:tabs>
        <w:autoSpaceDE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14:paraId="7F57CB6E" w14:textId="77777777" w:rsidR="0080340E" w:rsidRDefault="0080340E" w:rsidP="0080340E">
      <w:pPr>
        <w:pBdr>
          <w:bottom w:val="single" w:sz="6" w:space="1" w:color="auto"/>
        </w:pBdr>
        <w:tabs>
          <w:tab w:val="left" w:pos="2268"/>
          <w:tab w:val="left" w:pos="9923"/>
        </w:tabs>
        <w:autoSpaceDE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14:paraId="66243192" w14:textId="77777777" w:rsidR="0080340E" w:rsidRDefault="0080340E" w:rsidP="0080340E">
      <w:pPr>
        <w:tabs>
          <w:tab w:val="left" w:pos="2268"/>
          <w:tab w:val="left" w:pos="9923"/>
        </w:tabs>
        <w:autoSpaceDE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14:paraId="158E9C90" w14:textId="77777777" w:rsidR="0080340E" w:rsidRDefault="0080340E" w:rsidP="0080340E">
      <w:pPr>
        <w:tabs>
          <w:tab w:val="left" w:pos="1985"/>
          <w:tab w:val="left" w:pos="3686"/>
          <w:tab w:val="left" w:pos="5103"/>
          <w:tab w:val="left" w:pos="8364"/>
        </w:tabs>
        <w:autoSpaceDE w:val="0"/>
        <w:spacing w:after="0" w:line="240" w:lineRule="auto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32"/>
          <w:szCs w:val="21"/>
        </w:rPr>
        <w:t xml:space="preserve">College and Course </w:t>
      </w:r>
      <w:r w:rsidRPr="0080340E">
        <w:rPr>
          <w:rFonts w:ascii="Arial" w:hAnsi="Arial" w:cs="Arial"/>
          <w:b/>
          <w:color w:val="000000"/>
          <w:sz w:val="32"/>
          <w:szCs w:val="21"/>
        </w:rPr>
        <w:t>Details</w:t>
      </w:r>
      <w:r w:rsidRPr="00BA4A4D">
        <w:rPr>
          <w:rFonts w:ascii="Arial" w:hAnsi="Arial" w:cs="Arial"/>
          <w:b/>
          <w:color w:val="000000"/>
          <w:sz w:val="21"/>
          <w:szCs w:val="21"/>
        </w:rPr>
        <w:t xml:space="preserve"> </w:t>
      </w:r>
    </w:p>
    <w:p w14:paraId="1B18F0B8" w14:textId="77777777" w:rsidR="0080340E" w:rsidRDefault="0080340E" w:rsidP="0080340E">
      <w:pPr>
        <w:tabs>
          <w:tab w:val="left" w:pos="1985"/>
          <w:tab w:val="left" w:pos="3686"/>
          <w:tab w:val="left" w:pos="5103"/>
          <w:tab w:val="left" w:pos="8364"/>
        </w:tabs>
        <w:autoSpaceDE w:val="0"/>
        <w:spacing w:after="0" w:line="240" w:lineRule="auto"/>
        <w:rPr>
          <w:rFonts w:ascii="Arial" w:hAnsi="Arial" w:cs="Arial"/>
          <w:b/>
          <w:color w:val="000000"/>
          <w:sz w:val="21"/>
          <w:szCs w:val="21"/>
        </w:rPr>
      </w:pPr>
    </w:p>
    <w:p w14:paraId="26D7835C" w14:textId="77777777" w:rsidR="00B42A16" w:rsidRPr="00BA4A4D" w:rsidRDefault="00B42A16" w:rsidP="0080340E">
      <w:pPr>
        <w:tabs>
          <w:tab w:val="left" w:pos="1985"/>
          <w:tab w:val="left" w:pos="3686"/>
          <w:tab w:val="left" w:pos="5103"/>
          <w:tab w:val="left" w:pos="8364"/>
        </w:tabs>
        <w:autoSpaceDE w:val="0"/>
        <w:spacing w:after="0" w:line="240" w:lineRule="auto"/>
        <w:rPr>
          <w:rFonts w:ascii="Arial" w:hAnsi="Arial" w:cs="Arial"/>
          <w:b/>
          <w:color w:val="000000"/>
          <w:sz w:val="21"/>
          <w:szCs w:val="21"/>
          <w:u w:val="single"/>
        </w:rPr>
      </w:pPr>
      <w:r w:rsidRPr="00BA4A4D">
        <w:rPr>
          <w:rFonts w:ascii="Arial" w:hAnsi="Arial" w:cs="Arial"/>
          <w:b/>
          <w:color w:val="000000"/>
          <w:sz w:val="21"/>
          <w:szCs w:val="21"/>
        </w:rPr>
        <w:t>Course for which you have received an offer</w:t>
      </w:r>
      <w:r w:rsidR="0044689D">
        <w:rPr>
          <w:rFonts w:ascii="Arial" w:hAnsi="Arial" w:cs="Arial"/>
          <w:b/>
          <w:color w:val="000000"/>
          <w:sz w:val="21"/>
          <w:szCs w:val="21"/>
        </w:rPr>
        <w:t xml:space="preserve">: </w:t>
      </w:r>
    </w:p>
    <w:p w14:paraId="34D722F6" w14:textId="77777777" w:rsidR="006B7882" w:rsidRPr="00B42A16" w:rsidRDefault="006B7882" w:rsidP="0080340E">
      <w:pPr>
        <w:tabs>
          <w:tab w:val="left" w:pos="1985"/>
          <w:tab w:val="left" w:pos="9923"/>
        </w:tabs>
        <w:autoSpaceDE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14:paraId="3C64F63C" w14:textId="77777777" w:rsidR="00544156" w:rsidRPr="00BA4A4D" w:rsidRDefault="00544156" w:rsidP="0080340E">
      <w:pPr>
        <w:tabs>
          <w:tab w:val="left" w:pos="1985"/>
          <w:tab w:val="left" w:pos="2977"/>
          <w:tab w:val="left" w:pos="9923"/>
        </w:tabs>
        <w:autoSpaceDE w:val="0"/>
        <w:spacing w:after="0" w:line="240" w:lineRule="auto"/>
        <w:rPr>
          <w:rFonts w:ascii="Arial" w:hAnsi="Arial" w:cs="Arial"/>
          <w:b/>
          <w:color w:val="000000"/>
          <w:sz w:val="21"/>
          <w:szCs w:val="21"/>
          <w:u w:val="single"/>
        </w:rPr>
      </w:pPr>
      <w:r w:rsidRPr="00BA4A4D">
        <w:rPr>
          <w:rFonts w:ascii="Arial" w:hAnsi="Arial" w:cs="Arial"/>
          <w:b/>
          <w:color w:val="000000"/>
          <w:sz w:val="21"/>
          <w:szCs w:val="21"/>
        </w:rPr>
        <w:t>College to which you applied</w:t>
      </w:r>
      <w:r w:rsidR="0044689D">
        <w:rPr>
          <w:rFonts w:ascii="Arial" w:hAnsi="Arial" w:cs="Arial"/>
          <w:b/>
          <w:color w:val="000000"/>
          <w:sz w:val="21"/>
          <w:szCs w:val="21"/>
        </w:rPr>
        <w:t xml:space="preserve">: </w:t>
      </w:r>
      <w:r w:rsidR="0044689D" w:rsidRPr="00BA4A4D">
        <w:rPr>
          <w:rFonts w:ascii="Arial" w:hAnsi="Arial" w:cs="Arial"/>
          <w:b/>
          <w:color w:val="000000"/>
          <w:sz w:val="21"/>
          <w:szCs w:val="21"/>
          <w:u w:val="single"/>
        </w:rPr>
        <w:t xml:space="preserve"> </w:t>
      </w:r>
    </w:p>
    <w:p w14:paraId="08471E7D" w14:textId="77777777" w:rsidR="004A7E8D" w:rsidRPr="00BA4A4D" w:rsidRDefault="004A7E8D" w:rsidP="0080340E">
      <w:pPr>
        <w:tabs>
          <w:tab w:val="left" w:pos="1985"/>
          <w:tab w:val="left" w:pos="9923"/>
        </w:tabs>
        <w:autoSpaceDE w:val="0"/>
        <w:spacing w:after="0" w:line="240" w:lineRule="auto"/>
        <w:rPr>
          <w:rFonts w:ascii="Arial" w:hAnsi="Arial" w:cs="Arial"/>
          <w:i/>
          <w:color w:val="000000"/>
          <w:sz w:val="19"/>
          <w:szCs w:val="21"/>
        </w:rPr>
      </w:pPr>
      <w:r w:rsidRPr="00BA4A4D">
        <w:rPr>
          <w:rFonts w:ascii="Arial" w:hAnsi="Arial" w:cs="Arial"/>
          <w:i/>
          <w:color w:val="000000"/>
          <w:sz w:val="19"/>
          <w:szCs w:val="21"/>
        </w:rPr>
        <w:t>(</w:t>
      </w:r>
      <w:proofErr w:type="gramStart"/>
      <w:r w:rsidRPr="00BA4A4D">
        <w:rPr>
          <w:rFonts w:ascii="Arial" w:hAnsi="Arial" w:cs="Arial"/>
          <w:i/>
          <w:color w:val="000000"/>
          <w:sz w:val="19"/>
          <w:szCs w:val="21"/>
        </w:rPr>
        <w:t>or</w:t>
      </w:r>
      <w:proofErr w:type="gramEnd"/>
      <w:r w:rsidRPr="00BA4A4D">
        <w:rPr>
          <w:rFonts w:ascii="Arial" w:hAnsi="Arial" w:cs="Arial"/>
          <w:i/>
          <w:color w:val="000000"/>
          <w:sz w:val="19"/>
          <w:szCs w:val="21"/>
        </w:rPr>
        <w:t xml:space="preserve"> </w:t>
      </w:r>
      <w:r w:rsidR="00544156" w:rsidRPr="00BA4A4D">
        <w:rPr>
          <w:rFonts w:ascii="Arial" w:hAnsi="Arial" w:cs="Arial"/>
          <w:i/>
          <w:color w:val="000000"/>
          <w:sz w:val="19"/>
          <w:szCs w:val="21"/>
        </w:rPr>
        <w:t xml:space="preserve">that </w:t>
      </w:r>
      <w:r w:rsidR="005A4071" w:rsidRPr="00BA4A4D">
        <w:rPr>
          <w:rFonts w:ascii="Arial" w:hAnsi="Arial" w:cs="Arial"/>
          <w:i/>
          <w:color w:val="000000"/>
          <w:sz w:val="19"/>
          <w:szCs w:val="21"/>
        </w:rPr>
        <w:t xml:space="preserve">to which you </w:t>
      </w:r>
      <w:r w:rsidRPr="00BA4A4D">
        <w:rPr>
          <w:rFonts w:ascii="Arial" w:hAnsi="Arial" w:cs="Arial"/>
          <w:i/>
          <w:color w:val="000000"/>
          <w:sz w:val="19"/>
          <w:szCs w:val="21"/>
        </w:rPr>
        <w:t>were allocated</w:t>
      </w:r>
      <w:r w:rsidR="005A4071" w:rsidRPr="00BA4A4D">
        <w:rPr>
          <w:rFonts w:ascii="Arial" w:hAnsi="Arial" w:cs="Arial"/>
          <w:i/>
          <w:color w:val="000000"/>
          <w:sz w:val="19"/>
          <w:szCs w:val="21"/>
        </w:rPr>
        <w:t xml:space="preserve"> if you made an open application</w:t>
      </w:r>
      <w:r w:rsidRPr="00BA4A4D">
        <w:rPr>
          <w:rFonts w:ascii="Arial" w:hAnsi="Arial" w:cs="Arial"/>
          <w:i/>
          <w:color w:val="000000"/>
          <w:sz w:val="19"/>
          <w:szCs w:val="21"/>
        </w:rPr>
        <w:t>)</w:t>
      </w:r>
    </w:p>
    <w:p w14:paraId="2B6947DA" w14:textId="77777777" w:rsidR="006B7882" w:rsidRPr="00B42A16" w:rsidRDefault="006B7882" w:rsidP="0080340E">
      <w:pPr>
        <w:tabs>
          <w:tab w:val="left" w:pos="1985"/>
          <w:tab w:val="left" w:pos="9923"/>
        </w:tabs>
        <w:autoSpaceDE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14:paraId="00F630A5" w14:textId="77777777" w:rsidR="004A7E8D" w:rsidRPr="00494F1E" w:rsidRDefault="004A7E8D" w:rsidP="0080340E">
      <w:pPr>
        <w:tabs>
          <w:tab w:val="left" w:pos="1985"/>
          <w:tab w:val="left" w:pos="5812"/>
          <w:tab w:val="left" w:pos="9923"/>
        </w:tabs>
        <w:autoSpaceDE w:val="0"/>
        <w:spacing w:after="0" w:line="240" w:lineRule="auto"/>
        <w:rPr>
          <w:rFonts w:ascii="Arial" w:hAnsi="Arial" w:cs="Arial"/>
          <w:b/>
          <w:color w:val="000000"/>
          <w:sz w:val="21"/>
          <w:szCs w:val="21"/>
        </w:rPr>
      </w:pPr>
      <w:r w:rsidRPr="00494F1E">
        <w:rPr>
          <w:rFonts w:ascii="Arial" w:hAnsi="Arial" w:cs="Arial"/>
          <w:b/>
          <w:color w:val="000000"/>
          <w:sz w:val="21"/>
          <w:szCs w:val="21"/>
        </w:rPr>
        <w:t>College from which you have received an academic offer</w:t>
      </w:r>
      <w:r w:rsidR="0044689D">
        <w:rPr>
          <w:rFonts w:ascii="Arial" w:hAnsi="Arial" w:cs="Arial"/>
          <w:b/>
          <w:color w:val="000000"/>
          <w:sz w:val="21"/>
          <w:szCs w:val="21"/>
        </w:rPr>
        <w:t xml:space="preserve">: </w:t>
      </w:r>
    </w:p>
    <w:p w14:paraId="7FB4D120" w14:textId="77777777" w:rsidR="006B7882" w:rsidRPr="00B42A16" w:rsidRDefault="006B7882" w:rsidP="0080340E">
      <w:pPr>
        <w:tabs>
          <w:tab w:val="left" w:pos="1985"/>
          <w:tab w:val="left" w:pos="9923"/>
        </w:tabs>
        <w:autoSpaceDE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14:paraId="56C7B8C1" w14:textId="77777777" w:rsidR="004C0EE7" w:rsidRPr="0044689D" w:rsidRDefault="004C0EE7" w:rsidP="0080340E">
      <w:pPr>
        <w:tabs>
          <w:tab w:val="left" w:pos="1560"/>
          <w:tab w:val="left" w:pos="9923"/>
        </w:tabs>
        <w:autoSpaceDE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494F1E">
        <w:rPr>
          <w:rFonts w:ascii="Arial" w:hAnsi="Arial" w:cs="Arial"/>
          <w:b/>
          <w:color w:val="000000"/>
          <w:sz w:val="21"/>
          <w:szCs w:val="21"/>
        </w:rPr>
        <w:t>Year of entry</w:t>
      </w:r>
      <w:r w:rsidR="0044689D">
        <w:rPr>
          <w:rFonts w:ascii="Arial" w:hAnsi="Arial" w:cs="Arial"/>
          <w:b/>
          <w:color w:val="000000"/>
          <w:sz w:val="21"/>
          <w:szCs w:val="21"/>
        </w:rPr>
        <w:t xml:space="preserve"> (delete as appropriate): </w:t>
      </w:r>
      <w:r w:rsidR="0044689D" w:rsidRPr="0044689D">
        <w:rPr>
          <w:rFonts w:ascii="Arial" w:hAnsi="Arial" w:cs="Arial"/>
          <w:color w:val="000000"/>
          <w:sz w:val="21"/>
          <w:szCs w:val="21"/>
        </w:rPr>
        <w:t>2018 / 2019</w:t>
      </w:r>
      <w:r w:rsidR="00544156" w:rsidRPr="0044689D">
        <w:rPr>
          <w:rFonts w:ascii="Arial" w:hAnsi="Arial" w:cs="Arial"/>
          <w:color w:val="000000"/>
          <w:sz w:val="21"/>
          <w:szCs w:val="21"/>
        </w:rPr>
        <w:tab/>
      </w:r>
    </w:p>
    <w:p w14:paraId="47079A5B" w14:textId="77777777" w:rsidR="006B7882" w:rsidRPr="00B42A16" w:rsidRDefault="006B7882" w:rsidP="0080340E">
      <w:pPr>
        <w:tabs>
          <w:tab w:val="left" w:pos="2268"/>
          <w:tab w:val="left" w:pos="9923"/>
        </w:tabs>
        <w:autoSpaceDE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14:paraId="09B97186" w14:textId="77777777" w:rsidR="004C0EE7" w:rsidRPr="00BA4A4D" w:rsidRDefault="004C0EE7" w:rsidP="0080340E">
      <w:pPr>
        <w:tabs>
          <w:tab w:val="left" w:pos="2268"/>
          <w:tab w:val="left" w:pos="9923"/>
        </w:tabs>
        <w:autoSpaceDE w:val="0"/>
        <w:spacing w:after="0" w:line="240" w:lineRule="auto"/>
        <w:rPr>
          <w:rFonts w:ascii="Arial" w:hAnsi="Arial" w:cs="Arial"/>
          <w:b/>
          <w:color w:val="000000"/>
          <w:sz w:val="21"/>
          <w:szCs w:val="21"/>
        </w:rPr>
      </w:pPr>
      <w:r w:rsidRPr="00BA4A4D">
        <w:rPr>
          <w:rFonts w:ascii="Arial" w:hAnsi="Arial" w:cs="Arial"/>
          <w:b/>
          <w:color w:val="000000"/>
          <w:sz w:val="21"/>
          <w:szCs w:val="21"/>
        </w:rPr>
        <w:t>College preference list for a Choral Award</w:t>
      </w:r>
    </w:p>
    <w:p w14:paraId="2A44DAB4" w14:textId="77777777" w:rsidR="00B12503" w:rsidRDefault="004C0EE7" w:rsidP="0080340E">
      <w:pPr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A4A4D">
        <w:rPr>
          <w:rFonts w:ascii="Arial" w:hAnsi="Arial" w:cs="Arial"/>
          <w:color w:val="000000"/>
          <w:sz w:val="21"/>
          <w:szCs w:val="21"/>
        </w:rPr>
        <w:t xml:space="preserve">Please indicate the College(s) for which you wish to be considered in order of preference, inserting the numbers 1, 2, 3, </w:t>
      </w:r>
      <w:proofErr w:type="spellStart"/>
      <w:r w:rsidRPr="00BA4A4D">
        <w:rPr>
          <w:rFonts w:ascii="Arial" w:hAnsi="Arial" w:cs="Arial"/>
          <w:color w:val="000000"/>
          <w:sz w:val="21"/>
          <w:szCs w:val="21"/>
        </w:rPr>
        <w:t>etc</w:t>
      </w:r>
      <w:proofErr w:type="spellEnd"/>
      <w:r w:rsidRPr="00BA4A4D">
        <w:rPr>
          <w:rFonts w:ascii="Arial" w:hAnsi="Arial" w:cs="Arial"/>
          <w:color w:val="000000"/>
          <w:sz w:val="21"/>
          <w:szCs w:val="21"/>
        </w:rPr>
        <w:t xml:space="preserve"> in the boxes below. </w:t>
      </w:r>
      <w:r w:rsidRPr="00B42A16">
        <w:rPr>
          <w:rFonts w:ascii="Arial" w:hAnsi="Arial" w:cs="Arial"/>
          <w:b/>
          <w:color w:val="000000"/>
          <w:sz w:val="20"/>
          <w:szCs w:val="20"/>
        </w:rPr>
        <w:t xml:space="preserve">The College </w:t>
      </w:r>
      <w:r w:rsidR="00E54A01" w:rsidRPr="00B42A16">
        <w:rPr>
          <w:rFonts w:ascii="Arial" w:hAnsi="Arial" w:cs="Arial"/>
          <w:b/>
          <w:color w:val="000000"/>
          <w:sz w:val="20"/>
          <w:szCs w:val="20"/>
        </w:rPr>
        <w:t xml:space="preserve">at </w:t>
      </w:r>
      <w:r w:rsidR="00DF77F1" w:rsidRPr="00B42A16">
        <w:rPr>
          <w:rFonts w:ascii="Arial" w:hAnsi="Arial" w:cs="Arial"/>
          <w:b/>
          <w:color w:val="000000"/>
          <w:sz w:val="20"/>
          <w:szCs w:val="20"/>
        </w:rPr>
        <w:t>which you</w:t>
      </w:r>
      <w:r w:rsidRPr="00B42A16">
        <w:rPr>
          <w:rFonts w:ascii="Arial" w:hAnsi="Arial" w:cs="Arial"/>
          <w:b/>
          <w:color w:val="000000"/>
          <w:sz w:val="20"/>
          <w:szCs w:val="20"/>
        </w:rPr>
        <w:t xml:space="preserve"> hold an academic offer </w:t>
      </w:r>
      <w:r w:rsidRPr="00B42A16">
        <w:rPr>
          <w:rFonts w:ascii="Arial" w:hAnsi="Arial" w:cs="Arial"/>
          <w:b/>
          <w:color w:val="000000"/>
          <w:sz w:val="20"/>
          <w:szCs w:val="20"/>
          <w:u w:val="single"/>
        </w:rPr>
        <w:t>must</w:t>
      </w:r>
      <w:r w:rsidRPr="00B42A16">
        <w:rPr>
          <w:rFonts w:ascii="Arial" w:hAnsi="Arial" w:cs="Arial"/>
          <w:b/>
          <w:color w:val="000000"/>
          <w:sz w:val="20"/>
          <w:szCs w:val="20"/>
        </w:rPr>
        <w:t xml:space="preserve"> be listed as the first choice.</w:t>
      </w:r>
      <w:r w:rsidRPr="00B42A16">
        <w:rPr>
          <w:rFonts w:ascii="Arial" w:hAnsi="Arial" w:cs="Arial"/>
          <w:color w:val="000000"/>
          <w:sz w:val="20"/>
          <w:szCs w:val="20"/>
        </w:rPr>
        <w:t xml:space="preserve"> If your application was pooled, the College that pooled you </w:t>
      </w:r>
      <w:r w:rsidRPr="00B42A16">
        <w:rPr>
          <w:rFonts w:ascii="Arial" w:hAnsi="Arial" w:cs="Arial"/>
          <w:color w:val="000000"/>
          <w:sz w:val="20"/>
          <w:szCs w:val="20"/>
          <w:u w:val="single"/>
        </w:rPr>
        <w:t>must not</w:t>
      </w:r>
      <w:r w:rsidRPr="00B42A16">
        <w:rPr>
          <w:rFonts w:ascii="Arial" w:hAnsi="Arial" w:cs="Arial"/>
          <w:color w:val="000000"/>
          <w:sz w:val="20"/>
          <w:szCs w:val="20"/>
        </w:rPr>
        <w:t xml:space="preserve"> be include</w:t>
      </w:r>
      <w:r w:rsidR="00DF77F1" w:rsidRPr="00B42A16">
        <w:rPr>
          <w:rFonts w:ascii="Arial" w:hAnsi="Arial" w:cs="Arial"/>
          <w:color w:val="000000"/>
          <w:sz w:val="20"/>
          <w:szCs w:val="20"/>
        </w:rPr>
        <w:t>d in your preference list</w:t>
      </w:r>
      <w:r w:rsidRPr="00B42A16">
        <w:rPr>
          <w:rFonts w:ascii="Arial" w:hAnsi="Arial" w:cs="Arial"/>
          <w:color w:val="000000"/>
          <w:sz w:val="20"/>
          <w:szCs w:val="20"/>
        </w:rPr>
        <w:t>.</w:t>
      </w:r>
      <w:r w:rsidR="00F94BBF" w:rsidRPr="00B42A16">
        <w:rPr>
          <w:rFonts w:ascii="Arial" w:hAnsi="Arial" w:cs="Arial"/>
          <w:color w:val="000000"/>
          <w:sz w:val="20"/>
          <w:szCs w:val="20"/>
        </w:rPr>
        <w:t xml:space="preserve"> </w:t>
      </w:r>
      <w:r w:rsidR="00F94BBF" w:rsidRPr="00B42A16">
        <w:rPr>
          <w:rFonts w:ascii="Arial" w:hAnsi="Arial" w:cs="Arial"/>
          <w:b/>
          <w:i/>
          <w:color w:val="000000"/>
          <w:sz w:val="20"/>
          <w:szCs w:val="20"/>
        </w:rPr>
        <w:t xml:space="preserve">N.B.: If your application was pooled and you wish to sing as a </w:t>
      </w:r>
      <w:r w:rsidR="00F94BBF" w:rsidRPr="00B42A16">
        <w:rPr>
          <w:rFonts w:ascii="Arial" w:hAnsi="Arial" w:cs="Arial"/>
          <w:b/>
          <w:i/>
          <w:color w:val="000000"/>
          <w:sz w:val="20"/>
          <w:szCs w:val="20"/>
          <w:u w:val="single"/>
        </w:rPr>
        <w:t>volunteer</w:t>
      </w:r>
      <w:r w:rsidR="00F94BBF" w:rsidRPr="00B42A16">
        <w:rPr>
          <w:rFonts w:ascii="Arial" w:hAnsi="Arial" w:cs="Arial"/>
          <w:b/>
          <w:i/>
          <w:color w:val="000000"/>
          <w:sz w:val="20"/>
          <w:szCs w:val="20"/>
        </w:rPr>
        <w:t xml:space="preserve"> in the College to which you </w:t>
      </w:r>
      <w:r w:rsidR="00F94BBF" w:rsidRPr="00B42A16">
        <w:rPr>
          <w:rFonts w:ascii="Arial" w:hAnsi="Arial" w:cs="Arial"/>
          <w:b/>
          <w:i/>
          <w:color w:val="000000"/>
          <w:sz w:val="20"/>
          <w:szCs w:val="20"/>
          <w:u w:val="single"/>
        </w:rPr>
        <w:t>originally</w:t>
      </w:r>
      <w:r w:rsidR="00F94BBF" w:rsidRPr="00B42A16">
        <w:rPr>
          <w:rFonts w:ascii="Arial" w:hAnsi="Arial" w:cs="Arial"/>
          <w:b/>
          <w:i/>
          <w:color w:val="000000"/>
          <w:sz w:val="20"/>
          <w:szCs w:val="20"/>
        </w:rPr>
        <w:t xml:space="preserve"> applied, you must contact the Director of Music at that College </w:t>
      </w:r>
      <w:r w:rsidR="00FB3ADE" w:rsidRPr="00FB3ADE">
        <w:rPr>
          <w:rFonts w:ascii="Arial" w:hAnsi="Arial" w:cs="Arial"/>
          <w:b/>
          <w:i/>
          <w:color w:val="000000"/>
          <w:sz w:val="20"/>
          <w:szCs w:val="20"/>
          <w:u w:val="single"/>
        </w:rPr>
        <w:t>before</w:t>
      </w:r>
      <w:r w:rsidR="00F94BBF" w:rsidRPr="00B42A16">
        <w:rPr>
          <w:rFonts w:ascii="Arial" w:hAnsi="Arial" w:cs="Arial"/>
          <w:b/>
          <w:i/>
          <w:color w:val="000000"/>
          <w:sz w:val="20"/>
          <w:szCs w:val="20"/>
        </w:rPr>
        <w:t xml:space="preserve"> filling in this form</w:t>
      </w:r>
      <w:r w:rsidR="00F94BBF" w:rsidRPr="00B42A16">
        <w:rPr>
          <w:rFonts w:ascii="Arial" w:hAnsi="Arial" w:cs="Arial"/>
          <w:i/>
          <w:color w:val="000000"/>
          <w:sz w:val="20"/>
          <w:szCs w:val="20"/>
        </w:rPr>
        <w:t>.</w:t>
      </w:r>
      <w:r w:rsidRPr="00B42A16">
        <w:rPr>
          <w:rFonts w:ascii="Arial" w:hAnsi="Arial" w:cs="Arial"/>
          <w:color w:val="000000"/>
          <w:sz w:val="20"/>
          <w:szCs w:val="20"/>
        </w:rPr>
        <w:t xml:space="preserve"> </w:t>
      </w:r>
      <w:r w:rsidR="006A2B2D" w:rsidRPr="00B42A16">
        <w:rPr>
          <w:rFonts w:ascii="Arial" w:hAnsi="Arial" w:cs="Arial"/>
          <w:color w:val="000000"/>
          <w:sz w:val="20"/>
          <w:szCs w:val="20"/>
        </w:rPr>
        <w:t xml:space="preserve">Listing a </w:t>
      </w:r>
      <w:r w:rsidR="00310446" w:rsidRPr="00B42A16">
        <w:rPr>
          <w:rFonts w:ascii="Arial" w:hAnsi="Arial" w:cs="Arial"/>
          <w:color w:val="000000"/>
          <w:sz w:val="20"/>
          <w:szCs w:val="20"/>
        </w:rPr>
        <w:t>C</w:t>
      </w:r>
      <w:r w:rsidR="006A2B2D" w:rsidRPr="00B42A16">
        <w:rPr>
          <w:rFonts w:ascii="Arial" w:hAnsi="Arial" w:cs="Arial"/>
          <w:color w:val="000000"/>
          <w:sz w:val="20"/>
          <w:szCs w:val="20"/>
        </w:rPr>
        <w:t xml:space="preserve">ollege indicates a willingness to be considered for </w:t>
      </w:r>
      <w:r w:rsidR="00DE4F7A" w:rsidRPr="00B42A16">
        <w:rPr>
          <w:rFonts w:ascii="Arial" w:hAnsi="Arial" w:cs="Arial"/>
          <w:color w:val="000000"/>
          <w:sz w:val="20"/>
          <w:szCs w:val="20"/>
        </w:rPr>
        <w:t>a pla</w:t>
      </w:r>
      <w:r w:rsidR="00A37168" w:rsidRPr="00B42A16">
        <w:rPr>
          <w:rFonts w:ascii="Arial" w:hAnsi="Arial" w:cs="Arial"/>
          <w:color w:val="000000"/>
          <w:sz w:val="20"/>
          <w:szCs w:val="20"/>
        </w:rPr>
        <w:t xml:space="preserve">ce in </w:t>
      </w:r>
      <w:r w:rsidR="00371695" w:rsidRPr="00B42A16">
        <w:rPr>
          <w:rFonts w:ascii="Arial" w:hAnsi="Arial" w:cs="Arial"/>
          <w:color w:val="000000"/>
          <w:sz w:val="20"/>
          <w:szCs w:val="20"/>
        </w:rPr>
        <w:t>that</w:t>
      </w:r>
      <w:r w:rsidR="00310446" w:rsidRPr="00B42A16">
        <w:rPr>
          <w:rFonts w:ascii="Arial" w:hAnsi="Arial" w:cs="Arial"/>
          <w:color w:val="000000"/>
          <w:sz w:val="20"/>
          <w:szCs w:val="20"/>
        </w:rPr>
        <w:t xml:space="preserve"> College’s</w:t>
      </w:r>
      <w:r w:rsidR="00A37168" w:rsidRPr="00B42A16">
        <w:rPr>
          <w:rFonts w:ascii="Arial" w:hAnsi="Arial" w:cs="Arial"/>
          <w:color w:val="000000"/>
          <w:sz w:val="20"/>
          <w:szCs w:val="20"/>
        </w:rPr>
        <w:t xml:space="preserve"> choir</w:t>
      </w:r>
      <w:r w:rsidR="00DE4F7A" w:rsidRPr="00B42A16">
        <w:rPr>
          <w:rFonts w:ascii="Arial" w:hAnsi="Arial" w:cs="Arial"/>
          <w:color w:val="000000"/>
          <w:sz w:val="20"/>
          <w:szCs w:val="20"/>
        </w:rPr>
        <w:t>.</w:t>
      </w:r>
    </w:p>
    <w:p w14:paraId="2E86E7A2" w14:textId="77777777" w:rsidR="004C0EE7" w:rsidRPr="00B12503" w:rsidRDefault="007D03E9" w:rsidP="0080340E">
      <w:pPr>
        <w:autoSpaceDE w:val="0"/>
        <w:spacing w:after="0" w:line="240" w:lineRule="auto"/>
        <w:rPr>
          <w:rFonts w:ascii="Arial" w:hAnsi="Arial" w:cs="Arial"/>
          <w:i/>
          <w:color w:val="000000"/>
          <w:sz w:val="14"/>
          <w:szCs w:val="21"/>
        </w:rPr>
      </w:pPr>
      <w:r w:rsidRPr="00B12503">
        <w:rPr>
          <w:rFonts w:ascii="Arial" w:hAnsi="Arial" w:cs="Arial"/>
          <w:color w:val="000000"/>
          <w:sz w:val="14"/>
          <w:szCs w:val="21"/>
        </w:rPr>
        <w:t xml:space="preserve"> </w:t>
      </w:r>
      <w:r w:rsidR="00F94BBF" w:rsidRPr="00B12503">
        <w:rPr>
          <w:rFonts w:ascii="Arial" w:hAnsi="Arial" w:cs="Arial"/>
          <w:color w:val="000000"/>
          <w:sz w:val="14"/>
          <w:szCs w:val="21"/>
        </w:rPr>
        <w:t xml:space="preserve"> </w:t>
      </w:r>
    </w:p>
    <w:p w14:paraId="08710D31" w14:textId="77777777" w:rsidR="00B50537" w:rsidRPr="00B42A16" w:rsidRDefault="00B50537" w:rsidP="0080340E">
      <w:pPr>
        <w:autoSpaceDE w:val="0"/>
        <w:spacing w:after="0" w:line="240" w:lineRule="auto"/>
        <w:rPr>
          <w:rFonts w:ascii="Arial" w:hAnsi="Arial" w:cs="Arial"/>
          <w:color w:val="000000"/>
          <w:sz w:val="14"/>
          <w:szCs w:val="21"/>
        </w:rPr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1"/>
        <w:gridCol w:w="777"/>
        <w:gridCol w:w="1275"/>
        <w:gridCol w:w="3269"/>
        <w:gridCol w:w="841"/>
      </w:tblGrid>
      <w:tr w:rsidR="007B31C0" w:rsidRPr="00B42A16" w14:paraId="6B86C473" w14:textId="77777777" w:rsidTr="00350E35">
        <w:trPr>
          <w:gridAfter w:val="3"/>
          <w:wAfter w:w="5385" w:type="dxa"/>
        </w:trPr>
        <w:tc>
          <w:tcPr>
            <w:tcW w:w="3051" w:type="dxa"/>
          </w:tcPr>
          <w:p w14:paraId="7413D462" w14:textId="77777777" w:rsidR="007B31C0" w:rsidRPr="007B31C0" w:rsidRDefault="007B31C0" w:rsidP="0080340E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7B31C0">
              <w:rPr>
                <w:rFonts w:ascii="Arial" w:hAnsi="Arial" w:cs="Arial"/>
                <w:color w:val="000000"/>
                <w:sz w:val="18"/>
                <w:szCs w:val="20"/>
              </w:rPr>
              <w:t>Christ’s</w:t>
            </w:r>
            <w:r w:rsidRPr="007B31C0">
              <w:rPr>
                <w:rFonts w:ascii="Arial" w:hAnsi="Arial" w:cs="Arial"/>
                <w:color w:val="000000"/>
                <w:sz w:val="18"/>
                <w:szCs w:val="20"/>
              </w:rPr>
              <w:tab/>
            </w:r>
          </w:p>
          <w:p w14:paraId="37C7ADA9" w14:textId="77777777" w:rsidR="007B31C0" w:rsidRPr="007B31C0" w:rsidRDefault="007B31C0" w:rsidP="0080340E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77" w:type="dxa"/>
          </w:tcPr>
          <w:p w14:paraId="025E0231" w14:textId="77777777" w:rsidR="007B31C0" w:rsidRPr="007B31C0" w:rsidRDefault="007B31C0" w:rsidP="0080340E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</w:tr>
      <w:tr w:rsidR="007B31C0" w:rsidRPr="00B42A16" w14:paraId="672700C2" w14:textId="77777777" w:rsidTr="00B42A16">
        <w:trPr>
          <w:trHeight w:val="387"/>
        </w:trPr>
        <w:tc>
          <w:tcPr>
            <w:tcW w:w="3051" w:type="dxa"/>
          </w:tcPr>
          <w:p w14:paraId="2C2B67E4" w14:textId="77777777" w:rsidR="007B31C0" w:rsidRPr="007B31C0" w:rsidRDefault="007B31C0" w:rsidP="0080340E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7B31C0">
              <w:rPr>
                <w:rFonts w:ascii="Arial" w:hAnsi="Arial" w:cs="Arial"/>
                <w:color w:val="000000"/>
                <w:sz w:val="18"/>
                <w:szCs w:val="20"/>
              </w:rPr>
              <w:t>Churchill</w:t>
            </w:r>
          </w:p>
        </w:tc>
        <w:tc>
          <w:tcPr>
            <w:tcW w:w="777" w:type="dxa"/>
          </w:tcPr>
          <w:p w14:paraId="183D66D4" w14:textId="77777777" w:rsidR="007B31C0" w:rsidRPr="007B31C0" w:rsidRDefault="007B31C0" w:rsidP="0080340E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69E940F" w14:textId="77777777" w:rsidR="007B31C0" w:rsidRPr="007B31C0" w:rsidRDefault="007B31C0" w:rsidP="0080340E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269" w:type="dxa"/>
          </w:tcPr>
          <w:p w14:paraId="0CA2AA0A" w14:textId="77777777" w:rsidR="007B31C0" w:rsidRPr="007B31C0" w:rsidRDefault="007B31C0" w:rsidP="0080340E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7B31C0">
              <w:rPr>
                <w:rFonts w:ascii="Arial" w:hAnsi="Arial" w:cs="Arial"/>
                <w:color w:val="000000"/>
                <w:sz w:val="18"/>
                <w:szCs w:val="20"/>
              </w:rPr>
              <w:t>Magdalene</w:t>
            </w:r>
          </w:p>
        </w:tc>
        <w:tc>
          <w:tcPr>
            <w:tcW w:w="841" w:type="dxa"/>
          </w:tcPr>
          <w:p w14:paraId="57620A03" w14:textId="77777777" w:rsidR="007B31C0" w:rsidRPr="00B42A16" w:rsidRDefault="007B31C0" w:rsidP="00803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B31C0" w:rsidRPr="00B42A16" w14:paraId="2F700B6B" w14:textId="77777777" w:rsidTr="00350E35">
        <w:tc>
          <w:tcPr>
            <w:tcW w:w="3051" w:type="dxa"/>
          </w:tcPr>
          <w:p w14:paraId="5E55135A" w14:textId="77777777" w:rsidR="007B31C0" w:rsidRPr="007B31C0" w:rsidRDefault="007B31C0" w:rsidP="0080340E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7B31C0">
              <w:rPr>
                <w:rFonts w:ascii="Arial" w:hAnsi="Arial" w:cs="Arial"/>
                <w:color w:val="000000"/>
                <w:sz w:val="18"/>
                <w:szCs w:val="20"/>
              </w:rPr>
              <w:t>Clare</w:t>
            </w:r>
          </w:p>
          <w:p w14:paraId="00D44DB9" w14:textId="77777777" w:rsidR="007B31C0" w:rsidRPr="007B31C0" w:rsidRDefault="007B31C0" w:rsidP="0080340E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77" w:type="dxa"/>
          </w:tcPr>
          <w:p w14:paraId="6BB66681" w14:textId="77777777" w:rsidR="007B31C0" w:rsidRPr="007B31C0" w:rsidRDefault="007B31C0" w:rsidP="0080340E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F875AD3" w14:textId="77777777" w:rsidR="007B31C0" w:rsidRPr="007B31C0" w:rsidRDefault="007B31C0" w:rsidP="0080340E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269" w:type="dxa"/>
          </w:tcPr>
          <w:p w14:paraId="16B42EB1" w14:textId="77777777" w:rsidR="007B31C0" w:rsidRPr="007B31C0" w:rsidRDefault="007B31C0" w:rsidP="0080340E">
            <w:pPr>
              <w:autoSpaceDE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</w:pPr>
            <w:proofErr w:type="spellStart"/>
            <w:r w:rsidRPr="007B31C0">
              <w:rPr>
                <w:rFonts w:ascii="Arial" w:hAnsi="Arial" w:cs="Arial"/>
                <w:color w:val="000000"/>
                <w:sz w:val="18"/>
                <w:szCs w:val="20"/>
              </w:rPr>
              <w:t>Newnham</w:t>
            </w:r>
            <w:proofErr w:type="spellEnd"/>
            <w:r w:rsidRPr="007B31C0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  <w:r w:rsidRPr="007B31C0"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  <w:t>(women only,</w:t>
            </w:r>
          </w:p>
          <w:p w14:paraId="196FEE35" w14:textId="77777777" w:rsidR="007B31C0" w:rsidRPr="007B31C0" w:rsidRDefault="007B31C0" w:rsidP="0080340E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  <w:proofErr w:type="gramStart"/>
            <w:r w:rsidRPr="007B31C0"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  <w:t>award</w:t>
            </w:r>
            <w:proofErr w:type="gramEnd"/>
            <w:r w:rsidRPr="007B31C0"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  <w:t xml:space="preserve"> held in Selwyn’s mixed choir)</w:t>
            </w:r>
          </w:p>
        </w:tc>
        <w:tc>
          <w:tcPr>
            <w:tcW w:w="841" w:type="dxa"/>
          </w:tcPr>
          <w:p w14:paraId="761219AD" w14:textId="77777777" w:rsidR="007B31C0" w:rsidRPr="00B42A16" w:rsidRDefault="007B31C0" w:rsidP="00803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B31C0" w:rsidRPr="00B42A16" w14:paraId="1E2B799A" w14:textId="77777777" w:rsidTr="00350E35">
        <w:tc>
          <w:tcPr>
            <w:tcW w:w="3051" w:type="dxa"/>
          </w:tcPr>
          <w:p w14:paraId="7872CE3A" w14:textId="77777777" w:rsidR="007B31C0" w:rsidRPr="007B31C0" w:rsidRDefault="007B31C0" w:rsidP="0080340E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7B31C0">
              <w:rPr>
                <w:rFonts w:ascii="Arial" w:hAnsi="Arial" w:cs="Arial"/>
                <w:color w:val="000000"/>
                <w:sz w:val="18"/>
                <w:szCs w:val="20"/>
              </w:rPr>
              <w:t>Corpus Christi</w:t>
            </w:r>
          </w:p>
          <w:p w14:paraId="675E7669" w14:textId="77777777" w:rsidR="007B31C0" w:rsidRPr="007B31C0" w:rsidRDefault="007B31C0" w:rsidP="0080340E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77" w:type="dxa"/>
          </w:tcPr>
          <w:p w14:paraId="2DF1975A" w14:textId="77777777" w:rsidR="007B31C0" w:rsidRPr="007B31C0" w:rsidRDefault="007B31C0" w:rsidP="0080340E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8481F2E" w14:textId="77777777" w:rsidR="007B31C0" w:rsidRPr="007B31C0" w:rsidRDefault="007B31C0" w:rsidP="0080340E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269" w:type="dxa"/>
          </w:tcPr>
          <w:p w14:paraId="71E0E620" w14:textId="77777777" w:rsidR="007B31C0" w:rsidRPr="007B31C0" w:rsidRDefault="007B31C0" w:rsidP="0080340E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  <w:proofErr w:type="spellStart"/>
            <w:r w:rsidRPr="007B31C0">
              <w:rPr>
                <w:rFonts w:ascii="Arial" w:hAnsi="Arial" w:cs="Arial"/>
                <w:color w:val="000000"/>
                <w:sz w:val="18"/>
                <w:szCs w:val="20"/>
              </w:rPr>
              <w:t>Peterhouse</w:t>
            </w:r>
            <w:proofErr w:type="spellEnd"/>
          </w:p>
        </w:tc>
        <w:tc>
          <w:tcPr>
            <w:tcW w:w="841" w:type="dxa"/>
          </w:tcPr>
          <w:p w14:paraId="5BE93F3A" w14:textId="77777777" w:rsidR="007B31C0" w:rsidRPr="00B42A16" w:rsidRDefault="007B31C0" w:rsidP="00803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B31C0" w:rsidRPr="00B42A16" w14:paraId="3D787886" w14:textId="77777777" w:rsidTr="00350E35">
        <w:tc>
          <w:tcPr>
            <w:tcW w:w="3051" w:type="dxa"/>
          </w:tcPr>
          <w:p w14:paraId="04E4C125" w14:textId="77777777" w:rsidR="007B31C0" w:rsidRPr="007B31C0" w:rsidRDefault="007B31C0" w:rsidP="0080340E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7B31C0">
              <w:rPr>
                <w:rFonts w:ascii="Arial" w:hAnsi="Arial" w:cs="Arial"/>
                <w:color w:val="000000"/>
                <w:sz w:val="18"/>
                <w:szCs w:val="20"/>
              </w:rPr>
              <w:t>Downing</w:t>
            </w:r>
          </w:p>
          <w:p w14:paraId="56D264C2" w14:textId="77777777" w:rsidR="007B31C0" w:rsidRPr="007B31C0" w:rsidRDefault="007B31C0" w:rsidP="0080340E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77" w:type="dxa"/>
          </w:tcPr>
          <w:p w14:paraId="607048C8" w14:textId="77777777" w:rsidR="007B31C0" w:rsidRPr="007B31C0" w:rsidRDefault="007B31C0" w:rsidP="0080340E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EA5067C" w14:textId="77777777" w:rsidR="007B31C0" w:rsidRPr="007B31C0" w:rsidRDefault="007B31C0" w:rsidP="0080340E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269" w:type="dxa"/>
          </w:tcPr>
          <w:p w14:paraId="2BF6971E" w14:textId="77777777" w:rsidR="007B31C0" w:rsidRPr="007B31C0" w:rsidRDefault="007B31C0" w:rsidP="0080340E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7B31C0">
              <w:rPr>
                <w:rFonts w:ascii="Arial" w:hAnsi="Arial" w:cs="Arial"/>
                <w:color w:val="000000"/>
                <w:sz w:val="18"/>
                <w:szCs w:val="20"/>
              </w:rPr>
              <w:t>Queens’</w:t>
            </w:r>
          </w:p>
        </w:tc>
        <w:tc>
          <w:tcPr>
            <w:tcW w:w="841" w:type="dxa"/>
          </w:tcPr>
          <w:p w14:paraId="2E102C19" w14:textId="77777777" w:rsidR="007B31C0" w:rsidRPr="00B42A16" w:rsidRDefault="007B31C0" w:rsidP="00803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B31C0" w:rsidRPr="00B42A16" w14:paraId="3C9436E9" w14:textId="77777777" w:rsidTr="00350E35">
        <w:tc>
          <w:tcPr>
            <w:tcW w:w="3051" w:type="dxa"/>
          </w:tcPr>
          <w:p w14:paraId="51B4846C" w14:textId="77777777" w:rsidR="007B31C0" w:rsidRDefault="007B31C0" w:rsidP="0080340E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Emmanuel</w:t>
            </w:r>
          </w:p>
          <w:p w14:paraId="1548F19D" w14:textId="77777777" w:rsidR="007B31C0" w:rsidRPr="007B31C0" w:rsidRDefault="007B31C0" w:rsidP="0080340E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77" w:type="dxa"/>
          </w:tcPr>
          <w:p w14:paraId="2A69C75D" w14:textId="77777777" w:rsidR="007B31C0" w:rsidRPr="007B31C0" w:rsidRDefault="007B31C0" w:rsidP="0080340E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711FE85" w14:textId="77777777" w:rsidR="007B31C0" w:rsidRPr="007B31C0" w:rsidRDefault="007B31C0" w:rsidP="0080340E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269" w:type="dxa"/>
          </w:tcPr>
          <w:p w14:paraId="485E15F3" w14:textId="77777777" w:rsidR="007B31C0" w:rsidRPr="007B31C0" w:rsidRDefault="007B31C0" w:rsidP="0080340E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7B31C0">
              <w:rPr>
                <w:rFonts w:ascii="Arial" w:hAnsi="Arial" w:cs="Arial"/>
                <w:color w:val="000000"/>
                <w:sz w:val="18"/>
                <w:szCs w:val="20"/>
              </w:rPr>
              <w:t>Robinson</w:t>
            </w:r>
          </w:p>
        </w:tc>
        <w:tc>
          <w:tcPr>
            <w:tcW w:w="841" w:type="dxa"/>
          </w:tcPr>
          <w:p w14:paraId="5C7CD8C0" w14:textId="77777777" w:rsidR="007B31C0" w:rsidRPr="00B42A16" w:rsidRDefault="007B31C0" w:rsidP="00803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B31C0" w:rsidRPr="00B42A16" w14:paraId="0F760FA7" w14:textId="77777777" w:rsidTr="00350E35">
        <w:tc>
          <w:tcPr>
            <w:tcW w:w="3051" w:type="dxa"/>
          </w:tcPr>
          <w:p w14:paraId="1D0B5779" w14:textId="77777777" w:rsidR="007B31C0" w:rsidRPr="007B31C0" w:rsidRDefault="007B31C0" w:rsidP="0080340E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7B31C0">
              <w:rPr>
                <w:rFonts w:ascii="Arial" w:hAnsi="Arial" w:cs="Arial"/>
                <w:color w:val="000000"/>
                <w:sz w:val="18"/>
                <w:szCs w:val="20"/>
              </w:rPr>
              <w:t>Fitzwilliam</w:t>
            </w:r>
          </w:p>
          <w:p w14:paraId="572773BB" w14:textId="77777777" w:rsidR="007B31C0" w:rsidRPr="007B31C0" w:rsidRDefault="007B31C0" w:rsidP="0080340E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77" w:type="dxa"/>
          </w:tcPr>
          <w:p w14:paraId="1F8F9E4F" w14:textId="77777777" w:rsidR="007B31C0" w:rsidRPr="007B31C0" w:rsidRDefault="007B31C0" w:rsidP="0080340E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3B8FA37" w14:textId="77777777" w:rsidR="007B31C0" w:rsidRPr="007B31C0" w:rsidRDefault="007B31C0" w:rsidP="0080340E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269" w:type="dxa"/>
          </w:tcPr>
          <w:p w14:paraId="4A63EEB1" w14:textId="77777777" w:rsidR="007B31C0" w:rsidRPr="007B31C0" w:rsidRDefault="007B31C0" w:rsidP="0080340E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7B31C0">
              <w:rPr>
                <w:rFonts w:ascii="Arial" w:hAnsi="Arial" w:cs="Arial"/>
                <w:color w:val="000000"/>
                <w:sz w:val="18"/>
                <w:szCs w:val="20"/>
              </w:rPr>
              <w:t>St Catharine’s</w:t>
            </w:r>
            <w:r w:rsidRPr="007B31C0">
              <w:rPr>
                <w:rFonts w:ascii="Arial" w:hAnsi="Arial" w:cs="Arial"/>
                <w:color w:val="000000"/>
                <w:sz w:val="18"/>
                <w:szCs w:val="20"/>
              </w:rPr>
              <w:tab/>
            </w:r>
          </w:p>
        </w:tc>
        <w:tc>
          <w:tcPr>
            <w:tcW w:w="841" w:type="dxa"/>
          </w:tcPr>
          <w:p w14:paraId="76C8C68D" w14:textId="77777777" w:rsidR="007B31C0" w:rsidRPr="00B42A16" w:rsidRDefault="007B31C0" w:rsidP="00803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B31C0" w:rsidRPr="00B42A16" w14:paraId="103A9B94" w14:textId="77777777" w:rsidTr="00350E35">
        <w:tc>
          <w:tcPr>
            <w:tcW w:w="3051" w:type="dxa"/>
          </w:tcPr>
          <w:p w14:paraId="3F433A08" w14:textId="77777777" w:rsidR="007B31C0" w:rsidRPr="007B31C0" w:rsidRDefault="007B31C0" w:rsidP="0080340E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  <w:proofErr w:type="spellStart"/>
            <w:r w:rsidRPr="007B31C0">
              <w:rPr>
                <w:rFonts w:ascii="Arial" w:hAnsi="Arial" w:cs="Arial"/>
                <w:color w:val="000000"/>
                <w:sz w:val="18"/>
                <w:szCs w:val="20"/>
              </w:rPr>
              <w:t>Girton</w:t>
            </w:r>
            <w:proofErr w:type="spellEnd"/>
          </w:p>
          <w:p w14:paraId="11161FDF" w14:textId="77777777" w:rsidR="007B31C0" w:rsidRPr="007B31C0" w:rsidRDefault="007B31C0" w:rsidP="0080340E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77" w:type="dxa"/>
          </w:tcPr>
          <w:p w14:paraId="18D1751F" w14:textId="77777777" w:rsidR="007B31C0" w:rsidRPr="007B31C0" w:rsidRDefault="007B31C0" w:rsidP="0080340E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686E833" w14:textId="77777777" w:rsidR="007B31C0" w:rsidRPr="007B31C0" w:rsidRDefault="007B31C0" w:rsidP="0080340E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269" w:type="dxa"/>
          </w:tcPr>
          <w:p w14:paraId="7086C05F" w14:textId="77777777" w:rsidR="007B31C0" w:rsidRPr="007B31C0" w:rsidRDefault="007B31C0" w:rsidP="0080340E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7B31C0">
              <w:rPr>
                <w:rFonts w:ascii="Arial" w:hAnsi="Arial" w:cs="Arial"/>
                <w:color w:val="000000"/>
                <w:sz w:val="18"/>
                <w:szCs w:val="20"/>
              </w:rPr>
              <w:t xml:space="preserve">St John’s </w:t>
            </w:r>
            <w:r w:rsidRPr="007B31C0"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  <w:t>(men only)</w:t>
            </w:r>
          </w:p>
        </w:tc>
        <w:tc>
          <w:tcPr>
            <w:tcW w:w="841" w:type="dxa"/>
          </w:tcPr>
          <w:p w14:paraId="7C8EE02A" w14:textId="77777777" w:rsidR="007B31C0" w:rsidRPr="00B42A16" w:rsidRDefault="007B31C0" w:rsidP="00803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B31C0" w:rsidRPr="00B42A16" w14:paraId="3CC3348B" w14:textId="77777777" w:rsidTr="00350E35">
        <w:tc>
          <w:tcPr>
            <w:tcW w:w="3051" w:type="dxa"/>
          </w:tcPr>
          <w:p w14:paraId="336F3B08" w14:textId="77777777" w:rsidR="007B31C0" w:rsidRPr="007B31C0" w:rsidRDefault="007B31C0" w:rsidP="0080340E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  <w:proofErr w:type="spellStart"/>
            <w:r w:rsidRPr="007B31C0">
              <w:rPr>
                <w:rFonts w:ascii="Arial" w:hAnsi="Arial" w:cs="Arial"/>
                <w:color w:val="000000"/>
                <w:sz w:val="18"/>
                <w:szCs w:val="20"/>
              </w:rPr>
              <w:t>Gonville</w:t>
            </w:r>
            <w:proofErr w:type="spellEnd"/>
            <w:r w:rsidRPr="007B31C0">
              <w:rPr>
                <w:rFonts w:ascii="Arial" w:hAnsi="Arial" w:cs="Arial"/>
                <w:color w:val="000000"/>
                <w:sz w:val="18"/>
                <w:szCs w:val="20"/>
              </w:rPr>
              <w:t xml:space="preserve"> &amp; Caius</w:t>
            </w:r>
          </w:p>
          <w:p w14:paraId="4D387992" w14:textId="77777777" w:rsidR="007B31C0" w:rsidRPr="007B31C0" w:rsidRDefault="007B31C0" w:rsidP="0080340E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77" w:type="dxa"/>
          </w:tcPr>
          <w:p w14:paraId="0A9CC3D0" w14:textId="77777777" w:rsidR="007B31C0" w:rsidRPr="007B31C0" w:rsidRDefault="007B31C0" w:rsidP="0080340E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B10BA03" w14:textId="77777777" w:rsidR="007B31C0" w:rsidRPr="007B31C0" w:rsidRDefault="007B31C0" w:rsidP="0080340E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269" w:type="dxa"/>
          </w:tcPr>
          <w:p w14:paraId="0BBCC874" w14:textId="77777777" w:rsidR="007B31C0" w:rsidRPr="007B31C0" w:rsidRDefault="007B31C0" w:rsidP="0080340E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7B31C0">
              <w:rPr>
                <w:rFonts w:ascii="Arial" w:hAnsi="Arial" w:cs="Arial"/>
                <w:color w:val="000000"/>
                <w:sz w:val="18"/>
                <w:szCs w:val="20"/>
              </w:rPr>
              <w:t xml:space="preserve">St John’s Voices </w:t>
            </w:r>
            <w:r w:rsidRPr="007B31C0"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  <w:t>(mixed choir)</w:t>
            </w:r>
          </w:p>
        </w:tc>
        <w:tc>
          <w:tcPr>
            <w:tcW w:w="841" w:type="dxa"/>
          </w:tcPr>
          <w:p w14:paraId="6462C8EE" w14:textId="77777777" w:rsidR="007B31C0" w:rsidRPr="00B42A16" w:rsidRDefault="007B31C0" w:rsidP="00803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B31C0" w:rsidRPr="00B42A16" w14:paraId="4CDAE043" w14:textId="77777777" w:rsidTr="00350E35">
        <w:tc>
          <w:tcPr>
            <w:tcW w:w="3051" w:type="dxa"/>
          </w:tcPr>
          <w:p w14:paraId="27C3896C" w14:textId="77777777" w:rsidR="007B31C0" w:rsidRPr="007B31C0" w:rsidRDefault="007B31C0" w:rsidP="0080340E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  <w:proofErr w:type="spellStart"/>
            <w:r w:rsidRPr="007B31C0">
              <w:rPr>
                <w:rFonts w:ascii="Arial" w:hAnsi="Arial" w:cs="Arial"/>
                <w:color w:val="000000"/>
                <w:sz w:val="18"/>
                <w:szCs w:val="20"/>
              </w:rPr>
              <w:t>Homerton</w:t>
            </w:r>
            <w:proofErr w:type="spellEnd"/>
          </w:p>
          <w:p w14:paraId="137BAE4F" w14:textId="77777777" w:rsidR="007B31C0" w:rsidRPr="007B31C0" w:rsidRDefault="007B31C0" w:rsidP="0080340E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77" w:type="dxa"/>
          </w:tcPr>
          <w:p w14:paraId="0ADAB769" w14:textId="77777777" w:rsidR="007B31C0" w:rsidRPr="007B31C0" w:rsidRDefault="007B31C0" w:rsidP="0080340E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3BAFF28" w14:textId="77777777" w:rsidR="007B31C0" w:rsidRPr="007B31C0" w:rsidRDefault="007B31C0" w:rsidP="0080340E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269" w:type="dxa"/>
          </w:tcPr>
          <w:p w14:paraId="37DB4400" w14:textId="77777777" w:rsidR="007B31C0" w:rsidRPr="007B31C0" w:rsidRDefault="007B31C0" w:rsidP="0080340E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7B31C0">
              <w:rPr>
                <w:rFonts w:ascii="Arial" w:hAnsi="Arial" w:cs="Arial"/>
                <w:color w:val="000000"/>
                <w:sz w:val="18"/>
                <w:szCs w:val="20"/>
              </w:rPr>
              <w:t>Selwyn</w:t>
            </w:r>
          </w:p>
        </w:tc>
        <w:tc>
          <w:tcPr>
            <w:tcW w:w="841" w:type="dxa"/>
          </w:tcPr>
          <w:p w14:paraId="71CC7CC1" w14:textId="77777777" w:rsidR="007B31C0" w:rsidRPr="00B42A16" w:rsidRDefault="007B31C0" w:rsidP="00803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B31C0" w:rsidRPr="00B42A16" w14:paraId="338C16FD" w14:textId="77777777" w:rsidTr="00350E35">
        <w:tc>
          <w:tcPr>
            <w:tcW w:w="3051" w:type="dxa"/>
          </w:tcPr>
          <w:p w14:paraId="03DA56C4" w14:textId="77777777" w:rsidR="007B31C0" w:rsidRPr="007B31C0" w:rsidRDefault="007B31C0" w:rsidP="0080340E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7B31C0">
              <w:rPr>
                <w:rFonts w:ascii="Arial" w:hAnsi="Arial" w:cs="Arial"/>
                <w:color w:val="000000"/>
                <w:sz w:val="18"/>
                <w:szCs w:val="20"/>
              </w:rPr>
              <w:t>Jesus</w:t>
            </w:r>
          </w:p>
          <w:p w14:paraId="6A3F4A4F" w14:textId="77777777" w:rsidR="007B31C0" w:rsidRPr="007B31C0" w:rsidRDefault="007B31C0" w:rsidP="0080340E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77" w:type="dxa"/>
          </w:tcPr>
          <w:p w14:paraId="19129FE1" w14:textId="77777777" w:rsidR="007B31C0" w:rsidRPr="007B31C0" w:rsidRDefault="007B31C0" w:rsidP="0080340E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A8C32C8" w14:textId="77777777" w:rsidR="007B31C0" w:rsidRPr="007B31C0" w:rsidRDefault="007B31C0" w:rsidP="0080340E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269" w:type="dxa"/>
          </w:tcPr>
          <w:p w14:paraId="6F851DC3" w14:textId="77777777" w:rsidR="007B31C0" w:rsidRPr="007B31C0" w:rsidRDefault="007B31C0" w:rsidP="0080340E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7B31C0">
              <w:rPr>
                <w:rFonts w:ascii="Arial" w:hAnsi="Arial" w:cs="Arial"/>
                <w:color w:val="000000"/>
                <w:sz w:val="18"/>
                <w:szCs w:val="20"/>
              </w:rPr>
              <w:t>Sidney Sussex</w:t>
            </w:r>
            <w:r w:rsidRPr="007B31C0">
              <w:rPr>
                <w:rFonts w:ascii="Arial" w:hAnsi="Arial" w:cs="Arial"/>
                <w:color w:val="000000"/>
                <w:sz w:val="18"/>
                <w:szCs w:val="20"/>
              </w:rPr>
              <w:tab/>
            </w:r>
          </w:p>
        </w:tc>
        <w:tc>
          <w:tcPr>
            <w:tcW w:w="841" w:type="dxa"/>
          </w:tcPr>
          <w:p w14:paraId="60D3AC76" w14:textId="77777777" w:rsidR="007B31C0" w:rsidRPr="00B42A16" w:rsidRDefault="007B31C0" w:rsidP="00803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B31C0" w:rsidRPr="00B42A16" w14:paraId="2C513C7E" w14:textId="77777777" w:rsidTr="00350E35">
        <w:tc>
          <w:tcPr>
            <w:tcW w:w="3051" w:type="dxa"/>
          </w:tcPr>
          <w:p w14:paraId="205AC5DF" w14:textId="77777777" w:rsidR="007B31C0" w:rsidRPr="007B31C0" w:rsidRDefault="007B31C0" w:rsidP="0080340E">
            <w:pPr>
              <w:autoSpaceDE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</w:pPr>
            <w:r w:rsidRPr="007B31C0">
              <w:rPr>
                <w:rFonts w:ascii="Arial" w:hAnsi="Arial" w:cs="Arial"/>
                <w:color w:val="000000"/>
                <w:sz w:val="18"/>
                <w:szCs w:val="20"/>
              </w:rPr>
              <w:t xml:space="preserve">King’s </w:t>
            </w:r>
            <w:r w:rsidRPr="007B31C0"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  <w:t>(men only)</w:t>
            </w:r>
          </w:p>
          <w:p w14:paraId="5565CD4F" w14:textId="77777777" w:rsidR="007B31C0" w:rsidRPr="007B31C0" w:rsidRDefault="007B31C0" w:rsidP="0080340E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77" w:type="dxa"/>
          </w:tcPr>
          <w:p w14:paraId="3D822C9C" w14:textId="77777777" w:rsidR="007B31C0" w:rsidRPr="007B31C0" w:rsidRDefault="007B31C0" w:rsidP="0080340E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5F63F81" w14:textId="77777777" w:rsidR="007B31C0" w:rsidRPr="007B31C0" w:rsidRDefault="007B31C0" w:rsidP="0080340E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269" w:type="dxa"/>
          </w:tcPr>
          <w:p w14:paraId="12EF01BF" w14:textId="77777777" w:rsidR="007B31C0" w:rsidRPr="007B31C0" w:rsidRDefault="007B31C0" w:rsidP="0080340E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7B31C0">
              <w:rPr>
                <w:rFonts w:ascii="Arial" w:hAnsi="Arial" w:cs="Arial"/>
                <w:color w:val="000000"/>
                <w:sz w:val="18"/>
                <w:szCs w:val="20"/>
              </w:rPr>
              <w:t>Trinity</w:t>
            </w:r>
          </w:p>
        </w:tc>
        <w:tc>
          <w:tcPr>
            <w:tcW w:w="841" w:type="dxa"/>
          </w:tcPr>
          <w:p w14:paraId="7622B39B" w14:textId="77777777" w:rsidR="007B31C0" w:rsidRPr="00B42A16" w:rsidRDefault="007B31C0" w:rsidP="0080340E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31C0" w:rsidRPr="00B42A16" w14:paraId="273A982D" w14:textId="77777777" w:rsidTr="00350E35">
        <w:tc>
          <w:tcPr>
            <w:tcW w:w="3051" w:type="dxa"/>
          </w:tcPr>
          <w:p w14:paraId="438A78ED" w14:textId="77777777" w:rsidR="007B31C0" w:rsidRPr="007B31C0" w:rsidRDefault="007B31C0" w:rsidP="0080340E">
            <w:pPr>
              <w:autoSpaceDE w:val="0"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20"/>
              </w:rPr>
            </w:pPr>
            <w:r w:rsidRPr="007B31C0">
              <w:rPr>
                <w:rFonts w:ascii="Arial" w:hAnsi="Arial" w:cs="Arial"/>
                <w:color w:val="000000"/>
                <w:sz w:val="18"/>
                <w:szCs w:val="20"/>
              </w:rPr>
              <w:t xml:space="preserve">King’s Voices </w:t>
            </w:r>
            <w:r w:rsidRPr="007B31C0">
              <w:rPr>
                <w:rFonts w:ascii="Arial" w:hAnsi="Arial" w:cs="Arial"/>
                <w:i/>
                <w:color w:val="000000"/>
                <w:sz w:val="18"/>
                <w:szCs w:val="20"/>
              </w:rPr>
              <w:t>(mixed choir)</w:t>
            </w:r>
          </w:p>
          <w:p w14:paraId="324DFD0E" w14:textId="77777777" w:rsidR="007B31C0" w:rsidRPr="007B31C0" w:rsidRDefault="007B31C0" w:rsidP="0080340E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77" w:type="dxa"/>
          </w:tcPr>
          <w:p w14:paraId="74F1DD92" w14:textId="77777777" w:rsidR="007B31C0" w:rsidRPr="007B31C0" w:rsidRDefault="007B31C0" w:rsidP="008034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DCE21EC" w14:textId="77777777" w:rsidR="007B31C0" w:rsidRPr="007B31C0" w:rsidRDefault="007B31C0" w:rsidP="0080340E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269" w:type="dxa"/>
          </w:tcPr>
          <w:p w14:paraId="67F84C8C" w14:textId="77777777" w:rsidR="007B31C0" w:rsidRPr="007B31C0" w:rsidRDefault="007B31C0" w:rsidP="0080340E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7B31C0">
              <w:rPr>
                <w:rFonts w:ascii="Arial" w:hAnsi="Arial" w:cs="Arial"/>
                <w:color w:val="000000"/>
                <w:sz w:val="18"/>
                <w:szCs w:val="20"/>
              </w:rPr>
              <w:t>Trinity Hall</w:t>
            </w:r>
          </w:p>
        </w:tc>
        <w:tc>
          <w:tcPr>
            <w:tcW w:w="841" w:type="dxa"/>
          </w:tcPr>
          <w:p w14:paraId="3B9D93C4" w14:textId="77777777" w:rsidR="007B31C0" w:rsidRPr="00B42A16" w:rsidRDefault="007B31C0" w:rsidP="0080340E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DECC540" w14:textId="77777777" w:rsidR="00E54A01" w:rsidRPr="00B42A16" w:rsidRDefault="00E54A01" w:rsidP="0080340E">
      <w:pPr>
        <w:autoSpaceDE w:val="0"/>
        <w:spacing w:after="0" w:line="240" w:lineRule="auto"/>
        <w:rPr>
          <w:rFonts w:ascii="Arial" w:hAnsi="Arial" w:cs="Arial"/>
          <w:color w:val="000000"/>
          <w:sz w:val="20"/>
          <w:szCs w:val="28"/>
        </w:rPr>
      </w:pPr>
    </w:p>
    <w:p w14:paraId="1F027DE1" w14:textId="7CFCD4F1" w:rsidR="00966345" w:rsidRDefault="00966345" w:rsidP="0080340E">
      <w:pPr>
        <w:autoSpaceDE w:val="0"/>
        <w:spacing w:after="0" w:line="240" w:lineRule="auto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Academic transfers</w:t>
      </w:r>
    </w:p>
    <w:p w14:paraId="1321D870" w14:textId="77777777" w:rsidR="00966345" w:rsidRDefault="00966345" w:rsidP="0080340E">
      <w:pPr>
        <w:autoSpaceDE w:val="0"/>
        <w:spacing w:after="0" w:line="240" w:lineRule="auto"/>
        <w:rPr>
          <w:rFonts w:ascii="Arial" w:hAnsi="Arial" w:cs="Arial"/>
          <w:b/>
          <w:color w:val="000000"/>
          <w:sz w:val="21"/>
          <w:szCs w:val="21"/>
        </w:rPr>
      </w:pPr>
    </w:p>
    <w:p w14:paraId="3F820450" w14:textId="77777777" w:rsidR="00966345" w:rsidRDefault="00966345" w:rsidP="0080340E">
      <w:pPr>
        <w:autoSpaceDE w:val="0"/>
        <w:spacing w:after="0" w:line="240" w:lineRule="auto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I</w:t>
      </w:r>
      <w:r w:rsidR="00B42A16">
        <w:rPr>
          <w:rFonts w:ascii="Arial" w:hAnsi="Arial" w:cs="Arial"/>
          <w:b/>
          <w:color w:val="000000"/>
          <w:sz w:val="21"/>
          <w:szCs w:val="21"/>
        </w:rPr>
        <w:t xml:space="preserve">f listing more than one College, </w:t>
      </w:r>
      <w:r w:rsidR="00861451">
        <w:rPr>
          <w:rFonts w:ascii="Arial" w:hAnsi="Arial" w:cs="Arial"/>
          <w:b/>
          <w:color w:val="000000"/>
          <w:sz w:val="21"/>
          <w:szCs w:val="21"/>
        </w:rPr>
        <w:t>p</w:t>
      </w:r>
      <w:r w:rsidR="00F94BBF">
        <w:rPr>
          <w:rFonts w:ascii="Arial" w:hAnsi="Arial" w:cs="Arial"/>
          <w:b/>
          <w:color w:val="000000"/>
          <w:sz w:val="21"/>
          <w:szCs w:val="21"/>
        </w:rPr>
        <w:t>lease tick one of the following statements</w:t>
      </w:r>
      <w:r>
        <w:rPr>
          <w:rFonts w:ascii="Arial" w:hAnsi="Arial" w:cs="Arial"/>
          <w:b/>
          <w:color w:val="000000"/>
          <w:sz w:val="21"/>
          <w:szCs w:val="21"/>
        </w:rPr>
        <w:t xml:space="preserve"> or delete as appropriate</w:t>
      </w:r>
      <w:r w:rsidR="00F94BBF">
        <w:rPr>
          <w:rFonts w:ascii="Arial" w:hAnsi="Arial" w:cs="Arial"/>
          <w:b/>
          <w:color w:val="000000"/>
          <w:sz w:val="21"/>
          <w:szCs w:val="21"/>
        </w:rPr>
        <w:t>:</w:t>
      </w:r>
    </w:p>
    <w:p w14:paraId="6FC92874" w14:textId="77777777" w:rsidR="00966345" w:rsidRDefault="00966345" w:rsidP="0080340E">
      <w:pPr>
        <w:autoSpaceDE w:val="0"/>
        <w:spacing w:after="0" w:line="240" w:lineRule="auto"/>
        <w:rPr>
          <w:rFonts w:ascii="Arial" w:hAnsi="Arial" w:cs="Arial"/>
          <w:b/>
          <w:color w:val="000000"/>
          <w:sz w:val="21"/>
          <w:szCs w:val="21"/>
        </w:rPr>
      </w:pPr>
    </w:p>
    <w:p w14:paraId="147D0EF0" w14:textId="79EC3F49" w:rsidR="004C0EE7" w:rsidRPr="00966345" w:rsidRDefault="00F94BBF" w:rsidP="0080340E">
      <w:pPr>
        <w:autoSpaceDE w:val="0"/>
        <w:spacing w:after="0" w:line="240" w:lineRule="auto"/>
        <w:rPr>
          <w:rFonts w:ascii="Arial" w:hAnsi="Arial" w:cs="Arial"/>
          <w:b/>
          <w:color w:val="000000"/>
          <w:sz w:val="21"/>
          <w:szCs w:val="21"/>
        </w:rPr>
      </w:pPr>
      <w:r w:rsidRPr="005D2BB8">
        <w:rPr>
          <w:rFonts w:ascii="Arial" w:hAnsi="Arial" w:cs="Arial"/>
          <w:i/>
          <w:color w:val="000000"/>
          <w:sz w:val="21"/>
          <w:szCs w:val="21"/>
        </w:rPr>
        <w:t>If I am unsuccessful in obtaining a choral award at my first-choice College:</w:t>
      </w:r>
    </w:p>
    <w:p w14:paraId="1CB2C22A" w14:textId="77777777" w:rsidR="00F94BBF" w:rsidRPr="00B42A16" w:rsidRDefault="00F94BBF" w:rsidP="0080340E">
      <w:pPr>
        <w:autoSpaceDE w:val="0"/>
        <w:spacing w:after="0" w:line="240" w:lineRule="auto"/>
        <w:rPr>
          <w:rFonts w:ascii="Arial" w:hAnsi="Arial" w:cs="Arial"/>
          <w:color w:val="000000"/>
          <w:sz w:val="8"/>
          <w:szCs w:val="14"/>
        </w:rPr>
      </w:pPr>
    </w:p>
    <w:p w14:paraId="10CF88D9" w14:textId="77777777" w:rsidR="00F94BBF" w:rsidRPr="005D2BB8" w:rsidRDefault="0080340E" w:rsidP="0080340E">
      <w:pPr>
        <w:spacing w:after="0" w:line="240" w:lineRule="auto"/>
        <w:ind w:left="709"/>
        <w:rPr>
          <w:rFonts w:ascii="Arial" w:eastAsia="Times New Roman" w:hAnsi="Arial" w:cs="Arial"/>
          <w:i/>
          <w:color w:val="333333"/>
          <w:sz w:val="21"/>
          <w:szCs w:val="21"/>
          <w:lang w:eastAsia="en-GB"/>
        </w:rPr>
      </w:pPr>
      <w:r>
        <w:rPr>
          <w:rFonts w:ascii="Arial" w:eastAsia="Times New Roman" w:hAnsi="Arial" w:cs="Arial"/>
          <w:i/>
          <w:noProof/>
          <w:color w:val="333333"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2A6818" wp14:editId="64E83F34">
                <wp:simplePos x="0" y="0"/>
                <wp:positionH relativeFrom="column">
                  <wp:posOffset>35560</wp:posOffset>
                </wp:positionH>
                <wp:positionV relativeFrom="paragraph">
                  <wp:posOffset>102235</wp:posOffset>
                </wp:positionV>
                <wp:extent cx="209550" cy="219075"/>
                <wp:effectExtent l="0" t="635" r="8890" b="88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.8pt;margin-top:8.05pt;width:16.5pt;height:1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"/>
            </w:pict>
          </mc:Fallback>
        </mc:AlternateContent>
      </w:r>
      <w:r w:rsidR="00F94BBF" w:rsidRPr="005D2BB8">
        <w:rPr>
          <w:rFonts w:ascii="Arial" w:eastAsia="Times New Roman" w:hAnsi="Arial" w:cs="Arial"/>
          <w:i/>
          <w:color w:val="333333"/>
          <w:sz w:val="21"/>
          <w:szCs w:val="21"/>
          <w:lang w:eastAsia="en-GB"/>
        </w:rPr>
        <w:t xml:space="preserve">I would like the University to explore the </w:t>
      </w:r>
      <w:r w:rsidR="00F94BBF" w:rsidRPr="00FB3ADE">
        <w:rPr>
          <w:rFonts w:ascii="Arial" w:eastAsia="Times New Roman" w:hAnsi="Arial" w:cs="Arial"/>
          <w:b/>
          <w:i/>
          <w:color w:val="333333"/>
          <w:sz w:val="21"/>
          <w:szCs w:val="21"/>
          <w:lang w:eastAsia="en-GB"/>
        </w:rPr>
        <w:t>transfer</w:t>
      </w:r>
      <w:r w:rsidR="00F94BBF" w:rsidRPr="005D2BB8">
        <w:rPr>
          <w:rFonts w:ascii="Arial" w:eastAsia="Times New Roman" w:hAnsi="Arial" w:cs="Arial"/>
          <w:i/>
          <w:color w:val="333333"/>
          <w:sz w:val="21"/>
          <w:szCs w:val="21"/>
          <w:lang w:eastAsia="en-GB"/>
        </w:rPr>
        <w:t xml:space="preserve"> of my academic place to the highest College in my preference list that is willing to offer me a </w:t>
      </w:r>
      <w:r w:rsidR="005D2BB8">
        <w:rPr>
          <w:rFonts w:ascii="Arial" w:eastAsia="Times New Roman" w:hAnsi="Arial" w:cs="Arial"/>
          <w:i/>
          <w:color w:val="333333"/>
          <w:sz w:val="21"/>
          <w:szCs w:val="21"/>
          <w:lang w:eastAsia="en-GB"/>
        </w:rPr>
        <w:t>Choral A</w:t>
      </w:r>
      <w:r w:rsidR="00F94BBF" w:rsidRPr="005D2BB8">
        <w:rPr>
          <w:rFonts w:ascii="Arial" w:eastAsia="Times New Roman" w:hAnsi="Arial" w:cs="Arial"/>
          <w:i/>
          <w:color w:val="333333"/>
          <w:sz w:val="21"/>
          <w:szCs w:val="21"/>
          <w:lang w:eastAsia="en-GB"/>
        </w:rPr>
        <w:t>ward. I am aware that transfers are not always possible and I understand that any transfer discussions will not affect the security of my original academic offer.</w:t>
      </w:r>
    </w:p>
    <w:p w14:paraId="04C19A2B" w14:textId="77777777" w:rsidR="00F94BBF" w:rsidRPr="00B42A16" w:rsidRDefault="00F94BBF" w:rsidP="0080340E">
      <w:pPr>
        <w:spacing w:after="0" w:line="240" w:lineRule="auto"/>
        <w:rPr>
          <w:rFonts w:ascii="Arial" w:eastAsia="Times New Roman" w:hAnsi="Arial" w:cs="Arial"/>
          <w:color w:val="333333"/>
          <w:sz w:val="8"/>
          <w:szCs w:val="10"/>
          <w:lang w:eastAsia="en-GB"/>
        </w:rPr>
      </w:pPr>
    </w:p>
    <w:p w14:paraId="124412FB" w14:textId="77777777" w:rsidR="00F94BBF" w:rsidRPr="00B42A16" w:rsidRDefault="00F94BBF" w:rsidP="0080340E">
      <w:pPr>
        <w:spacing w:after="0" w:line="240" w:lineRule="auto"/>
        <w:rPr>
          <w:rFonts w:ascii="Arial" w:eastAsia="Times New Roman" w:hAnsi="Arial" w:cs="Arial"/>
          <w:b/>
          <w:color w:val="333333"/>
          <w:sz w:val="18"/>
          <w:szCs w:val="21"/>
          <w:lang w:eastAsia="en-GB"/>
        </w:rPr>
      </w:pPr>
      <w:r w:rsidRPr="00B42A16">
        <w:rPr>
          <w:rFonts w:ascii="Arial" w:eastAsia="Times New Roman" w:hAnsi="Arial" w:cs="Arial"/>
          <w:color w:val="333333"/>
          <w:sz w:val="18"/>
          <w:szCs w:val="21"/>
          <w:lang w:eastAsia="en-GB"/>
        </w:rPr>
        <w:t xml:space="preserve"> </w:t>
      </w:r>
      <w:r w:rsidRPr="00B42A16">
        <w:rPr>
          <w:rFonts w:ascii="Arial" w:eastAsia="Times New Roman" w:hAnsi="Arial" w:cs="Arial"/>
          <w:b/>
          <w:color w:val="333333"/>
          <w:sz w:val="18"/>
          <w:szCs w:val="21"/>
          <w:lang w:eastAsia="en-GB"/>
        </w:rPr>
        <w:t>OR</w:t>
      </w:r>
    </w:p>
    <w:p w14:paraId="5898D2DE" w14:textId="77777777" w:rsidR="00F94BBF" w:rsidRPr="00B42A16" w:rsidRDefault="00F94BBF" w:rsidP="0080340E">
      <w:pPr>
        <w:spacing w:after="0" w:line="240" w:lineRule="auto"/>
        <w:rPr>
          <w:rFonts w:ascii="Arial" w:eastAsia="Times New Roman" w:hAnsi="Arial" w:cs="Arial"/>
          <w:color w:val="333333"/>
          <w:sz w:val="8"/>
          <w:szCs w:val="10"/>
          <w:lang w:eastAsia="en-GB"/>
        </w:rPr>
      </w:pPr>
    </w:p>
    <w:p w14:paraId="79DE6483" w14:textId="77777777" w:rsidR="00F94BBF" w:rsidRPr="005D2BB8" w:rsidRDefault="0080340E" w:rsidP="0080340E">
      <w:pPr>
        <w:autoSpaceDE w:val="0"/>
        <w:spacing w:after="0" w:line="240" w:lineRule="auto"/>
        <w:ind w:left="709"/>
        <w:rPr>
          <w:rFonts w:ascii="Arial" w:hAnsi="Arial" w:cs="Arial"/>
          <w:b/>
          <w:i/>
          <w:color w:val="000000"/>
          <w:sz w:val="21"/>
          <w:szCs w:val="21"/>
        </w:rPr>
      </w:pPr>
      <w:r>
        <w:rPr>
          <w:rFonts w:ascii="Arial" w:eastAsia="Times New Roman" w:hAnsi="Arial" w:cs="Arial"/>
          <w:i/>
          <w:noProof/>
          <w:color w:val="333333"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CD899A" wp14:editId="3424BF60">
                <wp:simplePos x="0" y="0"/>
                <wp:positionH relativeFrom="column">
                  <wp:posOffset>35560</wp:posOffset>
                </wp:positionH>
                <wp:positionV relativeFrom="paragraph">
                  <wp:posOffset>102235</wp:posOffset>
                </wp:positionV>
                <wp:extent cx="209550" cy="219075"/>
                <wp:effectExtent l="0" t="635" r="8890" b="889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.8pt;margin-top:8.05pt;width:16.5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"/>
            </w:pict>
          </mc:Fallback>
        </mc:AlternateContent>
      </w:r>
      <w:r w:rsidR="00F94BBF" w:rsidRPr="005D2BB8">
        <w:rPr>
          <w:rFonts w:ascii="Arial" w:eastAsia="Times New Roman" w:hAnsi="Arial" w:cs="Arial"/>
          <w:i/>
          <w:color w:val="333333"/>
          <w:sz w:val="21"/>
          <w:szCs w:val="21"/>
          <w:lang w:eastAsia="en-GB"/>
        </w:rPr>
        <w:t xml:space="preserve">I would </w:t>
      </w:r>
      <w:r w:rsidR="00F94BBF" w:rsidRPr="004C3523">
        <w:rPr>
          <w:rFonts w:ascii="Arial" w:eastAsia="Times New Roman" w:hAnsi="Arial" w:cs="Arial"/>
          <w:b/>
          <w:i/>
          <w:color w:val="333333"/>
          <w:sz w:val="21"/>
          <w:szCs w:val="21"/>
          <w:lang w:eastAsia="en-GB"/>
        </w:rPr>
        <w:t>only</w:t>
      </w:r>
      <w:r w:rsidR="00F94BBF" w:rsidRPr="005D2BB8">
        <w:rPr>
          <w:rFonts w:ascii="Arial" w:eastAsia="Times New Roman" w:hAnsi="Arial" w:cs="Arial"/>
          <w:i/>
          <w:color w:val="333333"/>
          <w:sz w:val="21"/>
          <w:szCs w:val="21"/>
          <w:lang w:eastAsia="en-GB"/>
        </w:rPr>
        <w:t xml:space="preserve"> like to be considered as a potential choral </w:t>
      </w:r>
      <w:r w:rsidR="00F94BBF" w:rsidRPr="005D2BB8">
        <w:rPr>
          <w:rFonts w:ascii="Arial" w:eastAsia="Times New Roman" w:hAnsi="Arial" w:cs="Arial"/>
          <w:b/>
          <w:i/>
          <w:color w:val="333333"/>
          <w:sz w:val="21"/>
          <w:szCs w:val="21"/>
          <w:lang w:eastAsia="en-GB"/>
        </w:rPr>
        <w:t>volunteer</w:t>
      </w:r>
      <w:r w:rsidR="007F2BDE" w:rsidRPr="005D2BB8">
        <w:rPr>
          <w:rFonts w:ascii="Arial" w:eastAsia="Times New Roman" w:hAnsi="Arial" w:cs="Arial"/>
          <w:i/>
          <w:color w:val="333333"/>
          <w:sz w:val="21"/>
          <w:szCs w:val="21"/>
          <w:lang w:eastAsia="en-GB"/>
        </w:rPr>
        <w:t xml:space="preserve"> at the other C</w:t>
      </w:r>
      <w:r w:rsidR="00F94BBF" w:rsidRPr="005D2BB8">
        <w:rPr>
          <w:rFonts w:ascii="Arial" w:eastAsia="Times New Roman" w:hAnsi="Arial" w:cs="Arial"/>
          <w:i/>
          <w:color w:val="333333"/>
          <w:sz w:val="21"/>
          <w:szCs w:val="21"/>
          <w:lang w:eastAsia="en-GB"/>
        </w:rPr>
        <w:t>olleges on my preference list and I do not wish my academic place to be transferred if I am not successful in being offered a c</w:t>
      </w:r>
      <w:r w:rsidR="00955776">
        <w:rPr>
          <w:rFonts w:ascii="Arial" w:eastAsia="Times New Roman" w:hAnsi="Arial" w:cs="Arial"/>
          <w:i/>
          <w:color w:val="333333"/>
          <w:sz w:val="21"/>
          <w:szCs w:val="21"/>
          <w:lang w:eastAsia="en-GB"/>
        </w:rPr>
        <w:t>horal award at my first-choice C</w:t>
      </w:r>
      <w:r w:rsidR="00F94BBF" w:rsidRPr="005D2BB8">
        <w:rPr>
          <w:rFonts w:ascii="Arial" w:eastAsia="Times New Roman" w:hAnsi="Arial" w:cs="Arial"/>
          <w:i/>
          <w:color w:val="333333"/>
          <w:sz w:val="21"/>
          <w:szCs w:val="21"/>
          <w:lang w:eastAsia="en-GB"/>
        </w:rPr>
        <w:t>ollege.</w:t>
      </w:r>
    </w:p>
    <w:p w14:paraId="63C2FBEF" w14:textId="77777777" w:rsidR="00F64137" w:rsidRDefault="00F64137" w:rsidP="0080340E">
      <w:pPr>
        <w:pBdr>
          <w:bottom w:val="single" w:sz="6" w:space="1" w:color="auto"/>
        </w:pBdr>
        <w:tabs>
          <w:tab w:val="left" w:pos="1276"/>
        </w:tabs>
        <w:autoSpaceDE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14:paraId="4A47F3E3" w14:textId="77777777" w:rsidR="0080340E" w:rsidRDefault="0080340E" w:rsidP="0080340E">
      <w:pPr>
        <w:pBdr>
          <w:bottom w:val="single" w:sz="6" w:space="1" w:color="auto"/>
        </w:pBdr>
        <w:tabs>
          <w:tab w:val="left" w:pos="1276"/>
        </w:tabs>
        <w:autoSpaceDE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14:paraId="4564332A" w14:textId="77777777" w:rsidR="0080340E" w:rsidRDefault="0080340E" w:rsidP="0080340E">
      <w:pPr>
        <w:tabs>
          <w:tab w:val="left" w:pos="1985"/>
          <w:tab w:val="left" w:pos="5103"/>
          <w:tab w:val="left" w:pos="9923"/>
        </w:tabs>
        <w:autoSpaceDE w:val="0"/>
        <w:spacing w:after="0" w:line="240" w:lineRule="auto"/>
        <w:rPr>
          <w:rFonts w:ascii="Arial" w:hAnsi="Arial" w:cs="Arial"/>
          <w:b/>
          <w:color w:val="000000"/>
          <w:sz w:val="21"/>
          <w:szCs w:val="21"/>
        </w:rPr>
      </w:pPr>
    </w:p>
    <w:p w14:paraId="300BBB15" w14:textId="77777777" w:rsidR="0080340E" w:rsidRPr="0080340E" w:rsidRDefault="0080340E" w:rsidP="0080340E">
      <w:pPr>
        <w:tabs>
          <w:tab w:val="left" w:pos="1985"/>
          <w:tab w:val="left" w:pos="5103"/>
          <w:tab w:val="left" w:pos="9923"/>
        </w:tabs>
        <w:autoSpaceDE w:val="0"/>
        <w:spacing w:after="0" w:line="240" w:lineRule="auto"/>
        <w:rPr>
          <w:rFonts w:ascii="Arial" w:hAnsi="Arial" w:cs="Arial"/>
          <w:b/>
          <w:color w:val="000000"/>
          <w:sz w:val="32"/>
          <w:szCs w:val="21"/>
        </w:rPr>
      </w:pPr>
      <w:r>
        <w:rPr>
          <w:rFonts w:ascii="Arial" w:hAnsi="Arial" w:cs="Arial"/>
          <w:b/>
          <w:color w:val="000000"/>
          <w:sz w:val="32"/>
          <w:szCs w:val="21"/>
        </w:rPr>
        <w:t xml:space="preserve">Choral / </w:t>
      </w:r>
      <w:r w:rsidRPr="0080340E">
        <w:rPr>
          <w:rFonts w:ascii="Arial" w:hAnsi="Arial" w:cs="Arial"/>
          <w:b/>
          <w:color w:val="000000"/>
          <w:sz w:val="32"/>
          <w:szCs w:val="21"/>
        </w:rPr>
        <w:t>Musical Experience</w:t>
      </w:r>
    </w:p>
    <w:p w14:paraId="4D14F2E3" w14:textId="77777777" w:rsidR="0080340E" w:rsidRDefault="0080340E" w:rsidP="0080340E">
      <w:pPr>
        <w:tabs>
          <w:tab w:val="left" w:pos="1985"/>
          <w:tab w:val="left" w:pos="5103"/>
          <w:tab w:val="left" w:pos="9923"/>
        </w:tabs>
        <w:autoSpaceDE w:val="0"/>
        <w:spacing w:after="0" w:line="240" w:lineRule="auto"/>
        <w:rPr>
          <w:rFonts w:ascii="Arial" w:hAnsi="Arial" w:cs="Arial"/>
          <w:b/>
          <w:color w:val="000000"/>
          <w:sz w:val="21"/>
          <w:szCs w:val="21"/>
        </w:rPr>
      </w:pPr>
    </w:p>
    <w:p w14:paraId="37B6DBA3" w14:textId="77777777" w:rsidR="00F94BBF" w:rsidRPr="0080340E" w:rsidRDefault="0080340E" w:rsidP="0080340E">
      <w:pPr>
        <w:tabs>
          <w:tab w:val="left" w:pos="1276"/>
          <w:tab w:val="left" w:pos="1985"/>
          <w:tab w:val="left" w:pos="5103"/>
          <w:tab w:val="left" w:pos="9923"/>
        </w:tabs>
        <w:autoSpaceDE w:val="0"/>
        <w:spacing w:after="0" w:line="240" w:lineRule="auto"/>
        <w:rPr>
          <w:rFonts w:ascii="Arial" w:hAnsi="Arial" w:cs="Arial"/>
          <w:b/>
          <w:color w:val="000000"/>
          <w:sz w:val="21"/>
          <w:szCs w:val="21"/>
          <w:u w:val="single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Summary of </w:t>
      </w:r>
      <w:r w:rsidR="004C0EE7" w:rsidRPr="00BA4A4D">
        <w:rPr>
          <w:rFonts w:ascii="Arial" w:hAnsi="Arial" w:cs="Arial"/>
          <w:b/>
          <w:bCs/>
          <w:color w:val="000000"/>
          <w:sz w:val="21"/>
          <w:szCs w:val="21"/>
        </w:rPr>
        <w:t xml:space="preserve">Choral </w:t>
      </w:r>
      <w:r>
        <w:rPr>
          <w:rFonts w:ascii="Arial" w:hAnsi="Arial" w:cs="Arial"/>
          <w:b/>
          <w:bCs/>
          <w:color w:val="000000"/>
          <w:sz w:val="21"/>
          <w:szCs w:val="21"/>
        </w:rPr>
        <w:t>E</w:t>
      </w:r>
      <w:r w:rsidR="004C0EE7" w:rsidRPr="00BA4A4D">
        <w:rPr>
          <w:rFonts w:ascii="Arial" w:hAnsi="Arial" w:cs="Arial"/>
          <w:b/>
          <w:bCs/>
          <w:color w:val="000000"/>
          <w:sz w:val="21"/>
          <w:szCs w:val="21"/>
        </w:rPr>
        <w:t>xperience</w:t>
      </w:r>
      <w:r>
        <w:rPr>
          <w:rFonts w:ascii="Arial" w:hAnsi="Arial" w:cs="Arial"/>
          <w:b/>
          <w:bCs/>
          <w:color w:val="000000"/>
          <w:sz w:val="21"/>
          <w:szCs w:val="21"/>
        </w:rPr>
        <w:t>:</w:t>
      </w:r>
    </w:p>
    <w:p w14:paraId="7D14C8A3" w14:textId="77777777" w:rsidR="00F94BBF" w:rsidRDefault="00F94BBF" w:rsidP="0080340E">
      <w:pPr>
        <w:autoSpaceDE w:val="0"/>
        <w:spacing w:after="0" w:line="240" w:lineRule="auto"/>
        <w:rPr>
          <w:rFonts w:ascii="Arial" w:hAnsi="Arial" w:cs="Arial"/>
        </w:rPr>
      </w:pPr>
    </w:p>
    <w:p w14:paraId="21621FE9" w14:textId="77777777" w:rsidR="0044689D" w:rsidRDefault="0044689D" w:rsidP="0080340E">
      <w:pPr>
        <w:autoSpaceDE w:val="0"/>
        <w:spacing w:after="0" w:line="240" w:lineRule="auto"/>
        <w:rPr>
          <w:rFonts w:ascii="Arial" w:hAnsi="Arial" w:cs="Arial"/>
        </w:rPr>
      </w:pPr>
    </w:p>
    <w:p w14:paraId="4C6EE983" w14:textId="77777777" w:rsidR="0080340E" w:rsidRDefault="0080340E" w:rsidP="0080340E">
      <w:pPr>
        <w:autoSpaceDE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56012573" w14:textId="77777777" w:rsidR="0080340E" w:rsidRDefault="0080340E" w:rsidP="0080340E">
      <w:pPr>
        <w:autoSpaceDE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050684F9" w14:textId="77777777" w:rsidR="0080340E" w:rsidRDefault="0080340E" w:rsidP="0080340E">
      <w:pPr>
        <w:autoSpaceDE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6627EFEA" w14:textId="77777777" w:rsidR="0080340E" w:rsidRDefault="0080340E" w:rsidP="0080340E">
      <w:pPr>
        <w:autoSpaceDE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252BCB56" w14:textId="77777777" w:rsidR="0080340E" w:rsidRDefault="0080340E" w:rsidP="0080340E">
      <w:pPr>
        <w:autoSpaceDE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Summary of o</w:t>
      </w:r>
      <w:r w:rsidR="000B39DC" w:rsidRPr="00BA4A4D">
        <w:rPr>
          <w:rFonts w:ascii="Arial" w:hAnsi="Arial" w:cs="Arial"/>
          <w:b/>
          <w:bCs/>
          <w:color w:val="000000"/>
          <w:sz w:val="21"/>
          <w:szCs w:val="21"/>
        </w:rPr>
        <w:t>ther music</w:t>
      </w:r>
      <w:r w:rsidR="00371D5F" w:rsidRPr="00BA4A4D">
        <w:rPr>
          <w:rFonts w:ascii="Arial" w:hAnsi="Arial" w:cs="Arial"/>
          <w:b/>
          <w:bCs/>
          <w:color w:val="000000"/>
          <w:sz w:val="21"/>
          <w:szCs w:val="21"/>
        </w:rPr>
        <w:t>al</w:t>
      </w:r>
      <w:r w:rsidR="000B39DC" w:rsidRPr="00BA4A4D">
        <w:rPr>
          <w:rFonts w:ascii="Arial" w:hAnsi="Arial" w:cs="Arial"/>
          <w:b/>
          <w:bCs/>
          <w:color w:val="000000"/>
          <w:sz w:val="21"/>
          <w:szCs w:val="21"/>
        </w:rPr>
        <w:t xml:space="preserve"> experience</w:t>
      </w:r>
      <w:r>
        <w:rPr>
          <w:rFonts w:ascii="Arial" w:hAnsi="Arial" w:cs="Arial"/>
          <w:b/>
          <w:bCs/>
          <w:color w:val="000000"/>
          <w:sz w:val="21"/>
          <w:szCs w:val="21"/>
        </w:rPr>
        <w:t>:</w:t>
      </w:r>
    </w:p>
    <w:p w14:paraId="1C24683A" w14:textId="77777777" w:rsidR="004C0EE7" w:rsidRDefault="004C0EE7" w:rsidP="0080340E">
      <w:pPr>
        <w:autoSpaceDE w:val="0"/>
        <w:spacing w:after="0" w:line="240" w:lineRule="auto"/>
        <w:rPr>
          <w:rFonts w:ascii="Arial" w:hAnsi="Arial" w:cs="Arial"/>
        </w:rPr>
      </w:pPr>
    </w:p>
    <w:p w14:paraId="3BBF4593" w14:textId="77777777" w:rsidR="00C67C6B" w:rsidRPr="00BA4A4D" w:rsidRDefault="00C67C6B" w:rsidP="0080340E">
      <w:pPr>
        <w:autoSpaceDE w:val="0"/>
        <w:spacing w:after="0" w:line="240" w:lineRule="auto"/>
        <w:rPr>
          <w:rFonts w:ascii="Arial" w:hAnsi="Arial" w:cs="Arial"/>
        </w:rPr>
      </w:pPr>
    </w:p>
    <w:p w14:paraId="33DCDD56" w14:textId="77777777" w:rsidR="006B7882" w:rsidRDefault="006B7882" w:rsidP="0080340E">
      <w:pPr>
        <w:autoSpaceDE w:val="0"/>
        <w:spacing w:after="0" w:line="240" w:lineRule="auto"/>
        <w:rPr>
          <w:rFonts w:ascii="Arial" w:hAnsi="Arial" w:cs="Arial"/>
        </w:rPr>
      </w:pPr>
    </w:p>
    <w:p w14:paraId="3B240A47" w14:textId="77777777" w:rsidR="006B7882" w:rsidRDefault="006B7882" w:rsidP="0080340E">
      <w:pPr>
        <w:autoSpaceDE w:val="0"/>
        <w:spacing w:after="0" w:line="240" w:lineRule="auto"/>
        <w:rPr>
          <w:rFonts w:ascii="Arial" w:hAnsi="Arial" w:cs="Arial"/>
        </w:rPr>
      </w:pPr>
    </w:p>
    <w:p w14:paraId="70AB1E0E" w14:textId="77777777" w:rsidR="0044689D" w:rsidRDefault="0044689D" w:rsidP="0080340E">
      <w:pPr>
        <w:autoSpaceDE w:val="0"/>
        <w:spacing w:after="0" w:line="240" w:lineRule="auto"/>
        <w:rPr>
          <w:rFonts w:ascii="Arial" w:hAnsi="Arial" w:cs="Arial"/>
        </w:rPr>
      </w:pPr>
    </w:p>
    <w:p w14:paraId="6FACFE3D" w14:textId="77777777" w:rsidR="0044689D" w:rsidRDefault="0044689D" w:rsidP="0080340E">
      <w:pPr>
        <w:pBdr>
          <w:bottom w:val="single" w:sz="6" w:space="1" w:color="auto"/>
        </w:pBdr>
        <w:autoSpaceDE w:val="0"/>
        <w:spacing w:after="0" w:line="240" w:lineRule="auto"/>
        <w:rPr>
          <w:rFonts w:ascii="Arial" w:hAnsi="Arial" w:cs="Arial"/>
        </w:rPr>
      </w:pPr>
    </w:p>
    <w:p w14:paraId="5AA24D70" w14:textId="77777777" w:rsidR="0080340E" w:rsidRPr="00BA4A4D" w:rsidRDefault="0080340E" w:rsidP="0080340E">
      <w:pPr>
        <w:autoSpaceDE w:val="0"/>
        <w:spacing w:after="0" w:line="240" w:lineRule="auto"/>
        <w:rPr>
          <w:rFonts w:ascii="Arial" w:hAnsi="Arial" w:cs="Arial"/>
        </w:rPr>
      </w:pPr>
    </w:p>
    <w:p w14:paraId="1F81B574" w14:textId="77777777" w:rsidR="004C0EE7" w:rsidRPr="0080340E" w:rsidRDefault="004C0EE7" w:rsidP="0080340E">
      <w:pPr>
        <w:autoSpaceDE w:val="0"/>
        <w:spacing w:after="0" w:line="240" w:lineRule="auto"/>
        <w:rPr>
          <w:rFonts w:ascii="Arial" w:hAnsi="Arial" w:cs="Arial"/>
          <w:b/>
          <w:color w:val="000000"/>
          <w:sz w:val="32"/>
          <w:szCs w:val="32"/>
        </w:rPr>
      </w:pPr>
      <w:r w:rsidRPr="0080340E">
        <w:rPr>
          <w:rFonts w:ascii="Arial" w:hAnsi="Arial" w:cs="Arial"/>
          <w:b/>
          <w:color w:val="000000"/>
          <w:sz w:val="32"/>
          <w:szCs w:val="32"/>
        </w:rPr>
        <w:t>Declaration by applicant</w:t>
      </w:r>
    </w:p>
    <w:p w14:paraId="4E1AEEF8" w14:textId="77777777" w:rsidR="0080340E" w:rsidRDefault="0080340E" w:rsidP="0080340E">
      <w:pPr>
        <w:autoSpaceDE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14:paraId="7A4E7309" w14:textId="77777777" w:rsidR="004C0EE7" w:rsidRPr="00BA4A4D" w:rsidRDefault="004C0EE7" w:rsidP="0080340E">
      <w:pPr>
        <w:autoSpaceDE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BA4A4D">
        <w:rPr>
          <w:rFonts w:ascii="Arial" w:hAnsi="Arial" w:cs="Arial"/>
          <w:color w:val="000000"/>
          <w:sz w:val="21"/>
          <w:szCs w:val="21"/>
        </w:rPr>
        <w:t xml:space="preserve">I confirm that the information given on this form is complete and accurate and that no requested or other material information has been omitted. In addition, I give my consent to the processing of my data by the relevant Colleges and University for the purposes of assessing my application. </w:t>
      </w:r>
      <w:r w:rsidR="00FF3F19">
        <w:rPr>
          <w:rFonts w:ascii="Arial" w:hAnsi="Arial" w:cs="Arial"/>
          <w:color w:val="000000"/>
          <w:sz w:val="21"/>
          <w:szCs w:val="21"/>
        </w:rPr>
        <w:t>(</w:t>
      </w:r>
      <w:r w:rsidR="00A71721">
        <w:rPr>
          <w:rFonts w:ascii="Arial" w:hAnsi="Arial" w:cs="Arial"/>
          <w:color w:val="000000"/>
          <w:sz w:val="21"/>
          <w:szCs w:val="21"/>
        </w:rPr>
        <w:t>An electronic signature is accepta</w:t>
      </w:r>
      <w:r w:rsidR="00B7246E">
        <w:rPr>
          <w:rFonts w:ascii="Arial" w:hAnsi="Arial" w:cs="Arial"/>
          <w:color w:val="000000"/>
          <w:sz w:val="21"/>
          <w:szCs w:val="21"/>
        </w:rPr>
        <w:t>b</w:t>
      </w:r>
      <w:r w:rsidR="00A71721">
        <w:rPr>
          <w:rFonts w:ascii="Arial" w:hAnsi="Arial" w:cs="Arial"/>
          <w:color w:val="000000"/>
          <w:sz w:val="21"/>
          <w:szCs w:val="21"/>
        </w:rPr>
        <w:t>le.</w:t>
      </w:r>
      <w:r w:rsidR="00FF3F19">
        <w:rPr>
          <w:rFonts w:ascii="Arial" w:hAnsi="Arial" w:cs="Arial"/>
          <w:color w:val="000000"/>
          <w:sz w:val="21"/>
          <w:szCs w:val="21"/>
        </w:rPr>
        <w:t>)</w:t>
      </w:r>
    </w:p>
    <w:p w14:paraId="2EA02365" w14:textId="77777777" w:rsidR="000F2675" w:rsidRPr="00BA4A4D" w:rsidRDefault="000F2675" w:rsidP="0080340E">
      <w:pPr>
        <w:autoSpaceDE w:val="0"/>
        <w:spacing w:after="0" w:line="240" w:lineRule="auto"/>
        <w:rPr>
          <w:rFonts w:ascii="Arial" w:hAnsi="Arial" w:cs="Arial"/>
          <w:b/>
          <w:color w:val="000000"/>
          <w:sz w:val="21"/>
          <w:szCs w:val="21"/>
        </w:rPr>
      </w:pPr>
    </w:p>
    <w:p w14:paraId="0D8E425C" w14:textId="77777777" w:rsidR="0080340E" w:rsidRDefault="004C0EE7" w:rsidP="0080340E">
      <w:pPr>
        <w:autoSpaceDE w:val="0"/>
        <w:spacing w:after="0" w:line="240" w:lineRule="auto"/>
        <w:rPr>
          <w:rFonts w:ascii="Arial" w:hAnsi="Arial" w:cs="Arial"/>
          <w:b/>
          <w:color w:val="000000"/>
          <w:sz w:val="21"/>
          <w:szCs w:val="21"/>
        </w:rPr>
      </w:pPr>
      <w:r w:rsidRPr="00BA4A4D">
        <w:rPr>
          <w:rFonts w:ascii="Arial" w:hAnsi="Arial" w:cs="Arial"/>
          <w:b/>
          <w:color w:val="000000"/>
          <w:sz w:val="21"/>
          <w:szCs w:val="21"/>
        </w:rPr>
        <w:t>Signature</w:t>
      </w:r>
      <w:r w:rsidR="0080340E">
        <w:rPr>
          <w:rFonts w:ascii="Arial" w:hAnsi="Arial" w:cs="Arial"/>
          <w:b/>
          <w:color w:val="000000"/>
          <w:sz w:val="21"/>
          <w:szCs w:val="21"/>
        </w:rPr>
        <w:t>:</w:t>
      </w:r>
      <w:r w:rsidRPr="00BA4A4D">
        <w:rPr>
          <w:rFonts w:ascii="Arial" w:hAnsi="Arial" w:cs="Arial"/>
          <w:b/>
          <w:color w:val="000000"/>
          <w:sz w:val="21"/>
          <w:szCs w:val="21"/>
        </w:rPr>
        <w:tab/>
      </w:r>
      <w:r w:rsidRPr="00BA4A4D">
        <w:rPr>
          <w:rFonts w:ascii="Arial" w:hAnsi="Arial" w:cs="Arial"/>
          <w:b/>
          <w:color w:val="000000"/>
          <w:sz w:val="21"/>
          <w:szCs w:val="21"/>
        </w:rPr>
        <w:tab/>
      </w:r>
      <w:r w:rsidRPr="00BA4A4D">
        <w:rPr>
          <w:rFonts w:ascii="Arial" w:hAnsi="Arial" w:cs="Arial"/>
          <w:b/>
          <w:color w:val="000000"/>
          <w:sz w:val="21"/>
          <w:szCs w:val="21"/>
        </w:rPr>
        <w:tab/>
      </w:r>
      <w:r w:rsidRPr="00BA4A4D">
        <w:rPr>
          <w:rFonts w:ascii="Arial" w:hAnsi="Arial" w:cs="Arial"/>
          <w:b/>
          <w:color w:val="000000"/>
          <w:sz w:val="21"/>
          <w:szCs w:val="21"/>
        </w:rPr>
        <w:tab/>
      </w:r>
      <w:r w:rsidRPr="00BA4A4D">
        <w:rPr>
          <w:rFonts w:ascii="Arial" w:hAnsi="Arial" w:cs="Arial"/>
          <w:b/>
          <w:color w:val="000000"/>
          <w:sz w:val="21"/>
          <w:szCs w:val="21"/>
        </w:rPr>
        <w:tab/>
      </w:r>
      <w:r w:rsidRPr="00BA4A4D">
        <w:rPr>
          <w:rFonts w:ascii="Arial" w:hAnsi="Arial" w:cs="Arial"/>
          <w:b/>
          <w:color w:val="000000"/>
          <w:sz w:val="21"/>
          <w:szCs w:val="21"/>
        </w:rPr>
        <w:tab/>
      </w:r>
      <w:r w:rsidRPr="00BA4A4D">
        <w:rPr>
          <w:rFonts w:ascii="Arial" w:hAnsi="Arial" w:cs="Arial"/>
          <w:b/>
          <w:color w:val="000000"/>
          <w:sz w:val="21"/>
          <w:szCs w:val="21"/>
        </w:rPr>
        <w:tab/>
      </w:r>
    </w:p>
    <w:p w14:paraId="259471A8" w14:textId="77777777" w:rsidR="0080340E" w:rsidRDefault="0080340E" w:rsidP="0080340E">
      <w:pPr>
        <w:autoSpaceDE w:val="0"/>
        <w:spacing w:after="0" w:line="240" w:lineRule="auto"/>
        <w:rPr>
          <w:rFonts w:ascii="Arial" w:hAnsi="Arial" w:cs="Arial"/>
          <w:b/>
          <w:color w:val="000000"/>
          <w:sz w:val="21"/>
          <w:szCs w:val="21"/>
        </w:rPr>
      </w:pPr>
    </w:p>
    <w:p w14:paraId="0E85A27A" w14:textId="77777777" w:rsidR="00966345" w:rsidRDefault="00966345" w:rsidP="0080340E">
      <w:pPr>
        <w:autoSpaceDE w:val="0"/>
        <w:spacing w:after="0" w:line="240" w:lineRule="auto"/>
        <w:rPr>
          <w:rFonts w:ascii="Arial" w:hAnsi="Arial" w:cs="Arial"/>
          <w:b/>
          <w:color w:val="000000"/>
          <w:sz w:val="21"/>
          <w:szCs w:val="21"/>
        </w:rPr>
      </w:pPr>
    </w:p>
    <w:p w14:paraId="4AD8F047" w14:textId="77777777" w:rsidR="004C0EE7" w:rsidRPr="00BA4A4D" w:rsidRDefault="004C0EE7" w:rsidP="0080340E">
      <w:pPr>
        <w:autoSpaceDE w:val="0"/>
        <w:spacing w:after="0" w:line="240" w:lineRule="auto"/>
        <w:rPr>
          <w:rFonts w:ascii="Arial" w:hAnsi="Arial" w:cs="Arial"/>
          <w:b/>
          <w:color w:val="000000"/>
          <w:sz w:val="21"/>
          <w:szCs w:val="21"/>
        </w:rPr>
      </w:pPr>
      <w:r w:rsidRPr="00BA4A4D">
        <w:rPr>
          <w:rFonts w:ascii="Arial" w:hAnsi="Arial" w:cs="Arial"/>
          <w:b/>
          <w:color w:val="000000"/>
          <w:sz w:val="21"/>
          <w:szCs w:val="21"/>
        </w:rPr>
        <w:t>Date</w:t>
      </w:r>
      <w:r w:rsidR="0080340E">
        <w:rPr>
          <w:rFonts w:ascii="Arial" w:hAnsi="Arial" w:cs="Arial"/>
          <w:b/>
          <w:color w:val="000000"/>
          <w:sz w:val="21"/>
          <w:szCs w:val="21"/>
        </w:rPr>
        <w:t>:</w:t>
      </w:r>
    </w:p>
    <w:p w14:paraId="7F86C11C" w14:textId="77777777" w:rsidR="000B39DC" w:rsidRDefault="000B39DC" w:rsidP="0080340E">
      <w:pPr>
        <w:autoSpaceDE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14:paraId="6FAB4FE5" w14:textId="77777777" w:rsidR="00D9799D" w:rsidRPr="00BA4A4D" w:rsidRDefault="00D9799D" w:rsidP="0080340E">
      <w:pPr>
        <w:autoSpaceDE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14:paraId="1A2506CB" w14:textId="119AD224" w:rsidR="00FC2CD2" w:rsidRDefault="00ED6CF7" w:rsidP="00C67C6B">
      <w:pPr>
        <w:pBdr>
          <w:bottom w:val="single" w:sz="6" w:space="1" w:color="auto"/>
        </w:pBdr>
        <w:spacing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Please submit this application form to the Admissions Office of the College from which you have received an academic offer</w:t>
      </w:r>
      <w:r w:rsidR="0044689D">
        <w:rPr>
          <w:rFonts w:ascii="Arial" w:hAnsi="Arial" w:cs="Arial"/>
          <w:sz w:val="21"/>
          <w:szCs w:val="21"/>
        </w:rPr>
        <w:t xml:space="preserve">. Electronic completions and </w:t>
      </w:r>
      <w:r w:rsidR="00C67C6B">
        <w:rPr>
          <w:rFonts w:ascii="Arial" w:hAnsi="Arial" w:cs="Arial"/>
          <w:sz w:val="21"/>
          <w:szCs w:val="21"/>
        </w:rPr>
        <w:t>submissions (in W</w:t>
      </w:r>
      <w:r w:rsidR="0044689D">
        <w:rPr>
          <w:rFonts w:ascii="Arial" w:hAnsi="Arial" w:cs="Arial"/>
          <w:sz w:val="21"/>
          <w:szCs w:val="21"/>
        </w:rPr>
        <w:t>ord or PDF) are strongly preferred to handwriting and post</w:t>
      </w:r>
      <w:r w:rsidR="00C67C6B">
        <w:rPr>
          <w:rFonts w:ascii="Arial" w:hAnsi="Arial" w:cs="Arial"/>
          <w:sz w:val="21"/>
          <w:szCs w:val="21"/>
        </w:rPr>
        <w:t xml:space="preserve"> where possible</w:t>
      </w:r>
      <w:r w:rsidR="009F6CF8">
        <w:rPr>
          <w:rFonts w:ascii="Arial" w:hAnsi="Arial" w:cs="Arial"/>
          <w:sz w:val="21"/>
          <w:szCs w:val="21"/>
        </w:rPr>
        <w:t xml:space="preserve">. </w:t>
      </w:r>
      <w:r w:rsidR="00C67C6B">
        <w:rPr>
          <w:rFonts w:ascii="Arial" w:hAnsi="Arial" w:cs="Arial"/>
          <w:sz w:val="21"/>
          <w:szCs w:val="21"/>
        </w:rPr>
        <w:t xml:space="preserve">The form </w:t>
      </w:r>
      <w:r w:rsidR="00923092">
        <w:rPr>
          <w:rFonts w:ascii="Arial" w:hAnsi="Arial" w:cs="Arial"/>
          <w:sz w:val="21"/>
          <w:szCs w:val="21"/>
        </w:rPr>
        <w:t>must be received by 15</w:t>
      </w:r>
      <w:r w:rsidR="00DE4F7A" w:rsidRPr="00C170D3">
        <w:rPr>
          <w:rFonts w:ascii="Arial" w:hAnsi="Arial" w:cs="Arial"/>
          <w:sz w:val="21"/>
          <w:szCs w:val="21"/>
          <w:vertAlign w:val="superscript"/>
        </w:rPr>
        <w:t>th</w:t>
      </w:r>
      <w:r w:rsidR="00923092">
        <w:rPr>
          <w:rFonts w:ascii="Arial" w:hAnsi="Arial" w:cs="Arial"/>
          <w:sz w:val="21"/>
          <w:szCs w:val="21"/>
        </w:rPr>
        <w:t xml:space="preserve"> February. </w:t>
      </w:r>
      <w:r w:rsidR="00B52D8A">
        <w:rPr>
          <w:rFonts w:ascii="Arial" w:hAnsi="Arial" w:cs="Arial"/>
          <w:sz w:val="21"/>
          <w:szCs w:val="21"/>
        </w:rPr>
        <w:t xml:space="preserve">You must also arrange for a confidential reference to </w:t>
      </w:r>
      <w:r w:rsidR="00302BA7">
        <w:rPr>
          <w:rFonts w:ascii="Arial" w:hAnsi="Arial" w:cs="Arial"/>
          <w:sz w:val="21"/>
          <w:szCs w:val="21"/>
        </w:rPr>
        <w:t xml:space="preserve">be </w:t>
      </w:r>
      <w:r w:rsidR="00B52D8A">
        <w:rPr>
          <w:rFonts w:ascii="Arial" w:hAnsi="Arial" w:cs="Arial"/>
          <w:sz w:val="21"/>
          <w:szCs w:val="21"/>
        </w:rPr>
        <w:t>sent to the College by 1</w:t>
      </w:r>
      <w:r w:rsidR="00DE4F7A" w:rsidRPr="00DE4F7A">
        <w:rPr>
          <w:rFonts w:ascii="Arial" w:hAnsi="Arial" w:cs="Arial"/>
          <w:sz w:val="21"/>
          <w:szCs w:val="21"/>
          <w:vertAlign w:val="superscript"/>
        </w:rPr>
        <w:t>st</w:t>
      </w:r>
      <w:r w:rsidR="00B52D8A">
        <w:rPr>
          <w:rFonts w:ascii="Arial" w:hAnsi="Arial" w:cs="Arial"/>
          <w:sz w:val="21"/>
          <w:szCs w:val="21"/>
        </w:rPr>
        <w:t xml:space="preserve"> March</w:t>
      </w:r>
      <w:bookmarkStart w:id="0" w:name="_GoBack"/>
      <w:bookmarkEnd w:id="0"/>
      <w:r w:rsidR="00B52D8A">
        <w:rPr>
          <w:rFonts w:ascii="Arial" w:hAnsi="Arial" w:cs="Arial"/>
          <w:sz w:val="21"/>
          <w:szCs w:val="21"/>
        </w:rPr>
        <w:t>, as instructed below.</w:t>
      </w:r>
    </w:p>
    <w:p w14:paraId="0D557A92" w14:textId="77777777" w:rsidR="00B55DDE" w:rsidRDefault="00B55DDE" w:rsidP="00C67C6B">
      <w:pPr>
        <w:pBdr>
          <w:bottom w:val="single" w:sz="6" w:space="1" w:color="auto"/>
        </w:pBdr>
        <w:spacing w:line="240" w:lineRule="auto"/>
        <w:rPr>
          <w:rFonts w:ascii="Arial" w:hAnsi="Arial" w:cs="Arial"/>
          <w:sz w:val="21"/>
          <w:szCs w:val="21"/>
        </w:rPr>
      </w:pPr>
    </w:p>
    <w:p w14:paraId="3A4EAD8C" w14:textId="77777777" w:rsidR="00FC2CD2" w:rsidRPr="0080340E" w:rsidRDefault="00FC2CD2" w:rsidP="00C67C6B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80340E">
        <w:rPr>
          <w:rFonts w:ascii="Arial" w:hAnsi="Arial" w:cs="Arial"/>
          <w:b/>
          <w:sz w:val="32"/>
          <w:szCs w:val="32"/>
        </w:rPr>
        <w:t>Choral Awards Reference Form</w:t>
      </w:r>
    </w:p>
    <w:p w14:paraId="7764A9F3" w14:textId="7B7C6745" w:rsidR="00FC2CD2" w:rsidRDefault="00FC2CD2" w:rsidP="00C67C6B">
      <w:pPr>
        <w:spacing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Please provide a suitable reference for your application, normally from a school m</w:t>
      </w:r>
      <w:r w:rsidR="00EF737D">
        <w:rPr>
          <w:rFonts w:ascii="Arial" w:hAnsi="Arial" w:cs="Arial"/>
          <w:sz w:val="21"/>
          <w:szCs w:val="21"/>
        </w:rPr>
        <w:t>usic teacher, choir director or</w:t>
      </w:r>
      <w:r>
        <w:rPr>
          <w:rFonts w:ascii="Arial" w:hAnsi="Arial" w:cs="Arial"/>
          <w:sz w:val="21"/>
          <w:szCs w:val="21"/>
        </w:rPr>
        <w:t xml:space="preserve"> singing teacher. You </w:t>
      </w:r>
      <w:r w:rsidR="00FF3F19">
        <w:rPr>
          <w:rFonts w:ascii="Arial" w:hAnsi="Arial" w:cs="Arial"/>
          <w:sz w:val="21"/>
          <w:szCs w:val="21"/>
        </w:rPr>
        <w:t xml:space="preserve">should </w:t>
      </w:r>
      <w:r>
        <w:rPr>
          <w:rFonts w:ascii="Arial" w:hAnsi="Arial" w:cs="Arial"/>
          <w:sz w:val="21"/>
          <w:szCs w:val="21"/>
        </w:rPr>
        <w:t>send the Choral Awards Reference Form (available in a separate file) to your referee along with the name of your first-choice College and the details of both the e-mail address of its Admissions Office and its postal address. The reference needs to be received by 1</w:t>
      </w:r>
      <w:r w:rsidR="00DE4F7A" w:rsidRPr="00C170D3">
        <w:rPr>
          <w:rFonts w:ascii="Arial" w:hAnsi="Arial" w:cs="Arial"/>
          <w:sz w:val="21"/>
          <w:szCs w:val="21"/>
          <w:vertAlign w:val="superscript"/>
        </w:rPr>
        <w:t>st</w:t>
      </w:r>
      <w:r>
        <w:rPr>
          <w:rFonts w:ascii="Arial" w:hAnsi="Arial" w:cs="Arial"/>
          <w:sz w:val="21"/>
          <w:szCs w:val="21"/>
        </w:rPr>
        <w:t xml:space="preserve"> March. Instructions on the </w:t>
      </w:r>
      <w:r w:rsidR="00E832D8">
        <w:rPr>
          <w:rFonts w:ascii="Arial" w:hAnsi="Arial" w:cs="Arial"/>
          <w:sz w:val="21"/>
          <w:szCs w:val="21"/>
        </w:rPr>
        <w:t>f</w:t>
      </w:r>
      <w:r>
        <w:rPr>
          <w:rFonts w:ascii="Arial" w:hAnsi="Arial" w:cs="Arial"/>
          <w:sz w:val="21"/>
          <w:szCs w:val="21"/>
        </w:rPr>
        <w:t>orm ask your referee to confirm with you that the reference has been sent.</w:t>
      </w:r>
    </w:p>
    <w:p w14:paraId="7D03541F" w14:textId="021E6037" w:rsidR="004C0EE7" w:rsidRPr="00654E65" w:rsidRDefault="004C0EE7" w:rsidP="00654E65">
      <w:pPr>
        <w:spacing w:after="0" w:line="240" w:lineRule="auto"/>
        <w:rPr>
          <w:rFonts w:ascii="Arial" w:hAnsi="Arial" w:cs="Arial"/>
          <w:sz w:val="21"/>
          <w:szCs w:val="21"/>
        </w:rPr>
      </w:pPr>
      <w:bookmarkStart w:id="1" w:name="audition"/>
      <w:bookmarkEnd w:id="1"/>
    </w:p>
    <w:sectPr w:rsidR="004C0EE7" w:rsidRPr="00654E65" w:rsidSect="00B42A16">
      <w:pgSz w:w="11906" w:h="16838"/>
      <w:pgMar w:top="426" w:right="566" w:bottom="426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1439A2" w14:textId="77777777" w:rsidR="00B55DDE" w:rsidRDefault="00B55DDE">
      <w:pPr>
        <w:spacing w:after="0" w:line="240" w:lineRule="auto"/>
      </w:pPr>
      <w:r>
        <w:separator/>
      </w:r>
    </w:p>
  </w:endnote>
  <w:endnote w:type="continuationSeparator" w:id="0">
    <w:p w14:paraId="2B940FF0" w14:textId="77777777" w:rsidR="00B55DDE" w:rsidRDefault="00B55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CE84F8" w14:textId="77777777" w:rsidR="00B55DDE" w:rsidRDefault="00B55DD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8516397" w14:textId="77777777" w:rsidR="00B55DDE" w:rsidRDefault="00B55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F3E21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830BFF"/>
    <w:multiLevelType w:val="multilevel"/>
    <w:tmpl w:val="E1284AC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2">
    <w:nsid w:val="22F71480"/>
    <w:multiLevelType w:val="hybridMultilevel"/>
    <w:tmpl w:val="3E885EA6"/>
    <w:lvl w:ilvl="0" w:tplc="5F40A51E">
      <w:start w:val="1"/>
      <w:numFmt w:val="decimal"/>
      <w:lvlText w:val="%1)"/>
      <w:lvlJc w:val="left"/>
      <w:pPr>
        <w:ind w:left="1080" w:hanging="360"/>
      </w:pPr>
      <w:rPr>
        <w:rFonts w:ascii="Arial" w:eastAsia="Calibri" w:hAnsi="Arial" w:cs="Arial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7249FA"/>
    <w:multiLevelType w:val="multilevel"/>
    <w:tmpl w:val="8A380ABC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E90972"/>
    <w:multiLevelType w:val="multilevel"/>
    <w:tmpl w:val="1B76DF7A"/>
    <w:lvl w:ilvl="0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D44A54"/>
    <w:multiLevelType w:val="multilevel"/>
    <w:tmpl w:val="8D3A949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>
    <w:nsid w:val="417F6BCF"/>
    <w:multiLevelType w:val="hybridMultilevel"/>
    <w:tmpl w:val="C2FA8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8E06E9"/>
    <w:multiLevelType w:val="multilevel"/>
    <w:tmpl w:val="AA4A552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8">
    <w:nsid w:val="53147088"/>
    <w:multiLevelType w:val="hybridMultilevel"/>
    <w:tmpl w:val="969EB696"/>
    <w:lvl w:ilvl="0" w:tplc="EAC415D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2D08AF"/>
    <w:multiLevelType w:val="multilevel"/>
    <w:tmpl w:val="9112CA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attachedTemplate r:id="rId1"/>
  <w:stylePaneSortMethod w:val="0000"/>
  <w:documentProtection w:edit="forms" w:formatting="1" w:enforcement="0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26D"/>
    <w:rsid w:val="000019A0"/>
    <w:rsid w:val="00007549"/>
    <w:rsid w:val="00011723"/>
    <w:rsid w:val="00020E3E"/>
    <w:rsid w:val="0003777B"/>
    <w:rsid w:val="00060FF4"/>
    <w:rsid w:val="000A73D6"/>
    <w:rsid w:val="000B39DC"/>
    <w:rsid w:val="000E2593"/>
    <w:rsid w:val="000F2675"/>
    <w:rsid w:val="000F69DD"/>
    <w:rsid w:val="0010769C"/>
    <w:rsid w:val="00110BE7"/>
    <w:rsid w:val="0015251B"/>
    <w:rsid w:val="001535E3"/>
    <w:rsid w:val="00156925"/>
    <w:rsid w:val="00194B41"/>
    <w:rsid w:val="00195340"/>
    <w:rsid w:val="00197693"/>
    <w:rsid w:val="001A1212"/>
    <w:rsid w:val="001C79F0"/>
    <w:rsid w:val="002125F7"/>
    <w:rsid w:val="00235A4C"/>
    <w:rsid w:val="00275DA3"/>
    <w:rsid w:val="0029303C"/>
    <w:rsid w:val="002A2DED"/>
    <w:rsid w:val="002D5C0C"/>
    <w:rsid w:val="002F66BC"/>
    <w:rsid w:val="00300E64"/>
    <w:rsid w:val="00301C20"/>
    <w:rsid w:val="00302BA7"/>
    <w:rsid w:val="00310446"/>
    <w:rsid w:val="003155D1"/>
    <w:rsid w:val="00336B24"/>
    <w:rsid w:val="00340F91"/>
    <w:rsid w:val="00344558"/>
    <w:rsid w:val="00350E35"/>
    <w:rsid w:val="00371695"/>
    <w:rsid w:val="00371D5F"/>
    <w:rsid w:val="00373775"/>
    <w:rsid w:val="00383C46"/>
    <w:rsid w:val="003E44FD"/>
    <w:rsid w:val="003F6EDF"/>
    <w:rsid w:val="00401415"/>
    <w:rsid w:val="00431D12"/>
    <w:rsid w:val="00445AC0"/>
    <w:rsid w:val="0044689D"/>
    <w:rsid w:val="00453C06"/>
    <w:rsid w:val="00462427"/>
    <w:rsid w:val="004705B8"/>
    <w:rsid w:val="00474733"/>
    <w:rsid w:val="00494F1E"/>
    <w:rsid w:val="004A4093"/>
    <w:rsid w:val="004A7E8D"/>
    <w:rsid w:val="004C0EE7"/>
    <w:rsid w:val="004C3523"/>
    <w:rsid w:val="004C4015"/>
    <w:rsid w:val="004D31BB"/>
    <w:rsid w:val="004E31C3"/>
    <w:rsid w:val="004F2C58"/>
    <w:rsid w:val="00526541"/>
    <w:rsid w:val="00526991"/>
    <w:rsid w:val="00544156"/>
    <w:rsid w:val="0055326D"/>
    <w:rsid w:val="00555F1D"/>
    <w:rsid w:val="00562080"/>
    <w:rsid w:val="00571425"/>
    <w:rsid w:val="00576378"/>
    <w:rsid w:val="005A4071"/>
    <w:rsid w:val="005D0760"/>
    <w:rsid w:val="005D2BB8"/>
    <w:rsid w:val="005F00DF"/>
    <w:rsid w:val="006158EB"/>
    <w:rsid w:val="00615FDF"/>
    <w:rsid w:val="00646188"/>
    <w:rsid w:val="0065356D"/>
    <w:rsid w:val="00654E65"/>
    <w:rsid w:val="00686D54"/>
    <w:rsid w:val="006A2B2D"/>
    <w:rsid w:val="006B7882"/>
    <w:rsid w:val="006C1975"/>
    <w:rsid w:val="006E344F"/>
    <w:rsid w:val="00747652"/>
    <w:rsid w:val="00767C66"/>
    <w:rsid w:val="00773624"/>
    <w:rsid w:val="00783581"/>
    <w:rsid w:val="00784867"/>
    <w:rsid w:val="007A2215"/>
    <w:rsid w:val="007B31C0"/>
    <w:rsid w:val="007B4F98"/>
    <w:rsid w:val="007D03E9"/>
    <w:rsid w:val="007D773F"/>
    <w:rsid w:val="007F2BDE"/>
    <w:rsid w:val="007F4F57"/>
    <w:rsid w:val="008030E0"/>
    <w:rsid w:val="0080340E"/>
    <w:rsid w:val="00816F45"/>
    <w:rsid w:val="00861451"/>
    <w:rsid w:val="00861F55"/>
    <w:rsid w:val="0087061C"/>
    <w:rsid w:val="008733CA"/>
    <w:rsid w:val="00874D7B"/>
    <w:rsid w:val="00880EC3"/>
    <w:rsid w:val="00886623"/>
    <w:rsid w:val="008A18E5"/>
    <w:rsid w:val="008C38E4"/>
    <w:rsid w:val="00914980"/>
    <w:rsid w:val="00920E58"/>
    <w:rsid w:val="00923092"/>
    <w:rsid w:val="009368E0"/>
    <w:rsid w:val="00955776"/>
    <w:rsid w:val="009628DD"/>
    <w:rsid w:val="00966345"/>
    <w:rsid w:val="009815F2"/>
    <w:rsid w:val="00992EF0"/>
    <w:rsid w:val="009D64EA"/>
    <w:rsid w:val="009F3CA2"/>
    <w:rsid w:val="009F6CF8"/>
    <w:rsid w:val="00A32625"/>
    <w:rsid w:val="00A3607B"/>
    <w:rsid w:val="00A37168"/>
    <w:rsid w:val="00A42106"/>
    <w:rsid w:val="00A51848"/>
    <w:rsid w:val="00A71721"/>
    <w:rsid w:val="00A83AF7"/>
    <w:rsid w:val="00A930F5"/>
    <w:rsid w:val="00A95533"/>
    <w:rsid w:val="00AA0849"/>
    <w:rsid w:val="00AE31C2"/>
    <w:rsid w:val="00AF0B27"/>
    <w:rsid w:val="00B00E2F"/>
    <w:rsid w:val="00B12503"/>
    <w:rsid w:val="00B1270F"/>
    <w:rsid w:val="00B1793E"/>
    <w:rsid w:val="00B242A9"/>
    <w:rsid w:val="00B42A16"/>
    <w:rsid w:val="00B44BAA"/>
    <w:rsid w:val="00B50537"/>
    <w:rsid w:val="00B52D8A"/>
    <w:rsid w:val="00B55DDE"/>
    <w:rsid w:val="00B62B39"/>
    <w:rsid w:val="00B7246E"/>
    <w:rsid w:val="00BA4A4D"/>
    <w:rsid w:val="00BB6F04"/>
    <w:rsid w:val="00BD44B1"/>
    <w:rsid w:val="00C170D3"/>
    <w:rsid w:val="00C36730"/>
    <w:rsid w:val="00C452B1"/>
    <w:rsid w:val="00C61DA9"/>
    <w:rsid w:val="00C67C6B"/>
    <w:rsid w:val="00CA444C"/>
    <w:rsid w:val="00CA64A8"/>
    <w:rsid w:val="00CD68ED"/>
    <w:rsid w:val="00CF0FBE"/>
    <w:rsid w:val="00D067DC"/>
    <w:rsid w:val="00D07437"/>
    <w:rsid w:val="00D335B4"/>
    <w:rsid w:val="00D52E70"/>
    <w:rsid w:val="00D92293"/>
    <w:rsid w:val="00D974B6"/>
    <w:rsid w:val="00D9799D"/>
    <w:rsid w:val="00DA6E1E"/>
    <w:rsid w:val="00DA7617"/>
    <w:rsid w:val="00DC4200"/>
    <w:rsid w:val="00DD1405"/>
    <w:rsid w:val="00DE4F7A"/>
    <w:rsid w:val="00DF54AF"/>
    <w:rsid w:val="00DF739B"/>
    <w:rsid w:val="00DF77F1"/>
    <w:rsid w:val="00E119A5"/>
    <w:rsid w:val="00E54A01"/>
    <w:rsid w:val="00E832D8"/>
    <w:rsid w:val="00E93075"/>
    <w:rsid w:val="00EC3EDE"/>
    <w:rsid w:val="00ED6CF7"/>
    <w:rsid w:val="00EF737D"/>
    <w:rsid w:val="00F228DF"/>
    <w:rsid w:val="00F258A7"/>
    <w:rsid w:val="00F6028A"/>
    <w:rsid w:val="00F606E8"/>
    <w:rsid w:val="00F64137"/>
    <w:rsid w:val="00F82382"/>
    <w:rsid w:val="00F94BBF"/>
    <w:rsid w:val="00FB3ADE"/>
    <w:rsid w:val="00FC0598"/>
    <w:rsid w:val="00FC2CD2"/>
    <w:rsid w:val="00FD343A"/>
    <w:rsid w:val="00FF3F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88FB2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autoSpaceDN w:val="0"/>
      <w:spacing w:after="200" w:line="276" w:lineRule="auto"/>
      <w:textAlignment w:val="baseline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b/>
      <w:bCs/>
      <w:sz w:val="20"/>
      <w:szCs w:val="20"/>
    </w:rPr>
  </w:style>
  <w:style w:type="paragraph" w:customStyle="1" w:styleId="ColorfulList-Accent11">
    <w:name w:val="Colorful List - Accent 11"/>
    <w:basedOn w:val="Normal"/>
    <w:pPr>
      <w:ind w:left="720"/>
    </w:pPr>
  </w:style>
  <w:style w:type="character" w:styleId="Hyperlink">
    <w:name w:val="Hyperlink"/>
    <w:uiPriority w:val="99"/>
    <w:unhideWhenUsed/>
    <w:rsid w:val="00B1234F"/>
    <w:rPr>
      <w:color w:val="0000FF"/>
      <w:u w:val="single"/>
    </w:rPr>
  </w:style>
  <w:style w:type="character" w:styleId="Emphasis">
    <w:name w:val="Emphasis"/>
    <w:uiPriority w:val="20"/>
    <w:qFormat/>
    <w:rsid w:val="00275BAE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F7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6F7F69"/>
    <w:rPr>
      <w:rFonts w:ascii="Courier New" w:eastAsia="Times New Roman" w:hAnsi="Courier New" w:cs="Courier New"/>
    </w:rPr>
  </w:style>
  <w:style w:type="table" w:styleId="TableGrid">
    <w:name w:val="Table Grid"/>
    <w:basedOn w:val="TableNormal"/>
    <w:rsid w:val="00E54A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quote1">
    <w:name w:val="t_quote1"/>
    <w:basedOn w:val="DefaultParagraphFont"/>
    <w:rsid w:val="000F2675"/>
  </w:style>
  <w:style w:type="character" w:styleId="BookTitle">
    <w:name w:val="Book Title"/>
    <w:qFormat/>
    <w:rsid w:val="000F2675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autoSpaceDN w:val="0"/>
      <w:spacing w:after="200" w:line="276" w:lineRule="auto"/>
      <w:textAlignment w:val="baseline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b/>
      <w:bCs/>
      <w:sz w:val="20"/>
      <w:szCs w:val="20"/>
    </w:rPr>
  </w:style>
  <w:style w:type="paragraph" w:customStyle="1" w:styleId="ColorfulList-Accent11">
    <w:name w:val="Colorful List - Accent 11"/>
    <w:basedOn w:val="Normal"/>
    <w:pPr>
      <w:ind w:left="720"/>
    </w:pPr>
  </w:style>
  <w:style w:type="character" w:styleId="Hyperlink">
    <w:name w:val="Hyperlink"/>
    <w:uiPriority w:val="99"/>
    <w:unhideWhenUsed/>
    <w:rsid w:val="00B1234F"/>
    <w:rPr>
      <w:color w:val="0000FF"/>
      <w:u w:val="single"/>
    </w:rPr>
  </w:style>
  <w:style w:type="character" w:styleId="Emphasis">
    <w:name w:val="Emphasis"/>
    <w:uiPriority w:val="20"/>
    <w:qFormat/>
    <w:rsid w:val="00275BAE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F7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6F7F69"/>
    <w:rPr>
      <w:rFonts w:ascii="Courier New" w:eastAsia="Times New Roman" w:hAnsi="Courier New" w:cs="Courier New"/>
    </w:rPr>
  </w:style>
  <w:style w:type="table" w:styleId="TableGrid">
    <w:name w:val="Table Grid"/>
    <w:basedOn w:val="TableNormal"/>
    <w:rsid w:val="00E54A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quote1">
    <w:name w:val="t_quote1"/>
    <w:basedOn w:val="DefaultParagraphFont"/>
    <w:rsid w:val="000F2675"/>
  </w:style>
  <w:style w:type="character" w:styleId="BookTitle">
    <w:name w:val="Book Title"/>
    <w:qFormat/>
    <w:rsid w:val="000F2675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6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65D3F-88CB-1245-AD6B-7401BC941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599</Words>
  <Characters>3420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4011</CharactersWithSpaces>
  <SharedDoc>false</SharedDoc>
  <HLinks>
    <vt:vector size="12" baseType="variant">
      <vt:variant>
        <vt:i4>7078000</vt:i4>
      </vt:variant>
      <vt:variant>
        <vt:i4>45</vt:i4>
      </vt:variant>
      <vt:variant>
        <vt:i4>0</vt:i4>
      </vt:variant>
      <vt:variant>
        <vt:i4>5</vt:i4>
      </vt:variant>
      <vt:variant>
        <vt:lpwstr>http://www.study.cam.ac.uk/undergraduate/apply/musicawards/</vt:lpwstr>
      </vt:variant>
      <vt:variant>
        <vt:lpwstr/>
      </vt:variant>
      <vt:variant>
        <vt:i4>7078000</vt:i4>
      </vt:variant>
      <vt:variant>
        <vt:i4>42</vt:i4>
      </vt:variant>
      <vt:variant>
        <vt:i4>0</vt:i4>
      </vt:variant>
      <vt:variant>
        <vt:i4>5</vt:i4>
      </vt:variant>
      <vt:variant>
        <vt:lpwstr>http://www.study.cam.ac.uk/undergraduate/apply/musicawards/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cp:lastModifiedBy>Mark Gotham</cp:lastModifiedBy>
  <cp:revision>8</cp:revision>
  <cp:lastPrinted>2018-01-11T10:35:00Z</cp:lastPrinted>
  <dcterms:created xsi:type="dcterms:W3CDTF">2018-01-11T10:15:00Z</dcterms:created>
  <dcterms:modified xsi:type="dcterms:W3CDTF">2018-01-11T10:44:00Z</dcterms:modified>
</cp:coreProperties>
</file>