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w:drawing>
          <wp:inline distT="0" distB="0" distL="0" distR="0">
            <wp:extent cx="1820917" cy="547231"/>
            <wp:effectExtent l="0" t="0" r="825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C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48" cy="54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  <w:lang w:val="en-US"/>
        </w:rPr>
      </w:pPr>
      <w:r w:rsidRPr="002E003C">
        <w:rPr>
          <w:rFonts w:ascii="Times New Roman" w:hAnsi="Times New Roman" w:cs="Times New Roman"/>
          <w:color w:val="000000"/>
          <w:szCs w:val="22"/>
          <w:lang w:val="en-US"/>
        </w:rPr>
        <w:t>PARENT/ LEGAL GUARDIAN CONSENT/RELEASE FORM *: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  <w:lang w:val="en-US"/>
        </w:rPr>
      </w:pPr>
      <w:r w:rsidRPr="002E003C">
        <w:rPr>
          <w:rFonts w:ascii="Times New Roman" w:hAnsi="Times New Roman" w:cs="Times New Roman"/>
          <w:color w:val="000000"/>
          <w:szCs w:val="22"/>
          <w:lang w:val="en-US"/>
        </w:rPr>
        <w:t>PHOTO / VIDEO / FILM / SOUND RECORDING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* Parental/Legal Guardian permission and consent is required for: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 ‘child’ – a person under the age of 16;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 ‘vulnerable adult’ - a person aged 16 or over whose ability to protect himself or herself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from neglect, abuse or violence is significantly impaired on account of disability, illness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or otherwise.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EVENT/ACTIVITY/PROJECT TITLE: The Cambridge Choral Experience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DATE AND TIME OF EVENT: </w:t>
      </w:r>
      <w:r w:rsidR="004032C5">
        <w:rPr>
          <w:rFonts w:ascii="Times New Roman" w:hAnsi="Times New Roman" w:cs="Times New Roman"/>
          <w:color w:val="000000"/>
          <w:sz w:val="20"/>
          <w:szCs w:val="18"/>
          <w:lang w:val="en-US"/>
        </w:rPr>
        <w:t>24/06/2017</w:t>
      </w:r>
      <w:r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10am- 5pm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EVENT ORGANISER / PHOTOGRAPHER or RECORDIST NAMES and CONTACT DETAILS:</w:t>
      </w:r>
    </w:p>
    <w:p w:rsidR="002E003C" w:rsidRPr="004032C5" w:rsidRDefault="004032C5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18"/>
          <w:lang w:val="en-US"/>
        </w:rPr>
        <w:t>Alexander Ho</w:t>
      </w:r>
      <w:r w:rsidR="00FC2202">
        <w:rPr>
          <w:rFonts w:ascii="Times New Roman" w:hAnsi="Times New Roman" w:cs="Times New Roman"/>
          <w:color w:val="000000"/>
          <w:sz w:val="20"/>
          <w:szCs w:val="18"/>
          <w:lang w:val="en-US"/>
        </w:rPr>
        <w:t>, Cambridge Choral Experience Administrator</w:t>
      </w:r>
      <w:r w:rsidR="002E003C"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: </w:t>
      </w:r>
      <w:r w:rsidR="00C64D7E">
        <w:rPr>
          <w:rFonts w:ascii="Times New Roman" w:hAnsi="Times New Roman" w:cs="Times New Roman"/>
          <w:sz w:val="20"/>
          <w:szCs w:val="18"/>
          <w:lang w:val="en-US"/>
        </w:rPr>
        <w:t>cambridgechoral@gmail.com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1. In consideration of the opportunity to take part in the above EVENT I hereby give permission and all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necessary consent to the University of Cambridge (‘the University’) and those authorised by the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University to record my child or the vulnerable adult in my legal charge (named below) at the above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EVENT by photograph and/or video/film and/or sound recording (‘Recording/s’) and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I agree that for educational / promotional purposes the University may use the Recordings (in whole or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in part, transcribed or otherwise) throughout the world for the full period of copyright, including all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renewals, reversions, extensions and revivals of such period, in the following ways: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a) copy, reproduce, digitise, broadcast, transmit, rent, lend, perform and exhibit the Recordings in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University internal archives and databases and communicate and make the Recordings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available to the public in all media, including but not limited to print, on DVD or other digital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media and on the Internet at University websites and University-affiliated websites; and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b) distribute the Recordings to the press, media organisations and other interested parties for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publication, transmission, broadcast or dissemination otherwise in all media.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2. The information provided in this form is used for the administration of the EVENT described above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and is managed and stored in accordance with the UK Data Protection Act 1998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FF"/>
          <w:sz w:val="20"/>
          <w:szCs w:val="18"/>
          <w:lang w:val="en-US"/>
        </w:rPr>
        <w:t>http://www.admin.cam.ac.uk/univ/information/dpa/</w:t>
      </w: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. For data storage purposes, the University may store</w:t>
      </w:r>
      <w:r w:rsidR="00354F50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</w:t>
      </w: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electronically the information and Recording/s outside the European Economic Area (EEA).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3. This Consent/Release Form shall be governed in all respects by English law.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NAME OF CHILD / VULNERABLE ADULT: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NAME OF PARENT / LEGAL GUARDIAN: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SIGNATURE OF PARENT / LEGAL GUARDIAN: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ADDRESS: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TELEPHONE/EMAIL:</w:t>
      </w:r>
    </w:p>
    <w:p w:rsidR="002E003C" w:rsidRPr="002E003C" w:rsidRDefault="002E003C" w:rsidP="002E0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742E1C" w:rsidRDefault="002E003C" w:rsidP="002E003C">
      <w:pPr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 w:rsidRPr="002E003C">
        <w:rPr>
          <w:rFonts w:ascii="Times New Roman" w:hAnsi="Times New Roman" w:cs="Times New Roman"/>
          <w:color w:val="000000"/>
          <w:sz w:val="20"/>
          <w:szCs w:val="18"/>
          <w:lang w:val="en-US"/>
        </w:rPr>
        <w:t>DATE:</w:t>
      </w:r>
    </w:p>
    <w:p w:rsidR="00C64D7E" w:rsidRDefault="00C64D7E" w:rsidP="002E003C">
      <w:pPr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C64D7E" w:rsidRDefault="00C64D7E" w:rsidP="002E003C">
      <w:pPr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Please return this form to Alexander Ho by email to: </w:t>
      </w:r>
      <w:hyperlink r:id="rId7" w:history="1">
        <w:r w:rsidR="00051347" w:rsidRPr="00F00929">
          <w:rPr>
            <w:rStyle w:val="Hyperlink"/>
            <w:rFonts w:ascii="Times New Roman" w:hAnsi="Times New Roman" w:cs="Times New Roman"/>
            <w:sz w:val="20"/>
            <w:szCs w:val="18"/>
            <w:lang w:val="en-US"/>
          </w:rPr>
          <w:t>cambridgechoral@gmail.com</w:t>
        </w:r>
      </w:hyperlink>
      <w:r w:rsidR="00051347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along with a completed application form found </w:t>
      </w:r>
      <w:r w:rsidR="00051347" w:rsidRPr="00051347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at </w:t>
      </w:r>
      <w:hyperlink r:id="rId8" w:history="1">
        <w:r w:rsidR="00051347" w:rsidRPr="00F00929">
          <w:rPr>
            <w:rStyle w:val="Hyperlink"/>
            <w:rFonts w:ascii="Times New Roman" w:hAnsi="Times New Roman" w:cs="Times New Roman"/>
            <w:sz w:val="20"/>
            <w:szCs w:val="18"/>
            <w:lang w:val="en-US"/>
          </w:rPr>
          <w:t>http://www.undergraduate.study.cam.ac.uk/finance/musicawards/choral-awards</w:t>
        </w:r>
      </w:hyperlink>
      <w:r w:rsidR="00051347"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by </w:t>
      </w:r>
      <w:r w:rsidR="00F66C73">
        <w:rPr>
          <w:rFonts w:ascii="Times New Roman" w:hAnsi="Times New Roman" w:cs="Times New Roman"/>
          <w:color w:val="000000"/>
          <w:sz w:val="20"/>
          <w:szCs w:val="18"/>
          <w:lang w:val="en-US"/>
        </w:rPr>
        <w:t>Friday 9th June</w:t>
      </w:r>
    </w:p>
    <w:p w:rsidR="00051347" w:rsidRPr="002E003C" w:rsidRDefault="00051347" w:rsidP="002E003C">
      <w:pPr>
        <w:rPr>
          <w:sz w:val="28"/>
        </w:rPr>
      </w:pPr>
    </w:p>
    <w:sectPr w:rsidR="00051347" w:rsidRPr="002E003C" w:rsidSect="00D6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C"/>
    <w:rsid w:val="00051347"/>
    <w:rsid w:val="002D0128"/>
    <w:rsid w:val="002E003C"/>
    <w:rsid w:val="00354F50"/>
    <w:rsid w:val="004032C5"/>
    <w:rsid w:val="004D3D3A"/>
    <w:rsid w:val="005F3DB7"/>
    <w:rsid w:val="00742E1C"/>
    <w:rsid w:val="009E4670"/>
    <w:rsid w:val="00AA1922"/>
    <w:rsid w:val="00C64D7E"/>
    <w:rsid w:val="00CB7321"/>
    <w:rsid w:val="00D62048"/>
    <w:rsid w:val="00F66C73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ergraduate.study.cam.ac.uk/finance/musicawards/choral-awar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bridgechor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493B-8F66-4B96-93FF-2A2FD6E7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4FE32C94</Template>
  <TotalTime>0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Jenkin</dc:creator>
  <cp:lastModifiedBy>Ryan Cronin</cp:lastModifiedBy>
  <cp:revision>2</cp:revision>
  <dcterms:created xsi:type="dcterms:W3CDTF">2017-03-23T15:54:00Z</dcterms:created>
  <dcterms:modified xsi:type="dcterms:W3CDTF">2017-03-23T15:54:00Z</dcterms:modified>
</cp:coreProperties>
</file>