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78" w:rsidRDefault="00CE07AD" w:rsidP="00035D5A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-180975</wp:posOffset>
            </wp:positionV>
            <wp:extent cx="10287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00" y="21150"/>
                <wp:lineTo x="21200" y="0"/>
                <wp:lineTo x="0" y="0"/>
              </wp:wrapPolygon>
            </wp:wrapTight>
            <wp:docPr id="9" name="Picture 9" descr="Sutton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tton Tru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2771775" cy="571500"/>
            <wp:effectExtent l="0" t="0" r="9525" b="0"/>
            <wp:docPr id="1" name="Picture 1" descr="University_of_Cambrid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_of_Cambridge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0B" w:rsidRDefault="0079210B" w:rsidP="0079210B">
      <w:pPr>
        <w:rPr>
          <w:rFonts w:ascii="Arial" w:hAnsi="Arial" w:cs="Arial"/>
          <w:b/>
          <w:bCs/>
          <w:sz w:val="28"/>
          <w:szCs w:val="28"/>
        </w:rPr>
      </w:pPr>
    </w:p>
    <w:p w:rsidR="00FA7C0F" w:rsidRDefault="00FA7C0F" w:rsidP="00027CB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90B3B" w:rsidRDefault="00035D5A" w:rsidP="00027CB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VERIFICATION</w:t>
      </w:r>
      <w:r w:rsidR="005813F4">
        <w:rPr>
          <w:rFonts w:ascii="Arial" w:hAnsi="Arial" w:cs="Arial"/>
          <w:b/>
          <w:bCs/>
          <w:sz w:val="28"/>
          <w:szCs w:val="28"/>
        </w:rPr>
        <w:t xml:space="preserve"> FORM FOR </w:t>
      </w:r>
      <w:r w:rsidR="006C4323">
        <w:rPr>
          <w:rFonts w:ascii="Arial" w:hAnsi="Arial" w:cs="Arial"/>
          <w:b/>
          <w:bCs/>
          <w:sz w:val="28"/>
          <w:szCs w:val="28"/>
        </w:rPr>
        <w:t>SPONSORED PLACES</w:t>
      </w:r>
    </w:p>
    <w:p w:rsidR="00490B3B" w:rsidRDefault="006C4323" w:rsidP="00027CB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Funded by</w:t>
      </w:r>
      <w:r w:rsidR="00603F8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603F8D">
        <w:rPr>
          <w:rFonts w:ascii="Arial" w:hAnsi="Arial" w:cs="Arial"/>
          <w:b/>
          <w:bCs/>
          <w:sz w:val="28"/>
          <w:szCs w:val="28"/>
        </w:rPr>
        <w:t>The</w:t>
      </w:r>
      <w:proofErr w:type="gramEnd"/>
      <w:r w:rsidR="00603F8D">
        <w:rPr>
          <w:rFonts w:ascii="Arial" w:hAnsi="Arial" w:cs="Arial"/>
          <w:b/>
          <w:bCs/>
          <w:sz w:val="28"/>
          <w:szCs w:val="28"/>
        </w:rPr>
        <w:t xml:space="preserve"> Sutton Trust</w:t>
      </w:r>
    </w:p>
    <w:p w:rsidR="00035D5A" w:rsidRDefault="00544078" w:rsidP="00035D5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Subject </w:t>
      </w:r>
      <w:r w:rsidR="00D571A2">
        <w:rPr>
          <w:rFonts w:ascii="Arial" w:hAnsi="Arial" w:cs="Arial"/>
          <w:b/>
          <w:bCs/>
          <w:sz w:val="28"/>
          <w:szCs w:val="28"/>
        </w:rPr>
        <w:t>Matters</w:t>
      </w:r>
      <w:r w:rsidR="00035D5A">
        <w:rPr>
          <w:rFonts w:ascii="Arial" w:hAnsi="Arial" w:cs="Arial"/>
          <w:b/>
          <w:bCs/>
          <w:sz w:val="28"/>
          <w:szCs w:val="28"/>
        </w:rPr>
        <w:t xml:space="preserve"> 2015</w:t>
      </w:r>
    </w:p>
    <w:p w:rsidR="00B673D2" w:rsidRDefault="00B673D2" w:rsidP="00027CB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27CB8" w:rsidRDefault="00027CB8" w:rsidP="00DA78BA">
      <w:pPr>
        <w:rPr>
          <w:rFonts w:ascii="Arial" w:hAnsi="Arial" w:cs="Arial"/>
          <w:b/>
          <w:bCs/>
          <w:sz w:val="28"/>
          <w:szCs w:val="28"/>
        </w:rPr>
      </w:pPr>
    </w:p>
    <w:p w:rsidR="00DA5A77" w:rsidRDefault="00035D5A" w:rsidP="0054407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Students should </w:t>
      </w:r>
      <w:r w:rsidR="00D571A2">
        <w:rPr>
          <w:rFonts w:ascii="Arial" w:hAnsi="Arial" w:cs="Arial"/>
          <w:bCs/>
          <w:sz w:val="22"/>
          <w:szCs w:val="22"/>
        </w:rPr>
        <w:t>email a copy of</w:t>
      </w:r>
      <w:r w:rsidR="00DA78BA">
        <w:rPr>
          <w:rFonts w:ascii="Arial" w:hAnsi="Arial" w:cs="Arial"/>
          <w:bCs/>
          <w:sz w:val="22"/>
          <w:szCs w:val="22"/>
        </w:rPr>
        <w:t xml:space="preserve"> this</w:t>
      </w:r>
      <w:r>
        <w:rPr>
          <w:rFonts w:ascii="Arial" w:hAnsi="Arial" w:cs="Arial"/>
          <w:bCs/>
          <w:sz w:val="22"/>
          <w:szCs w:val="22"/>
        </w:rPr>
        <w:t xml:space="preserve"> completed form to the Cambridge Admissions Office </w:t>
      </w:r>
      <w:r w:rsidR="00DA78BA">
        <w:rPr>
          <w:rFonts w:ascii="Arial" w:hAnsi="Arial" w:cs="Arial"/>
          <w:bCs/>
          <w:sz w:val="22"/>
          <w:szCs w:val="22"/>
        </w:rPr>
        <w:t xml:space="preserve">along </w:t>
      </w:r>
      <w:r>
        <w:rPr>
          <w:rFonts w:ascii="Arial" w:hAnsi="Arial" w:cs="Arial"/>
          <w:bCs/>
          <w:sz w:val="22"/>
          <w:szCs w:val="22"/>
        </w:rPr>
        <w:t>with the relevan</w:t>
      </w:r>
      <w:r w:rsidR="00DA78BA">
        <w:rPr>
          <w:rFonts w:ascii="Arial" w:hAnsi="Arial" w:cs="Arial"/>
          <w:bCs/>
          <w:sz w:val="22"/>
          <w:szCs w:val="22"/>
        </w:rPr>
        <w:t xml:space="preserve">t documentation or verification within two weeks of reserving a place on a Subject </w:t>
      </w:r>
      <w:r w:rsidR="00D571A2">
        <w:rPr>
          <w:rFonts w:ascii="Arial" w:hAnsi="Arial" w:cs="Arial"/>
          <w:bCs/>
          <w:sz w:val="22"/>
          <w:szCs w:val="22"/>
        </w:rPr>
        <w:t>Matters session</w:t>
      </w:r>
      <w:r w:rsidR="00DA78BA">
        <w:rPr>
          <w:rFonts w:ascii="Arial" w:hAnsi="Arial" w:cs="Arial"/>
          <w:bCs/>
          <w:sz w:val="22"/>
          <w:szCs w:val="22"/>
        </w:rPr>
        <w:t xml:space="preserve">. </w:t>
      </w:r>
    </w:p>
    <w:p w:rsidR="005813F4" w:rsidRPr="003D0C8F" w:rsidRDefault="005813F4" w:rsidP="003D0C8F">
      <w:pPr>
        <w:rPr>
          <w:rFonts w:ascii="Arial" w:hAnsi="Arial" w:cs="Arial"/>
          <w:bCs/>
          <w:sz w:val="22"/>
          <w:szCs w:val="22"/>
        </w:rPr>
      </w:pPr>
    </w:p>
    <w:p w:rsidR="00027CB8" w:rsidRDefault="00027CB8" w:rsidP="00DA5A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5A77" w:rsidRPr="00DA78BA" w:rsidRDefault="00035D5A" w:rsidP="00DA5A7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A78BA">
        <w:rPr>
          <w:rFonts w:ascii="Arial" w:hAnsi="Arial" w:cs="Arial"/>
          <w:b/>
          <w:bCs/>
          <w:sz w:val="22"/>
          <w:szCs w:val="22"/>
          <w:u w:val="single"/>
        </w:rPr>
        <w:t>STUDENT</w:t>
      </w:r>
      <w:r w:rsidR="00DA5A77" w:rsidRPr="00DA78BA">
        <w:rPr>
          <w:rFonts w:ascii="Arial" w:hAnsi="Arial" w:cs="Arial"/>
          <w:b/>
          <w:bCs/>
          <w:sz w:val="22"/>
          <w:szCs w:val="22"/>
          <w:u w:val="single"/>
        </w:rPr>
        <w:t xml:space="preserve"> DETAILS:</w:t>
      </w:r>
    </w:p>
    <w:p w:rsidR="005813F4" w:rsidRPr="0079210B" w:rsidRDefault="005813F4" w:rsidP="00603F8D">
      <w:pPr>
        <w:rPr>
          <w:rFonts w:ascii="Arial" w:hAnsi="Arial" w:cs="Arial"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6075"/>
      </w:tblGrid>
      <w:tr w:rsidR="003C288E" w:rsidRPr="00280B63" w:rsidTr="00C52E5E">
        <w:trPr>
          <w:trHeight w:val="510"/>
        </w:trPr>
        <w:tc>
          <w:tcPr>
            <w:tcW w:w="2085" w:type="pct"/>
            <w:shd w:val="clear" w:color="auto" w:fill="auto"/>
          </w:tcPr>
          <w:p w:rsidR="003C288E" w:rsidRPr="00280B63" w:rsidRDefault="003C288E" w:rsidP="00280B63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Order number</w:t>
            </w:r>
          </w:p>
        </w:tc>
        <w:tc>
          <w:tcPr>
            <w:tcW w:w="2915" w:type="pct"/>
            <w:shd w:val="clear" w:color="auto" w:fill="auto"/>
          </w:tcPr>
          <w:p w:rsidR="003C288E" w:rsidRPr="00280B63" w:rsidRDefault="003C288E" w:rsidP="00280B63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673D2" w:rsidRPr="00280B63" w:rsidTr="00C52E5E">
        <w:trPr>
          <w:trHeight w:val="510"/>
        </w:trPr>
        <w:tc>
          <w:tcPr>
            <w:tcW w:w="2085" w:type="pct"/>
            <w:shd w:val="clear" w:color="auto" w:fill="auto"/>
          </w:tcPr>
          <w:p w:rsidR="00B673D2" w:rsidRPr="00280B63" w:rsidRDefault="00544078" w:rsidP="00280B63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B63">
              <w:rPr>
                <w:rFonts w:ascii="Arial" w:hAnsi="Arial" w:cs="Arial"/>
                <w:b/>
                <w:bCs/>
                <w:sz w:val="22"/>
                <w:szCs w:val="22"/>
              </w:rPr>
              <w:t>Student name</w:t>
            </w:r>
          </w:p>
        </w:tc>
        <w:tc>
          <w:tcPr>
            <w:tcW w:w="2915" w:type="pct"/>
            <w:shd w:val="clear" w:color="auto" w:fill="auto"/>
          </w:tcPr>
          <w:p w:rsidR="00B673D2" w:rsidRPr="00280B63" w:rsidRDefault="00B673D2" w:rsidP="00280B63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5D5A" w:rsidRPr="00280B63" w:rsidTr="00C52E5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85" w:type="pct"/>
            <w:shd w:val="clear" w:color="auto" w:fill="auto"/>
          </w:tcPr>
          <w:p w:rsidR="00035D5A" w:rsidRPr="00280B63" w:rsidRDefault="00035D5A" w:rsidP="00035D5A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 date of birth</w:t>
            </w:r>
          </w:p>
        </w:tc>
        <w:tc>
          <w:tcPr>
            <w:tcW w:w="2915" w:type="pct"/>
            <w:shd w:val="clear" w:color="auto" w:fill="auto"/>
          </w:tcPr>
          <w:p w:rsidR="00035D5A" w:rsidRDefault="00035D5A" w:rsidP="00280B63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5D5A" w:rsidRPr="00280B63" w:rsidTr="00C52E5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85" w:type="pct"/>
            <w:shd w:val="clear" w:color="auto" w:fill="auto"/>
          </w:tcPr>
          <w:p w:rsidR="00035D5A" w:rsidRPr="00280B63" w:rsidRDefault="00035D5A" w:rsidP="00280B63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 email address</w:t>
            </w:r>
          </w:p>
        </w:tc>
        <w:tc>
          <w:tcPr>
            <w:tcW w:w="2915" w:type="pct"/>
            <w:shd w:val="clear" w:color="auto" w:fill="auto"/>
          </w:tcPr>
          <w:p w:rsidR="00035D5A" w:rsidRDefault="00035D5A" w:rsidP="00280B63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5BFE" w:rsidRPr="00280B63" w:rsidTr="00C52E5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85" w:type="pct"/>
            <w:shd w:val="clear" w:color="auto" w:fill="auto"/>
          </w:tcPr>
          <w:p w:rsidR="00C75BFE" w:rsidRPr="00280B63" w:rsidRDefault="00C52E5E" w:rsidP="00280B63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 Matters session (date)</w:t>
            </w:r>
          </w:p>
        </w:tc>
        <w:tc>
          <w:tcPr>
            <w:tcW w:w="2915" w:type="pct"/>
            <w:shd w:val="clear" w:color="auto" w:fill="auto"/>
          </w:tcPr>
          <w:p w:rsidR="00FA7C0F" w:rsidRPr="00280B63" w:rsidRDefault="00FA7C0F" w:rsidP="00280B63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27CB8" w:rsidRDefault="00027CB8" w:rsidP="00DA5A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5A77" w:rsidRPr="00DA78BA" w:rsidRDefault="00DA78BA" w:rsidP="00DA5A7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A78BA">
        <w:rPr>
          <w:rFonts w:ascii="Arial" w:hAnsi="Arial" w:cs="Arial"/>
          <w:b/>
          <w:bCs/>
          <w:sz w:val="22"/>
          <w:szCs w:val="22"/>
          <w:u w:val="single"/>
        </w:rPr>
        <w:t>ELIGIBILITY FOR FUNDED PLACE</w:t>
      </w:r>
      <w:r w:rsidR="00035D5A" w:rsidRPr="00DA78BA">
        <w:rPr>
          <w:rFonts w:ascii="Arial" w:hAnsi="Arial" w:cs="Arial"/>
          <w:b/>
          <w:bCs/>
          <w:sz w:val="22"/>
          <w:szCs w:val="22"/>
          <w:u w:val="single"/>
        </w:rPr>
        <w:t xml:space="preserve"> (please tick all that apply)</w:t>
      </w:r>
    </w:p>
    <w:p w:rsidR="005813F4" w:rsidRPr="00DA78BA" w:rsidRDefault="005813F4" w:rsidP="00483883">
      <w:pPr>
        <w:jc w:val="both"/>
        <w:rPr>
          <w:rFonts w:ascii="Arial" w:hAnsi="Arial" w:cs="Arial"/>
          <w:b/>
          <w:bCs/>
          <w:sz w:val="12"/>
          <w:szCs w:val="20"/>
        </w:rPr>
      </w:pPr>
    </w:p>
    <w:p w:rsidR="00035D5A" w:rsidRDefault="00035D5A" w:rsidP="00483883">
      <w:pPr>
        <w:jc w:val="both"/>
        <w:rPr>
          <w:rFonts w:ascii="Arial" w:hAnsi="Arial" w:cs="Arial"/>
          <w:bCs/>
          <w:sz w:val="22"/>
          <w:szCs w:val="22"/>
        </w:rPr>
      </w:pPr>
      <w:r w:rsidRPr="00035D5A">
        <w:rPr>
          <w:rFonts w:ascii="Arial" w:hAnsi="Arial" w:cs="Arial"/>
          <w:bCs/>
          <w:sz w:val="32"/>
          <w:szCs w:val="22"/>
        </w:rPr>
        <w:t>□</w:t>
      </w:r>
      <w:r>
        <w:rPr>
          <w:rFonts w:ascii="Arial" w:hAnsi="Arial" w:cs="Arial"/>
          <w:bCs/>
          <w:sz w:val="22"/>
          <w:szCs w:val="22"/>
        </w:rPr>
        <w:t xml:space="preserve"> I am in receipt of the 16-19 Bursary</w:t>
      </w:r>
    </w:p>
    <w:p w:rsidR="006B7B7B" w:rsidRDefault="006B7B7B" w:rsidP="006B7B7B">
      <w:pPr>
        <w:jc w:val="both"/>
        <w:rPr>
          <w:rFonts w:ascii="Arial" w:hAnsi="Arial" w:cs="Arial"/>
          <w:bCs/>
          <w:sz w:val="22"/>
          <w:szCs w:val="22"/>
        </w:rPr>
      </w:pPr>
      <w:r w:rsidRPr="00035D5A">
        <w:rPr>
          <w:rFonts w:ascii="Arial" w:hAnsi="Arial" w:cs="Arial"/>
          <w:bCs/>
          <w:sz w:val="32"/>
          <w:szCs w:val="22"/>
        </w:rPr>
        <w:t>□</w:t>
      </w:r>
      <w:r>
        <w:rPr>
          <w:rFonts w:ascii="Arial" w:hAnsi="Arial" w:cs="Arial"/>
          <w:bCs/>
          <w:sz w:val="22"/>
          <w:szCs w:val="22"/>
        </w:rPr>
        <w:t xml:space="preserve"> I am in receipt of </w:t>
      </w:r>
      <w:r w:rsidRPr="006E329A">
        <w:rPr>
          <w:rFonts w:ascii="Arial" w:hAnsi="Arial" w:cs="Arial"/>
          <w:bCs/>
          <w:sz w:val="22"/>
          <w:szCs w:val="22"/>
        </w:rPr>
        <w:t>Discretionary Learner Support</w:t>
      </w:r>
    </w:p>
    <w:p w:rsidR="00035D5A" w:rsidRDefault="00035D5A" w:rsidP="00483883">
      <w:pPr>
        <w:jc w:val="both"/>
        <w:rPr>
          <w:rFonts w:ascii="Arial" w:hAnsi="Arial" w:cs="Arial"/>
          <w:bCs/>
          <w:sz w:val="22"/>
          <w:szCs w:val="22"/>
        </w:rPr>
      </w:pPr>
      <w:r w:rsidRPr="00035D5A">
        <w:rPr>
          <w:rFonts w:ascii="Arial" w:hAnsi="Arial" w:cs="Arial"/>
          <w:bCs/>
          <w:sz w:val="32"/>
          <w:szCs w:val="22"/>
        </w:rPr>
        <w:t xml:space="preserve">□ </w:t>
      </w:r>
      <w:proofErr w:type="gramStart"/>
      <w:r>
        <w:rPr>
          <w:rFonts w:ascii="Arial" w:hAnsi="Arial" w:cs="Arial"/>
          <w:bCs/>
          <w:sz w:val="22"/>
          <w:szCs w:val="22"/>
        </w:rPr>
        <w:t>M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family are in receipt of income support </w:t>
      </w:r>
    </w:p>
    <w:p w:rsidR="00035D5A" w:rsidRDefault="00035D5A" w:rsidP="00483883">
      <w:pPr>
        <w:jc w:val="both"/>
        <w:rPr>
          <w:rFonts w:ascii="Arial" w:hAnsi="Arial" w:cs="Arial"/>
          <w:bCs/>
          <w:sz w:val="22"/>
          <w:szCs w:val="22"/>
        </w:rPr>
      </w:pPr>
      <w:r w:rsidRPr="00035D5A">
        <w:rPr>
          <w:rFonts w:ascii="Arial" w:hAnsi="Arial" w:cs="Arial"/>
          <w:bCs/>
          <w:sz w:val="32"/>
          <w:szCs w:val="22"/>
        </w:rPr>
        <w:t>□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A78BA">
        <w:rPr>
          <w:rFonts w:ascii="Arial" w:hAnsi="Arial" w:cs="Arial"/>
          <w:bCs/>
          <w:sz w:val="22"/>
          <w:szCs w:val="22"/>
        </w:rPr>
        <w:t xml:space="preserve">I am in </w:t>
      </w:r>
      <w:r>
        <w:rPr>
          <w:rFonts w:ascii="Arial" w:hAnsi="Arial" w:cs="Arial"/>
          <w:bCs/>
          <w:sz w:val="22"/>
          <w:szCs w:val="22"/>
        </w:rPr>
        <w:t>local authority care</w:t>
      </w:r>
    </w:p>
    <w:p w:rsidR="006E329A" w:rsidRDefault="006E329A" w:rsidP="00483883">
      <w:pPr>
        <w:jc w:val="both"/>
        <w:rPr>
          <w:rFonts w:ascii="Arial" w:hAnsi="Arial" w:cs="Arial"/>
          <w:bCs/>
          <w:sz w:val="22"/>
          <w:szCs w:val="22"/>
        </w:rPr>
      </w:pPr>
    </w:p>
    <w:p w:rsidR="00DA78BA" w:rsidRDefault="00DA78BA" w:rsidP="00483883">
      <w:pPr>
        <w:jc w:val="both"/>
        <w:rPr>
          <w:rFonts w:ascii="Arial" w:hAnsi="Arial" w:cs="Arial"/>
          <w:bCs/>
          <w:sz w:val="22"/>
          <w:szCs w:val="22"/>
        </w:rPr>
      </w:pPr>
    </w:p>
    <w:p w:rsidR="00DA78BA" w:rsidRDefault="00DA78BA" w:rsidP="0048388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attach copies of relevant documentation </w:t>
      </w:r>
      <w:r w:rsidRPr="00793A66">
        <w:rPr>
          <w:rFonts w:ascii="Arial" w:hAnsi="Arial" w:cs="Arial"/>
          <w:bCs/>
          <w:i/>
          <w:sz w:val="22"/>
          <w:szCs w:val="22"/>
          <w:u w:val="single"/>
        </w:rPr>
        <w:t>or</w:t>
      </w:r>
      <w:r>
        <w:rPr>
          <w:rFonts w:ascii="Arial" w:hAnsi="Arial" w:cs="Arial"/>
          <w:bCs/>
          <w:sz w:val="22"/>
          <w:szCs w:val="22"/>
        </w:rPr>
        <w:t xml:space="preserve"> ask your school/college to complete the box below.</w:t>
      </w:r>
    </w:p>
    <w:p w:rsidR="00DA78BA" w:rsidRDefault="00DA78BA" w:rsidP="00483883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DA78BA" w:rsidRPr="002D66B5" w:rsidTr="00D571A2">
        <w:trPr>
          <w:trHeight w:val="3398"/>
        </w:trPr>
        <w:tc>
          <w:tcPr>
            <w:tcW w:w="5000" w:type="pct"/>
            <w:shd w:val="clear" w:color="auto" w:fill="auto"/>
          </w:tcPr>
          <w:p w:rsidR="00DA78BA" w:rsidRPr="002D66B5" w:rsidRDefault="00DA78BA" w:rsidP="002D66B5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D66B5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2D66B5">
              <w:rPr>
                <w:rFonts w:ascii="Arial" w:hAnsi="Arial" w:cs="Arial"/>
                <w:bCs/>
                <w:sz w:val="22"/>
                <w:szCs w:val="22"/>
                <w:u w:val="single"/>
              </w:rPr>
              <w:t>School/college stamp:</w:t>
            </w:r>
          </w:p>
          <w:p w:rsidR="00DA78BA" w:rsidRPr="002D66B5" w:rsidRDefault="00DA78BA" w:rsidP="002D66B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78BA" w:rsidRPr="002D66B5" w:rsidRDefault="00DA78BA" w:rsidP="002D66B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78BA" w:rsidRPr="002D66B5" w:rsidRDefault="00DA78BA" w:rsidP="002D66B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78BA" w:rsidRPr="002D66B5" w:rsidRDefault="00DA78BA" w:rsidP="002D66B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78BA" w:rsidRPr="002D66B5" w:rsidRDefault="00DA78BA" w:rsidP="002D66B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78BA" w:rsidRPr="002D66B5" w:rsidRDefault="00DA78BA" w:rsidP="002D66B5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D66B5">
              <w:rPr>
                <w:rFonts w:ascii="Arial" w:hAnsi="Arial" w:cs="Arial"/>
                <w:bCs/>
                <w:sz w:val="22"/>
                <w:szCs w:val="22"/>
                <w:u w:val="single"/>
              </w:rPr>
              <w:t>Authorising staff member name and position:</w:t>
            </w:r>
          </w:p>
          <w:p w:rsidR="00DA78BA" w:rsidRPr="002D66B5" w:rsidRDefault="00DA78BA" w:rsidP="002D66B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78BA" w:rsidRPr="002D66B5" w:rsidRDefault="00DA78BA" w:rsidP="002D66B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571A2" w:rsidRDefault="00D571A2" w:rsidP="00C52E5E">
      <w:pPr>
        <w:spacing w:after="60"/>
        <w:rPr>
          <w:rFonts w:ascii="Arial" w:hAnsi="Arial" w:cs="Arial"/>
          <w:i/>
          <w:sz w:val="18"/>
          <w:szCs w:val="18"/>
        </w:rPr>
      </w:pPr>
    </w:p>
    <w:sectPr w:rsidR="00D571A2" w:rsidSect="00DA78BA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EF" w:rsidRDefault="00BC40EF">
      <w:r>
        <w:separator/>
      </w:r>
    </w:p>
  </w:endnote>
  <w:endnote w:type="continuationSeparator" w:id="0">
    <w:p w:rsidR="00BC40EF" w:rsidRDefault="00B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33" w:rsidRDefault="00D571A2" w:rsidP="00544078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Subject Matters,</w:t>
    </w:r>
    <w:r w:rsidR="00997633" w:rsidRPr="00B673D2">
      <w:rPr>
        <w:rFonts w:ascii="Arial" w:hAnsi="Arial" w:cs="Arial"/>
        <w:b/>
        <w:sz w:val="20"/>
        <w:szCs w:val="20"/>
      </w:rPr>
      <w:t xml:space="preserve"> </w:t>
    </w:r>
  </w:p>
  <w:p w:rsidR="00997633" w:rsidRPr="00544078" w:rsidRDefault="00997633" w:rsidP="00544078">
    <w:pPr>
      <w:pStyle w:val="Footer"/>
      <w:jc w:val="center"/>
      <w:rPr>
        <w:rFonts w:ascii="Arial" w:hAnsi="Arial" w:cs="Arial"/>
        <w:b/>
        <w:sz w:val="20"/>
        <w:szCs w:val="20"/>
      </w:rPr>
    </w:pPr>
    <w:smartTag w:uri="urn:schemas-microsoft-com:office:smarttags" w:element="City">
      <w:r w:rsidRPr="00B673D2">
        <w:rPr>
          <w:rFonts w:ascii="Arial" w:hAnsi="Arial" w:cs="Arial"/>
          <w:b/>
          <w:sz w:val="20"/>
          <w:szCs w:val="20"/>
        </w:rPr>
        <w:t>Cambridge</w:t>
      </w:r>
    </w:smartTag>
    <w:r w:rsidRPr="00B673D2">
      <w:rPr>
        <w:rFonts w:ascii="Arial" w:hAnsi="Arial" w:cs="Arial"/>
        <w:b/>
        <w:sz w:val="20"/>
        <w:szCs w:val="20"/>
      </w:rPr>
      <w:t xml:space="preserve"> Admissions Office, </w:t>
    </w:r>
    <w:smartTag w:uri="urn:schemas-microsoft-com:office:smarttags" w:element="place">
      <w:smartTag w:uri="urn:schemas-microsoft-com:office:smarttags" w:element="PlaceType">
        <w:r w:rsidRPr="00B673D2">
          <w:rPr>
            <w:rFonts w:ascii="Arial" w:hAnsi="Arial" w:cs="Arial"/>
            <w:b/>
            <w:sz w:val="20"/>
            <w:szCs w:val="20"/>
          </w:rPr>
          <w:t>University</w:t>
        </w:r>
      </w:smartTag>
      <w:r w:rsidRPr="00B673D2">
        <w:rPr>
          <w:rFonts w:ascii="Arial" w:hAnsi="Arial" w:cs="Arial"/>
          <w:b/>
          <w:sz w:val="20"/>
          <w:szCs w:val="20"/>
        </w:rPr>
        <w:t xml:space="preserve"> of </w:t>
      </w:r>
      <w:smartTag w:uri="urn:schemas-microsoft-com:office:smarttags" w:element="PlaceName">
        <w:r w:rsidRPr="00B673D2">
          <w:rPr>
            <w:rFonts w:ascii="Arial" w:hAnsi="Arial" w:cs="Arial"/>
            <w:b/>
            <w:sz w:val="20"/>
            <w:szCs w:val="20"/>
          </w:rPr>
          <w:t>Cambridg</w:t>
        </w:r>
        <w:r>
          <w:rPr>
            <w:rFonts w:ascii="Arial" w:hAnsi="Arial" w:cs="Arial"/>
            <w:b/>
            <w:sz w:val="20"/>
            <w:szCs w:val="20"/>
          </w:rPr>
          <w:t>e</w:t>
        </w:r>
      </w:smartTag>
    </w:smartTag>
    <w:r>
      <w:rPr>
        <w:rFonts w:ascii="Arial" w:hAnsi="Arial" w:cs="Arial"/>
        <w:b/>
        <w:sz w:val="20"/>
        <w:szCs w:val="20"/>
      </w:rPr>
      <w:t>,</w:t>
    </w:r>
  </w:p>
  <w:p w:rsidR="00997633" w:rsidRPr="00544078" w:rsidRDefault="00997633" w:rsidP="009605B4">
    <w:pPr>
      <w:pStyle w:val="Footer"/>
      <w:jc w:val="center"/>
      <w:rPr>
        <w:rFonts w:ascii="Arial" w:hAnsi="Arial" w:cs="Arial"/>
        <w:b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544078">
          <w:rPr>
            <w:rFonts w:ascii="Arial" w:hAnsi="Arial" w:cs="Arial"/>
            <w:b/>
            <w:sz w:val="20"/>
            <w:szCs w:val="20"/>
          </w:rPr>
          <w:t>32 Trumpington Street</w:t>
        </w:r>
      </w:smartTag>
      <w:r w:rsidRPr="00544078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City">
        <w:r w:rsidRPr="00544078">
          <w:rPr>
            <w:rFonts w:ascii="Arial" w:hAnsi="Arial" w:cs="Arial"/>
            <w:b/>
            <w:sz w:val="20"/>
            <w:szCs w:val="20"/>
          </w:rPr>
          <w:t>Cambridge</w:t>
        </w:r>
      </w:smartTag>
      <w:r w:rsidRPr="00544078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ostalCode">
        <w:r w:rsidRPr="00544078">
          <w:rPr>
            <w:rFonts w:ascii="Arial" w:hAnsi="Arial" w:cs="Arial"/>
            <w:b/>
            <w:sz w:val="20"/>
            <w:szCs w:val="20"/>
          </w:rPr>
          <w:t>CB2 1QY</w:t>
        </w:r>
      </w:smartTag>
    </w:smartTag>
  </w:p>
  <w:p w:rsidR="00997633" w:rsidRPr="009605B4" w:rsidRDefault="00997633" w:rsidP="009605B4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Email </w:t>
    </w:r>
    <w:hyperlink r:id="rId1" w:history="1">
      <w:r w:rsidR="00D571A2" w:rsidRPr="005C13BE">
        <w:rPr>
          <w:rStyle w:val="Hyperlink"/>
          <w:rFonts w:ascii="Arial" w:hAnsi="Arial" w:cs="Arial"/>
          <w:sz w:val="20"/>
          <w:szCs w:val="20"/>
        </w:rPr>
        <w:t>subjectmatters@admin.cam.ac.uk</w:t>
      </w:r>
    </w:hyperlink>
    <w:r>
      <w:rPr>
        <w:rFonts w:ascii="Arial" w:hAnsi="Arial" w:cs="Arial"/>
        <w:sz w:val="20"/>
        <w:szCs w:val="20"/>
      </w:rPr>
      <w:t xml:space="preserve">   Tel</w:t>
    </w:r>
    <w:r w:rsidRPr="00DC018D">
      <w:rPr>
        <w:rFonts w:ascii="Arial" w:hAnsi="Arial" w:cs="Arial"/>
        <w:b/>
        <w:sz w:val="20"/>
        <w:szCs w:val="20"/>
      </w:rPr>
      <w:t xml:space="preserve"> 01223 </w:t>
    </w:r>
    <w:r w:rsidR="00D571A2">
      <w:rPr>
        <w:rFonts w:ascii="Arial" w:hAnsi="Arial" w:cs="Arial"/>
        <w:b/>
        <w:sz w:val="20"/>
        <w:szCs w:val="20"/>
      </w:rPr>
      <w:t>765634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EF" w:rsidRDefault="00BC40EF">
      <w:r>
        <w:separator/>
      </w:r>
    </w:p>
  </w:footnote>
  <w:footnote w:type="continuationSeparator" w:id="0">
    <w:p w:rsidR="00BC40EF" w:rsidRDefault="00BC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428"/>
    <w:multiLevelType w:val="hybridMultilevel"/>
    <w:tmpl w:val="2ABA7C1C"/>
    <w:lvl w:ilvl="0" w:tplc="E45E83F8">
      <w:start w:val="32"/>
      <w:numFmt w:val="bullet"/>
      <w:lvlText w:val=""/>
      <w:lvlJc w:val="left"/>
      <w:pPr>
        <w:tabs>
          <w:tab w:val="num" w:pos="1440"/>
        </w:tabs>
        <w:ind w:left="1440" w:hanging="1440"/>
      </w:pPr>
      <w:rPr>
        <w:rFonts w:ascii="Wingdings" w:eastAsia="MS Mincho" w:hAnsi="Wingdings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3B"/>
    <w:rsid w:val="0000456F"/>
    <w:rsid w:val="000068D6"/>
    <w:rsid w:val="00027CB8"/>
    <w:rsid w:val="000349C7"/>
    <w:rsid w:val="00035D5A"/>
    <w:rsid w:val="00056AF6"/>
    <w:rsid w:val="0006643F"/>
    <w:rsid w:val="00100DE4"/>
    <w:rsid w:val="00105AF4"/>
    <w:rsid w:val="001925D2"/>
    <w:rsid w:val="001F4A9F"/>
    <w:rsid w:val="002073F1"/>
    <w:rsid w:val="00243580"/>
    <w:rsid w:val="00276491"/>
    <w:rsid w:val="00280B63"/>
    <w:rsid w:val="002B09EA"/>
    <w:rsid w:val="002D66B5"/>
    <w:rsid w:val="00326CC6"/>
    <w:rsid w:val="0033614B"/>
    <w:rsid w:val="003B7D9C"/>
    <w:rsid w:val="003C288E"/>
    <w:rsid w:val="003D0C8F"/>
    <w:rsid w:val="004515AC"/>
    <w:rsid w:val="00454F80"/>
    <w:rsid w:val="00476294"/>
    <w:rsid w:val="00483883"/>
    <w:rsid w:val="00490B3B"/>
    <w:rsid w:val="004C0E68"/>
    <w:rsid w:val="004E100D"/>
    <w:rsid w:val="00544078"/>
    <w:rsid w:val="005813F4"/>
    <w:rsid w:val="00582C3A"/>
    <w:rsid w:val="005A7B33"/>
    <w:rsid w:val="00603F8D"/>
    <w:rsid w:val="006720E2"/>
    <w:rsid w:val="00694211"/>
    <w:rsid w:val="006B7B7B"/>
    <w:rsid w:val="006C4323"/>
    <w:rsid w:val="006D6156"/>
    <w:rsid w:val="006E329A"/>
    <w:rsid w:val="00714F44"/>
    <w:rsid w:val="00772563"/>
    <w:rsid w:val="0079210B"/>
    <w:rsid w:val="00793A66"/>
    <w:rsid w:val="0081120B"/>
    <w:rsid w:val="00835C24"/>
    <w:rsid w:val="00847F60"/>
    <w:rsid w:val="008C46EA"/>
    <w:rsid w:val="008D7E8A"/>
    <w:rsid w:val="008E2A80"/>
    <w:rsid w:val="009605B4"/>
    <w:rsid w:val="00966737"/>
    <w:rsid w:val="00997633"/>
    <w:rsid w:val="009F1966"/>
    <w:rsid w:val="00A00CA7"/>
    <w:rsid w:val="00AE2C34"/>
    <w:rsid w:val="00B43A2A"/>
    <w:rsid w:val="00B673D2"/>
    <w:rsid w:val="00BC40EF"/>
    <w:rsid w:val="00BE5D3B"/>
    <w:rsid w:val="00C5195B"/>
    <w:rsid w:val="00C52E5E"/>
    <w:rsid w:val="00C75BFE"/>
    <w:rsid w:val="00C8521B"/>
    <w:rsid w:val="00CE07AD"/>
    <w:rsid w:val="00CE377A"/>
    <w:rsid w:val="00CE5BC8"/>
    <w:rsid w:val="00D570CC"/>
    <w:rsid w:val="00D571A2"/>
    <w:rsid w:val="00D71B09"/>
    <w:rsid w:val="00D74CBD"/>
    <w:rsid w:val="00DA5A77"/>
    <w:rsid w:val="00DA78BA"/>
    <w:rsid w:val="00DE206A"/>
    <w:rsid w:val="00E13E79"/>
    <w:rsid w:val="00E17517"/>
    <w:rsid w:val="00E34F35"/>
    <w:rsid w:val="00E44D1F"/>
    <w:rsid w:val="00E64F87"/>
    <w:rsid w:val="00F14215"/>
    <w:rsid w:val="00F24A2B"/>
    <w:rsid w:val="00F44B9C"/>
    <w:rsid w:val="00F94662"/>
    <w:rsid w:val="00FA6A8C"/>
    <w:rsid w:val="00FA6D7A"/>
    <w:rsid w:val="00F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456F"/>
    <w:rPr>
      <w:color w:val="0000FF"/>
      <w:u w:val="single"/>
    </w:rPr>
  </w:style>
  <w:style w:type="paragraph" w:styleId="BalloonText">
    <w:name w:val="Balloon Text"/>
    <w:basedOn w:val="Normal"/>
    <w:semiHidden/>
    <w:rsid w:val="00835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05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05B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5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456F"/>
    <w:rPr>
      <w:color w:val="0000FF"/>
      <w:u w:val="single"/>
    </w:rPr>
  </w:style>
  <w:style w:type="paragraph" w:styleId="BalloonText">
    <w:name w:val="Balloon Text"/>
    <w:basedOn w:val="Normal"/>
    <w:semiHidden/>
    <w:rsid w:val="00835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05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05B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5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jectmatters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F1B6-A94D-45D1-BC4B-7E689151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C342CFA6</Template>
  <TotalTime>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SUBJECT MATTERS</vt:lpstr>
    </vt:vector>
  </TitlesOfParts>
  <Company>MISD, University of Cambridge</Company>
  <LinksUpToDate>false</LinksUpToDate>
  <CharactersWithSpaces>841</CharactersWithSpaces>
  <SharedDoc>false</SharedDoc>
  <HLinks>
    <vt:vector size="6" baseType="variant"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mailto:masterclasses@admin.cam.ac.uk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SUBJECT MATTERS</dc:title>
  <cp:lastModifiedBy>Matthew Feast</cp:lastModifiedBy>
  <cp:revision>3</cp:revision>
  <cp:lastPrinted>2014-12-10T14:23:00Z</cp:lastPrinted>
  <dcterms:created xsi:type="dcterms:W3CDTF">2015-08-26T13:53:00Z</dcterms:created>
  <dcterms:modified xsi:type="dcterms:W3CDTF">2015-09-10T15:25:00Z</dcterms:modified>
</cp:coreProperties>
</file>