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45FA35" w14:textId="77777777" w:rsidR="00FA6224" w:rsidRDefault="00EE0823" w:rsidP="000E7A63">
      <w:pPr>
        <w:tabs>
          <w:tab w:val="right" w:pos="9923"/>
        </w:tabs>
        <w:autoSpaceDE w:val="0"/>
        <w:spacing w:after="0" w:line="240" w:lineRule="auto"/>
        <w:ind w:left="-142"/>
        <w:rPr>
          <w:rFonts w:ascii="Arial" w:hAnsi="Arial" w:cs="Arial"/>
          <w:b/>
          <w:bCs/>
          <w:color w:val="000000"/>
          <w:sz w:val="38"/>
          <w:szCs w:val="38"/>
        </w:rPr>
      </w:pPr>
      <w:bookmarkStart w:id="0" w:name="_GoBack"/>
      <w:bookmarkEnd w:id="0"/>
      <w:r>
        <w:rPr>
          <w:rFonts w:ascii="Arial" w:hAnsi="Arial" w:cs="Arial"/>
          <w:b/>
          <w:noProof/>
          <w:color w:val="000000"/>
          <w:sz w:val="38"/>
          <w:szCs w:val="38"/>
          <w:lang w:eastAsia="en-GB"/>
        </w:rPr>
        <w:drawing>
          <wp:anchor distT="0" distB="0" distL="114300" distR="114300" simplePos="0" relativeHeight="251658240" behindDoc="0" locked="0" layoutInCell="1" allowOverlap="1" wp14:anchorId="432BB137" wp14:editId="7E3A5BC0">
            <wp:simplePos x="0" y="0"/>
            <wp:positionH relativeFrom="column">
              <wp:posOffset>-88265</wp:posOffset>
            </wp:positionH>
            <wp:positionV relativeFrom="paragraph">
              <wp:posOffset>48260</wp:posOffset>
            </wp:positionV>
            <wp:extent cx="1657350" cy="381000"/>
            <wp:effectExtent l="0" t="0" r="0" b="0"/>
            <wp:wrapSquare wrapText="bothSides"/>
            <wp:docPr id="1" name="Picture 1" descr="colour-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ur-previe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7A63" w:rsidRPr="00BA4A4D">
        <w:rPr>
          <w:rFonts w:ascii="Arial" w:hAnsi="Arial" w:cs="Arial"/>
          <w:b/>
          <w:bCs/>
          <w:color w:val="000000"/>
          <w:sz w:val="38"/>
          <w:szCs w:val="38"/>
        </w:rPr>
        <w:t xml:space="preserve"> </w:t>
      </w:r>
    </w:p>
    <w:p w14:paraId="609CB97D" w14:textId="77777777" w:rsidR="00E120B5" w:rsidRDefault="00E120B5" w:rsidP="000E7A63">
      <w:pPr>
        <w:tabs>
          <w:tab w:val="right" w:pos="9923"/>
        </w:tabs>
        <w:autoSpaceDE w:val="0"/>
        <w:spacing w:after="0" w:line="240" w:lineRule="auto"/>
        <w:ind w:left="-142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7784E25F" w14:textId="77777777" w:rsidR="00806F2C" w:rsidRPr="00FA6224" w:rsidRDefault="000E7A63" w:rsidP="000E7A63">
      <w:pPr>
        <w:tabs>
          <w:tab w:val="right" w:pos="9923"/>
        </w:tabs>
        <w:autoSpaceDE w:val="0"/>
        <w:spacing w:after="0" w:line="240" w:lineRule="auto"/>
        <w:ind w:left="-142"/>
        <w:rPr>
          <w:rFonts w:ascii="Arial" w:hAnsi="Arial" w:cs="Arial"/>
          <w:b/>
          <w:bCs/>
          <w:color w:val="000000"/>
          <w:sz w:val="18"/>
          <w:szCs w:val="18"/>
        </w:rPr>
      </w:pPr>
      <w:r w:rsidRPr="00FA6224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="00806F2C" w:rsidRPr="00FA6224">
        <w:rPr>
          <w:rFonts w:ascii="Arial" w:hAnsi="Arial" w:cs="Arial"/>
          <w:b/>
          <w:bCs/>
          <w:color w:val="000000"/>
          <w:sz w:val="18"/>
          <w:szCs w:val="18"/>
        </w:rPr>
        <w:t xml:space="preserve">              </w:t>
      </w:r>
    </w:p>
    <w:p w14:paraId="3FED6147" w14:textId="77777777" w:rsidR="00806F2C" w:rsidRPr="00FA6224" w:rsidRDefault="00806F2C" w:rsidP="00661F35">
      <w:pPr>
        <w:tabs>
          <w:tab w:val="right" w:pos="9923"/>
        </w:tabs>
        <w:autoSpaceDE w:val="0"/>
        <w:spacing w:after="0" w:line="240" w:lineRule="auto"/>
        <w:ind w:left="-142"/>
        <w:jc w:val="center"/>
        <w:outlineLvl w:val="0"/>
        <w:rPr>
          <w:rFonts w:ascii="Arial" w:hAnsi="Arial" w:cs="Arial"/>
          <w:b/>
          <w:bCs/>
          <w:color w:val="000000"/>
          <w:sz w:val="32"/>
          <w:szCs w:val="32"/>
        </w:rPr>
      </w:pPr>
      <w:r w:rsidRPr="00FA6224">
        <w:rPr>
          <w:rFonts w:ascii="Arial" w:hAnsi="Arial" w:cs="Arial"/>
          <w:b/>
          <w:bCs/>
          <w:color w:val="000000"/>
          <w:sz w:val="32"/>
          <w:szCs w:val="32"/>
        </w:rPr>
        <w:t>Choral Awards</w:t>
      </w:r>
      <w:r w:rsidR="00FA6224" w:rsidRPr="00FA6224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Pr="00FA6224">
        <w:rPr>
          <w:rFonts w:ascii="Arial" w:hAnsi="Arial" w:cs="Arial"/>
          <w:b/>
          <w:bCs/>
          <w:color w:val="000000"/>
          <w:sz w:val="32"/>
          <w:szCs w:val="32"/>
        </w:rPr>
        <w:t xml:space="preserve">Vocal Assessment Days </w:t>
      </w:r>
    </w:p>
    <w:p w14:paraId="10B9C9EC" w14:textId="29B09D42" w:rsidR="00806F2C" w:rsidRDefault="00214727" w:rsidP="00661F35">
      <w:pPr>
        <w:tabs>
          <w:tab w:val="right" w:pos="9923"/>
        </w:tabs>
        <w:autoSpaceDE w:val="0"/>
        <w:spacing w:after="0" w:line="240" w:lineRule="auto"/>
        <w:ind w:left="-142"/>
        <w:jc w:val="center"/>
        <w:outlineLvl w:val="0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24</w:t>
      </w:r>
      <w:r w:rsidR="00EC4A2E">
        <w:rPr>
          <w:rFonts w:ascii="Arial" w:hAnsi="Arial" w:cs="Arial"/>
          <w:b/>
          <w:bCs/>
          <w:color w:val="000000"/>
          <w:sz w:val="32"/>
          <w:szCs w:val="32"/>
          <w:vertAlign w:val="superscript"/>
        </w:rPr>
        <w:t>th</w:t>
      </w:r>
      <w:r w:rsidR="004118C1">
        <w:rPr>
          <w:rFonts w:ascii="Arial" w:hAnsi="Arial" w:cs="Arial"/>
          <w:b/>
          <w:bCs/>
          <w:color w:val="000000"/>
          <w:sz w:val="32"/>
          <w:szCs w:val="32"/>
        </w:rPr>
        <w:t>-26</w:t>
      </w:r>
      <w:r w:rsidR="00EC4A2E">
        <w:rPr>
          <w:rFonts w:ascii="Arial" w:hAnsi="Arial" w:cs="Arial"/>
          <w:b/>
          <w:bCs/>
          <w:color w:val="000000"/>
          <w:sz w:val="32"/>
          <w:szCs w:val="32"/>
          <w:vertAlign w:val="superscript"/>
        </w:rPr>
        <w:t>th</w:t>
      </w:r>
      <w:r w:rsidR="007A1F3C">
        <w:rPr>
          <w:rFonts w:ascii="Arial" w:hAnsi="Arial" w:cs="Arial"/>
          <w:b/>
          <w:bCs/>
          <w:color w:val="000000"/>
          <w:sz w:val="32"/>
          <w:szCs w:val="32"/>
        </w:rPr>
        <w:t xml:space="preserve"> September</w:t>
      </w:r>
      <w:r w:rsidR="006C6249">
        <w:rPr>
          <w:rFonts w:ascii="Arial" w:hAnsi="Arial" w:cs="Arial"/>
          <w:b/>
          <w:bCs/>
          <w:color w:val="000000"/>
          <w:sz w:val="32"/>
          <w:szCs w:val="32"/>
        </w:rPr>
        <w:t xml:space="preserve"> 201</w:t>
      </w:r>
      <w:r>
        <w:rPr>
          <w:rFonts w:ascii="Arial" w:hAnsi="Arial" w:cs="Arial"/>
          <w:b/>
          <w:bCs/>
          <w:color w:val="000000"/>
          <w:sz w:val="32"/>
          <w:szCs w:val="32"/>
        </w:rPr>
        <w:t>8</w:t>
      </w:r>
    </w:p>
    <w:p w14:paraId="42841024" w14:textId="77777777" w:rsidR="00915A0D" w:rsidRPr="00915A0D" w:rsidRDefault="00915A0D" w:rsidP="00806F2C">
      <w:pPr>
        <w:tabs>
          <w:tab w:val="right" w:pos="9923"/>
        </w:tabs>
        <w:autoSpaceDE w:val="0"/>
        <w:spacing w:after="0" w:line="240" w:lineRule="auto"/>
        <w:ind w:left="-142"/>
        <w:jc w:val="center"/>
        <w:rPr>
          <w:rFonts w:ascii="Arial" w:hAnsi="Arial" w:cs="Arial"/>
          <w:b/>
          <w:bCs/>
          <w:color w:val="000000"/>
          <w:sz w:val="12"/>
          <w:szCs w:val="32"/>
        </w:rPr>
      </w:pPr>
    </w:p>
    <w:p w14:paraId="5F6C11C3" w14:textId="77777777" w:rsidR="000E7A63" w:rsidRPr="00FA6224" w:rsidRDefault="000E7A63" w:rsidP="00661F35">
      <w:pPr>
        <w:tabs>
          <w:tab w:val="right" w:pos="9923"/>
        </w:tabs>
        <w:autoSpaceDE w:val="0"/>
        <w:spacing w:after="0" w:line="240" w:lineRule="auto"/>
        <w:ind w:left="-142"/>
        <w:jc w:val="center"/>
        <w:outlineLvl w:val="0"/>
        <w:rPr>
          <w:rFonts w:ascii="Arial" w:hAnsi="Arial" w:cs="Arial"/>
          <w:b/>
          <w:bCs/>
          <w:color w:val="000000"/>
          <w:sz w:val="32"/>
          <w:szCs w:val="32"/>
        </w:rPr>
      </w:pPr>
      <w:r w:rsidRPr="00FA6224">
        <w:rPr>
          <w:rFonts w:ascii="Arial" w:hAnsi="Arial" w:cs="Arial"/>
          <w:b/>
          <w:bCs/>
          <w:color w:val="000000"/>
          <w:sz w:val="32"/>
          <w:szCs w:val="32"/>
        </w:rPr>
        <w:t>Application Form</w:t>
      </w:r>
    </w:p>
    <w:p w14:paraId="4FF25A21" w14:textId="77777777" w:rsidR="00806F2C" w:rsidRPr="007068BB" w:rsidRDefault="00806F2C" w:rsidP="000E7A63">
      <w:pPr>
        <w:tabs>
          <w:tab w:val="left" w:pos="1134"/>
          <w:tab w:val="left" w:pos="1985"/>
          <w:tab w:val="left" w:pos="9923"/>
        </w:tabs>
        <w:autoSpaceDE w:val="0"/>
        <w:spacing w:after="0" w:line="240" w:lineRule="auto"/>
        <w:rPr>
          <w:rFonts w:ascii="Arial" w:hAnsi="Arial" w:cs="Arial"/>
          <w:b/>
          <w:color w:val="000000"/>
          <w:sz w:val="14"/>
          <w:szCs w:val="21"/>
        </w:rPr>
      </w:pPr>
    </w:p>
    <w:p w14:paraId="1F787A3C" w14:textId="77777777" w:rsidR="000E7A63" w:rsidRPr="00BA4A4D" w:rsidRDefault="000E7A63" w:rsidP="00661F35">
      <w:pPr>
        <w:tabs>
          <w:tab w:val="left" w:pos="1134"/>
          <w:tab w:val="left" w:pos="1985"/>
          <w:tab w:val="left" w:pos="9923"/>
        </w:tabs>
        <w:autoSpaceDE w:val="0"/>
        <w:spacing w:after="0" w:line="240" w:lineRule="auto"/>
        <w:outlineLvl w:val="0"/>
        <w:rPr>
          <w:rFonts w:ascii="Arial" w:hAnsi="Arial" w:cs="Arial"/>
          <w:b/>
          <w:color w:val="000000"/>
          <w:sz w:val="21"/>
          <w:szCs w:val="21"/>
          <w:u w:val="single"/>
        </w:rPr>
      </w:pPr>
      <w:r w:rsidRPr="00BA4A4D">
        <w:rPr>
          <w:rFonts w:ascii="Arial" w:hAnsi="Arial" w:cs="Arial"/>
          <w:b/>
          <w:color w:val="000000"/>
          <w:sz w:val="21"/>
          <w:szCs w:val="21"/>
        </w:rPr>
        <w:t>Surname</w:t>
      </w:r>
      <w:r w:rsidR="00FA6224">
        <w:rPr>
          <w:rFonts w:ascii="Arial" w:hAnsi="Arial" w:cs="Arial"/>
          <w:b/>
          <w:color w:val="000000"/>
          <w:sz w:val="21"/>
          <w:szCs w:val="21"/>
        </w:rPr>
        <w:t>:</w:t>
      </w:r>
      <w:r w:rsidR="00C62EA3">
        <w:rPr>
          <w:rFonts w:ascii="Arial" w:hAnsi="Arial" w:cs="Arial"/>
          <w:b/>
          <w:color w:val="000000"/>
          <w:sz w:val="21"/>
          <w:szCs w:val="21"/>
        </w:rPr>
        <w:tab/>
      </w:r>
      <w:r w:rsidR="00C20B36">
        <w:rPr>
          <w:rFonts w:ascii="Arial" w:hAnsi="Arial" w:cs="Arial"/>
          <w:b/>
          <w:color w:val="000000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20B36">
        <w:rPr>
          <w:rFonts w:ascii="Arial" w:hAnsi="Arial" w:cs="Arial"/>
          <w:b/>
          <w:color w:val="000000"/>
          <w:sz w:val="21"/>
          <w:szCs w:val="21"/>
        </w:rPr>
        <w:instrText xml:space="preserve"> FORMTEXT </w:instrText>
      </w:r>
      <w:r w:rsidR="00C20B36">
        <w:rPr>
          <w:rFonts w:ascii="Arial" w:hAnsi="Arial" w:cs="Arial"/>
          <w:b/>
          <w:color w:val="000000"/>
          <w:sz w:val="21"/>
          <w:szCs w:val="21"/>
        </w:rPr>
      </w:r>
      <w:r w:rsidR="00C20B36">
        <w:rPr>
          <w:rFonts w:ascii="Arial" w:hAnsi="Arial" w:cs="Arial"/>
          <w:b/>
          <w:color w:val="000000"/>
          <w:sz w:val="21"/>
          <w:szCs w:val="21"/>
        </w:rPr>
        <w:fldChar w:fldCharType="separate"/>
      </w:r>
      <w:r w:rsidR="00C20B36">
        <w:rPr>
          <w:rFonts w:ascii="Arial" w:hAnsi="Arial" w:cs="Arial"/>
          <w:b/>
          <w:noProof/>
          <w:color w:val="000000"/>
          <w:sz w:val="21"/>
          <w:szCs w:val="21"/>
        </w:rPr>
        <w:t> </w:t>
      </w:r>
      <w:r w:rsidR="00C20B36">
        <w:rPr>
          <w:rFonts w:ascii="Arial" w:hAnsi="Arial" w:cs="Arial"/>
          <w:b/>
          <w:noProof/>
          <w:color w:val="000000"/>
          <w:sz w:val="21"/>
          <w:szCs w:val="21"/>
        </w:rPr>
        <w:t> </w:t>
      </w:r>
      <w:r w:rsidR="00C20B36">
        <w:rPr>
          <w:rFonts w:ascii="Arial" w:hAnsi="Arial" w:cs="Arial"/>
          <w:b/>
          <w:noProof/>
          <w:color w:val="000000"/>
          <w:sz w:val="21"/>
          <w:szCs w:val="21"/>
        </w:rPr>
        <w:t> </w:t>
      </w:r>
      <w:r w:rsidR="00C20B36">
        <w:rPr>
          <w:rFonts w:ascii="Arial" w:hAnsi="Arial" w:cs="Arial"/>
          <w:b/>
          <w:noProof/>
          <w:color w:val="000000"/>
          <w:sz w:val="21"/>
          <w:szCs w:val="21"/>
        </w:rPr>
        <w:t> </w:t>
      </w:r>
      <w:r w:rsidR="00C20B36">
        <w:rPr>
          <w:rFonts w:ascii="Arial" w:hAnsi="Arial" w:cs="Arial"/>
          <w:b/>
          <w:noProof/>
          <w:color w:val="000000"/>
          <w:sz w:val="21"/>
          <w:szCs w:val="21"/>
        </w:rPr>
        <w:t> </w:t>
      </w:r>
      <w:r w:rsidR="00C20B36">
        <w:rPr>
          <w:rFonts w:ascii="Arial" w:hAnsi="Arial" w:cs="Arial"/>
          <w:b/>
          <w:color w:val="000000"/>
          <w:sz w:val="21"/>
          <w:szCs w:val="21"/>
        </w:rPr>
        <w:fldChar w:fldCharType="end"/>
      </w:r>
    </w:p>
    <w:p w14:paraId="6BF605E5" w14:textId="77777777" w:rsidR="000E7A63" w:rsidRPr="007068BB" w:rsidRDefault="000E7A63" w:rsidP="000E7A63">
      <w:pPr>
        <w:tabs>
          <w:tab w:val="left" w:pos="1985"/>
          <w:tab w:val="left" w:pos="9923"/>
        </w:tabs>
        <w:autoSpaceDE w:val="0"/>
        <w:spacing w:after="0" w:line="240" w:lineRule="auto"/>
        <w:rPr>
          <w:rFonts w:ascii="Arial" w:hAnsi="Arial" w:cs="Arial"/>
          <w:b/>
          <w:color w:val="000000"/>
          <w:sz w:val="20"/>
          <w:szCs w:val="26"/>
        </w:rPr>
      </w:pPr>
    </w:p>
    <w:p w14:paraId="584D0193" w14:textId="77777777" w:rsidR="000E7A63" w:rsidRPr="00BA4A4D" w:rsidRDefault="000E7A63" w:rsidP="000E7A63">
      <w:pPr>
        <w:tabs>
          <w:tab w:val="left" w:pos="1560"/>
          <w:tab w:val="left" w:pos="9923"/>
        </w:tabs>
        <w:autoSpaceDE w:val="0"/>
        <w:spacing w:after="0" w:line="240" w:lineRule="auto"/>
        <w:rPr>
          <w:rFonts w:ascii="Arial" w:hAnsi="Arial" w:cs="Arial"/>
          <w:b/>
          <w:color w:val="000000"/>
          <w:sz w:val="21"/>
          <w:szCs w:val="21"/>
          <w:u w:val="single"/>
        </w:rPr>
      </w:pPr>
      <w:r w:rsidRPr="00BA4A4D">
        <w:rPr>
          <w:rFonts w:ascii="Arial" w:hAnsi="Arial" w:cs="Arial"/>
          <w:b/>
          <w:color w:val="000000"/>
          <w:sz w:val="21"/>
          <w:szCs w:val="21"/>
        </w:rPr>
        <w:t>Given name(s)</w:t>
      </w:r>
      <w:r w:rsidR="00FA6224">
        <w:rPr>
          <w:rFonts w:ascii="Arial" w:hAnsi="Arial" w:cs="Arial"/>
          <w:b/>
          <w:color w:val="000000"/>
          <w:sz w:val="21"/>
          <w:szCs w:val="21"/>
        </w:rPr>
        <w:t>:</w:t>
      </w:r>
      <w:r w:rsidR="00C62EA3">
        <w:rPr>
          <w:rFonts w:ascii="Arial" w:hAnsi="Arial" w:cs="Arial"/>
          <w:b/>
          <w:color w:val="000000"/>
          <w:sz w:val="21"/>
          <w:szCs w:val="21"/>
        </w:rPr>
        <w:tab/>
      </w:r>
      <w:r w:rsidR="00C20B36">
        <w:rPr>
          <w:rFonts w:ascii="Arial" w:hAnsi="Arial" w:cs="Arial"/>
          <w:b/>
          <w:color w:val="000000"/>
          <w:sz w:val="21"/>
          <w:szCs w:val="21"/>
        </w:rPr>
        <w:t xml:space="preserve">  </w:t>
      </w:r>
      <w:r w:rsidR="00C20B36">
        <w:rPr>
          <w:rFonts w:ascii="Arial" w:hAnsi="Arial" w:cs="Arial"/>
          <w:b/>
          <w:color w:val="000000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20B36">
        <w:rPr>
          <w:rFonts w:ascii="Arial" w:hAnsi="Arial" w:cs="Arial"/>
          <w:b/>
          <w:color w:val="000000"/>
          <w:sz w:val="21"/>
          <w:szCs w:val="21"/>
        </w:rPr>
        <w:instrText xml:space="preserve"> FORMTEXT </w:instrText>
      </w:r>
      <w:r w:rsidR="00C20B36">
        <w:rPr>
          <w:rFonts w:ascii="Arial" w:hAnsi="Arial" w:cs="Arial"/>
          <w:b/>
          <w:color w:val="000000"/>
          <w:sz w:val="21"/>
          <w:szCs w:val="21"/>
        </w:rPr>
      </w:r>
      <w:r w:rsidR="00C20B36">
        <w:rPr>
          <w:rFonts w:ascii="Arial" w:hAnsi="Arial" w:cs="Arial"/>
          <w:b/>
          <w:color w:val="000000"/>
          <w:sz w:val="21"/>
          <w:szCs w:val="21"/>
        </w:rPr>
        <w:fldChar w:fldCharType="separate"/>
      </w:r>
      <w:r w:rsidR="00C20B36">
        <w:rPr>
          <w:rFonts w:ascii="Arial" w:hAnsi="Arial" w:cs="Arial"/>
          <w:b/>
          <w:noProof/>
          <w:color w:val="000000"/>
          <w:sz w:val="21"/>
          <w:szCs w:val="21"/>
        </w:rPr>
        <w:t> </w:t>
      </w:r>
      <w:r w:rsidR="00C20B36">
        <w:rPr>
          <w:rFonts w:ascii="Arial" w:hAnsi="Arial" w:cs="Arial"/>
          <w:b/>
          <w:noProof/>
          <w:color w:val="000000"/>
          <w:sz w:val="21"/>
          <w:szCs w:val="21"/>
        </w:rPr>
        <w:t> </w:t>
      </w:r>
      <w:r w:rsidR="00C20B36">
        <w:rPr>
          <w:rFonts w:ascii="Arial" w:hAnsi="Arial" w:cs="Arial"/>
          <w:b/>
          <w:noProof/>
          <w:color w:val="000000"/>
          <w:sz w:val="21"/>
          <w:szCs w:val="21"/>
        </w:rPr>
        <w:t> </w:t>
      </w:r>
      <w:r w:rsidR="00C20B36">
        <w:rPr>
          <w:rFonts w:ascii="Arial" w:hAnsi="Arial" w:cs="Arial"/>
          <w:b/>
          <w:noProof/>
          <w:color w:val="000000"/>
          <w:sz w:val="21"/>
          <w:szCs w:val="21"/>
        </w:rPr>
        <w:t> </w:t>
      </w:r>
      <w:r w:rsidR="00C20B36">
        <w:rPr>
          <w:rFonts w:ascii="Arial" w:hAnsi="Arial" w:cs="Arial"/>
          <w:b/>
          <w:noProof/>
          <w:color w:val="000000"/>
          <w:sz w:val="21"/>
          <w:szCs w:val="21"/>
        </w:rPr>
        <w:t> </w:t>
      </w:r>
      <w:r w:rsidR="00C20B36">
        <w:rPr>
          <w:rFonts w:ascii="Arial" w:hAnsi="Arial" w:cs="Arial"/>
          <w:b/>
          <w:color w:val="000000"/>
          <w:sz w:val="21"/>
          <w:szCs w:val="21"/>
        </w:rPr>
        <w:fldChar w:fldCharType="end"/>
      </w:r>
    </w:p>
    <w:p w14:paraId="1D424716" w14:textId="77777777" w:rsidR="00806F2C" w:rsidRPr="007068BB" w:rsidRDefault="00806F2C" w:rsidP="000E7A63">
      <w:pPr>
        <w:tabs>
          <w:tab w:val="left" w:pos="1276"/>
        </w:tabs>
        <w:autoSpaceDE w:val="0"/>
        <w:spacing w:after="0" w:line="240" w:lineRule="auto"/>
        <w:rPr>
          <w:rFonts w:ascii="Arial" w:hAnsi="Arial" w:cs="Arial"/>
          <w:b/>
          <w:color w:val="000000"/>
          <w:sz w:val="20"/>
          <w:szCs w:val="26"/>
        </w:rPr>
      </w:pPr>
    </w:p>
    <w:p w14:paraId="12ADD2F0" w14:textId="58F53578" w:rsidR="00806F2C" w:rsidRDefault="00806F2C" w:rsidP="000E7A63">
      <w:pPr>
        <w:tabs>
          <w:tab w:val="left" w:pos="1276"/>
        </w:tabs>
        <w:autoSpaceDE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BA4A4D">
        <w:rPr>
          <w:rFonts w:ascii="Arial" w:hAnsi="Arial" w:cs="Arial"/>
          <w:b/>
          <w:color w:val="000000"/>
          <w:sz w:val="21"/>
          <w:szCs w:val="21"/>
        </w:rPr>
        <w:t>My voice is</w:t>
      </w:r>
      <w:r w:rsidR="00A249AA">
        <w:rPr>
          <w:rFonts w:ascii="Arial" w:hAnsi="Arial" w:cs="Arial"/>
          <w:b/>
          <w:color w:val="000000"/>
          <w:sz w:val="21"/>
          <w:szCs w:val="21"/>
        </w:rPr>
        <w:t>:</w:t>
      </w:r>
      <w:r>
        <w:rPr>
          <w:rFonts w:ascii="Arial" w:hAnsi="Arial" w:cs="Arial"/>
          <w:b/>
          <w:color w:val="000000"/>
          <w:sz w:val="21"/>
          <w:szCs w:val="21"/>
        </w:rPr>
        <w:tab/>
      </w:r>
      <w:r w:rsidRPr="00212698">
        <w:rPr>
          <w:rFonts w:ascii="Arial" w:hAnsi="Arial" w:cs="Arial"/>
          <w:color w:val="000000"/>
          <w:sz w:val="21"/>
          <w:szCs w:val="21"/>
        </w:rPr>
        <w:t>Soprano   Contralto   Male alto   Tenor   Baritone   Bass</w:t>
      </w:r>
      <w:r>
        <w:rPr>
          <w:rFonts w:ascii="Arial" w:hAnsi="Arial" w:cs="Arial"/>
          <w:b/>
          <w:color w:val="000000"/>
          <w:sz w:val="21"/>
          <w:szCs w:val="21"/>
        </w:rPr>
        <w:t xml:space="preserve">  </w:t>
      </w:r>
    </w:p>
    <w:p w14:paraId="318200A7" w14:textId="77777777" w:rsidR="000E7A63" w:rsidRPr="007068BB" w:rsidRDefault="000E7A63" w:rsidP="000E7A63">
      <w:pPr>
        <w:tabs>
          <w:tab w:val="left" w:pos="2268"/>
          <w:tab w:val="left" w:pos="9923"/>
        </w:tabs>
        <w:autoSpaceDE w:val="0"/>
        <w:spacing w:after="0" w:line="240" w:lineRule="auto"/>
        <w:rPr>
          <w:rFonts w:ascii="Arial" w:hAnsi="Arial" w:cs="Arial"/>
          <w:b/>
          <w:color w:val="000000"/>
          <w:sz w:val="20"/>
          <w:szCs w:val="26"/>
        </w:rPr>
      </w:pPr>
    </w:p>
    <w:p w14:paraId="635FDABC" w14:textId="77777777" w:rsidR="00F43C67" w:rsidRDefault="00F43C67" w:rsidP="00F43C67">
      <w:pPr>
        <w:autoSpaceDE w:val="0"/>
        <w:spacing w:after="0" w:line="240" w:lineRule="auto"/>
        <w:rPr>
          <w:rFonts w:ascii="Arial" w:hAnsi="Arial" w:cs="Arial"/>
          <w:b/>
          <w:color w:val="000000"/>
          <w:sz w:val="21"/>
          <w:szCs w:val="21"/>
        </w:rPr>
      </w:pPr>
      <w:r w:rsidRPr="00F43C67">
        <w:rPr>
          <w:rFonts w:ascii="Arial" w:hAnsi="Arial" w:cs="Arial"/>
          <w:b/>
          <w:color w:val="000000"/>
          <w:sz w:val="21"/>
          <w:szCs w:val="21"/>
        </w:rPr>
        <w:t xml:space="preserve">Year in which you intend to </w:t>
      </w:r>
      <w:r w:rsidRPr="00F43C67">
        <w:rPr>
          <w:rFonts w:ascii="Arial" w:hAnsi="Arial" w:cs="Arial"/>
          <w:b/>
          <w:i/>
          <w:color w:val="000000"/>
          <w:sz w:val="21"/>
          <w:szCs w:val="21"/>
        </w:rPr>
        <w:t xml:space="preserve">begin </w:t>
      </w:r>
      <w:r w:rsidRPr="00F43C67">
        <w:rPr>
          <w:rFonts w:ascii="Arial" w:hAnsi="Arial" w:cs="Arial"/>
          <w:b/>
          <w:color w:val="000000"/>
          <w:sz w:val="21"/>
          <w:szCs w:val="21"/>
        </w:rPr>
        <w:t xml:space="preserve">your </w:t>
      </w:r>
      <w:r>
        <w:rPr>
          <w:rFonts w:ascii="Arial" w:hAnsi="Arial" w:cs="Arial"/>
          <w:b/>
          <w:color w:val="000000"/>
          <w:sz w:val="21"/>
          <w:szCs w:val="21"/>
        </w:rPr>
        <w:t>studies:</w:t>
      </w:r>
      <w:r w:rsidR="00C20B36">
        <w:rPr>
          <w:rFonts w:ascii="Arial" w:hAnsi="Arial" w:cs="Arial"/>
          <w:b/>
          <w:color w:val="000000"/>
          <w:sz w:val="21"/>
          <w:szCs w:val="21"/>
        </w:rPr>
        <w:t xml:space="preserve">   </w:t>
      </w:r>
      <w:r w:rsidR="00C20B36">
        <w:rPr>
          <w:rFonts w:ascii="Arial" w:hAnsi="Arial" w:cs="Arial"/>
          <w:b/>
          <w:color w:val="000000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20B36">
        <w:rPr>
          <w:rFonts w:ascii="Arial" w:hAnsi="Arial" w:cs="Arial"/>
          <w:b/>
          <w:color w:val="000000"/>
          <w:sz w:val="21"/>
          <w:szCs w:val="21"/>
        </w:rPr>
        <w:instrText xml:space="preserve"> FORMTEXT </w:instrText>
      </w:r>
      <w:r w:rsidR="00C20B36">
        <w:rPr>
          <w:rFonts w:ascii="Arial" w:hAnsi="Arial" w:cs="Arial"/>
          <w:b/>
          <w:color w:val="000000"/>
          <w:sz w:val="21"/>
          <w:szCs w:val="21"/>
        </w:rPr>
      </w:r>
      <w:r w:rsidR="00C20B36">
        <w:rPr>
          <w:rFonts w:ascii="Arial" w:hAnsi="Arial" w:cs="Arial"/>
          <w:b/>
          <w:color w:val="000000"/>
          <w:sz w:val="21"/>
          <w:szCs w:val="21"/>
        </w:rPr>
        <w:fldChar w:fldCharType="separate"/>
      </w:r>
      <w:r w:rsidR="00C20B36">
        <w:rPr>
          <w:rFonts w:ascii="Arial" w:hAnsi="Arial" w:cs="Arial"/>
          <w:b/>
          <w:noProof/>
          <w:color w:val="000000"/>
          <w:sz w:val="21"/>
          <w:szCs w:val="21"/>
        </w:rPr>
        <w:t> </w:t>
      </w:r>
      <w:r w:rsidR="00C20B36">
        <w:rPr>
          <w:rFonts w:ascii="Arial" w:hAnsi="Arial" w:cs="Arial"/>
          <w:b/>
          <w:noProof/>
          <w:color w:val="000000"/>
          <w:sz w:val="21"/>
          <w:szCs w:val="21"/>
        </w:rPr>
        <w:t> </w:t>
      </w:r>
      <w:r w:rsidR="00C20B36">
        <w:rPr>
          <w:rFonts w:ascii="Arial" w:hAnsi="Arial" w:cs="Arial"/>
          <w:b/>
          <w:noProof/>
          <w:color w:val="000000"/>
          <w:sz w:val="21"/>
          <w:szCs w:val="21"/>
        </w:rPr>
        <w:t> </w:t>
      </w:r>
      <w:r w:rsidR="00C20B36">
        <w:rPr>
          <w:rFonts w:ascii="Arial" w:hAnsi="Arial" w:cs="Arial"/>
          <w:b/>
          <w:noProof/>
          <w:color w:val="000000"/>
          <w:sz w:val="21"/>
          <w:szCs w:val="21"/>
        </w:rPr>
        <w:t> </w:t>
      </w:r>
      <w:r w:rsidR="00C20B36">
        <w:rPr>
          <w:rFonts w:ascii="Arial" w:hAnsi="Arial" w:cs="Arial"/>
          <w:b/>
          <w:noProof/>
          <w:color w:val="000000"/>
          <w:sz w:val="21"/>
          <w:szCs w:val="21"/>
        </w:rPr>
        <w:t> </w:t>
      </w:r>
      <w:r w:rsidR="00C20B36">
        <w:rPr>
          <w:rFonts w:ascii="Arial" w:hAnsi="Arial" w:cs="Arial"/>
          <w:b/>
          <w:color w:val="000000"/>
          <w:sz w:val="21"/>
          <w:szCs w:val="21"/>
        </w:rPr>
        <w:fldChar w:fldCharType="end"/>
      </w:r>
    </w:p>
    <w:p w14:paraId="6F5756DB" w14:textId="77777777" w:rsidR="00F43C67" w:rsidRDefault="00F43C67" w:rsidP="00F43C67">
      <w:pPr>
        <w:autoSpaceDE w:val="0"/>
        <w:spacing w:after="0" w:line="240" w:lineRule="auto"/>
        <w:rPr>
          <w:rFonts w:ascii="Arial" w:hAnsi="Arial" w:cs="Arial"/>
          <w:b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(N.B.: this is for information only and you will not be held to it.)</w:t>
      </w:r>
    </w:p>
    <w:p w14:paraId="53A40E86" w14:textId="77777777" w:rsidR="00F43C67" w:rsidRPr="007068BB" w:rsidRDefault="00F43C67" w:rsidP="00806F2C">
      <w:pPr>
        <w:tabs>
          <w:tab w:val="left" w:pos="2268"/>
          <w:tab w:val="left" w:pos="9923"/>
        </w:tabs>
        <w:autoSpaceDE w:val="0"/>
        <w:spacing w:after="0" w:line="240" w:lineRule="auto"/>
        <w:rPr>
          <w:rFonts w:ascii="Arial" w:hAnsi="Arial" w:cs="Arial"/>
          <w:b/>
          <w:color w:val="000000"/>
          <w:sz w:val="16"/>
          <w:szCs w:val="21"/>
        </w:rPr>
      </w:pPr>
    </w:p>
    <w:p w14:paraId="57CE1F6B" w14:textId="77777777" w:rsidR="007068BB" w:rsidRDefault="00806F2C" w:rsidP="00806F2C">
      <w:pPr>
        <w:tabs>
          <w:tab w:val="left" w:pos="2268"/>
          <w:tab w:val="left" w:pos="9923"/>
        </w:tabs>
        <w:autoSpaceDE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color w:val="000000"/>
          <w:sz w:val="21"/>
          <w:szCs w:val="21"/>
        </w:rPr>
        <w:t xml:space="preserve">Please list up to 8 Colleges </w:t>
      </w:r>
      <w:r w:rsidRPr="00806F2C">
        <w:rPr>
          <w:rFonts w:ascii="Arial" w:hAnsi="Arial" w:cs="Arial"/>
          <w:color w:val="000000"/>
          <w:sz w:val="21"/>
          <w:szCs w:val="21"/>
        </w:rPr>
        <w:t>on this form</w:t>
      </w:r>
      <w:r>
        <w:rPr>
          <w:rFonts w:ascii="Arial" w:hAnsi="Arial" w:cs="Arial"/>
          <w:b/>
          <w:color w:val="000000"/>
          <w:sz w:val="21"/>
          <w:szCs w:val="21"/>
        </w:rPr>
        <w:t xml:space="preserve"> </w:t>
      </w:r>
      <w:r w:rsidR="000E7A63" w:rsidRPr="00BA4A4D">
        <w:rPr>
          <w:rFonts w:ascii="Arial" w:hAnsi="Arial" w:cs="Arial"/>
          <w:color w:val="000000"/>
          <w:sz w:val="21"/>
          <w:szCs w:val="21"/>
        </w:rPr>
        <w:t>in order of preference, inserting the numbers 1, 2, 3, etc</w:t>
      </w:r>
      <w:r w:rsidR="006C6249">
        <w:rPr>
          <w:rFonts w:ascii="Arial" w:hAnsi="Arial" w:cs="Arial"/>
          <w:color w:val="000000"/>
          <w:sz w:val="21"/>
          <w:szCs w:val="21"/>
        </w:rPr>
        <w:t>.</w:t>
      </w:r>
      <w:r w:rsidR="000E7A63" w:rsidRPr="00BA4A4D">
        <w:rPr>
          <w:rFonts w:ascii="Arial" w:hAnsi="Arial" w:cs="Arial"/>
          <w:color w:val="000000"/>
          <w:sz w:val="21"/>
          <w:szCs w:val="21"/>
        </w:rPr>
        <w:t xml:space="preserve"> in the boxes below.</w:t>
      </w:r>
      <w:r w:rsidR="006C6249">
        <w:rPr>
          <w:rFonts w:ascii="Arial" w:hAnsi="Arial" w:cs="Arial"/>
          <w:color w:val="000000"/>
          <w:sz w:val="21"/>
          <w:szCs w:val="21"/>
        </w:rPr>
        <w:t xml:space="preserve"> You are strongly advised to list </w:t>
      </w:r>
      <w:r w:rsidR="006C6249" w:rsidRPr="006C6249">
        <w:rPr>
          <w:rFonts w:ascii="Arial" w:hAnsi="Arial" w:cs="Arial"/>
          <w:i/>
          <w:color w:val="000000"/>
          <w:sz w:val="21"/>
          <w:szCs w:val="21"/>
        </w:rPr>
        <w:t>at least</w:t>
      </w:r>
      <w:r w:rsidR="006C6249">
        <w:rPr>
          <w:rFonts w:ascii="Arial" w:hAnsi="Arial" w:cs="Arial"/>
          <w:color w:val="000000"/>
          <w:sz w:val="21"/>
          <w:szCs w:val="21"/>
        </w:rPr>
        <w:t xml:space="preserve"> three Colleges. Joint preferences (e.g. =1) are </w:t>
      </w:r>
      <w:r w:rsidR="006C6249" w:rsidRPr="00CE6C11">
        <w:rPr>
          <w:rFonts w:ascii="Arial" w:hAnsi="Arial" w:cs="Arial"/>
          <w:b/>
          <w:color w:val="000000"/>
          <w:sz w:val="21"/>
          <w:szCs w:val="21"/>
        </w:rPr>
        <w:t>not</w:t>
      </w:r>
      <w:r w:rsidR="006C6249">
        <w:rPr>
          <w:rFonts w:ascii="Arial" w:hAnsi="Arial" w:cs="Arial"/>
          <w:color w:val="000000"/>
          <w:sz w:val="21"/>
          <w:szCs w:val="21"/>
        </w:rPr>
        <w:t xml:space="preserve"> </w:t>
      </w:r>
      <w:r w:rsidR="007068BB">
        <w:rPr>
          <w:rFonts w:ascii="Arial" w:hAnsi="Arial" w:cs="Arial"/>
          <w:color w:val="000000"/>
          <w:sz w:val="21"/>
          <w:szCs w:val="21"/>
        </w:rPr>
        <w:t>permitted</w:t>
      </w:r>
      <w:r w:rsidR="006C6249">
        <w:rPr>
          <w:rFonts w:ascii="Arial" w:hAnsi="Arial" w:cs="Arial"/>
          <w:color w:val="000000"/>
          <w:sz w:val="21"/>
          <w:szCs w:val="21"/>
        </w:rPr>
        <w:t>.</w:t>
      </w:r>
    </w:p>
    <w:p w14:paraId="19982590" w14:textId="77777777" w:rsidR="007068BB" w:rsidRPr="006C6249" w:rsidRDefault="007068BB" w:rsidP="007068BB">
      <w:pPr>
        <w:tabs>
          <w:tab w:val="left" w:pos="2268"/>
          <w:tab w:val="left" w:pos="9923"/>
        </w:tabs>
        <w:autoSpaceDE w:val="0"/>
        <w:spacing w:after="0" w:line="240" w:lineRule="auto"/>
        <w:rPr>
          <w:rFonts w:ascii="Arial" w:hAnsi="Arial" w:cs="Arial"/>
          <w:color w:val="000000"/>
          <w:sz w:val="10"/>
          <w:szCs w:val="21"/>
        </w:rPr>
      </w:pPr>
    </w:p>
    <w:p w14:paraId="7CE5C90B" w14:textId="77777777" w:rsidR="006C6249" w:rsidRDefault="007068BB" w:rsidP="00806F2C">
      <w:pPr>
        <w:tabs>
          <w:tab w:val="left" w:pos="2268"/>
          <w:tab w:val="left" w:pos="9923"/>
        </w:tabs>
        <w:autoSpaceDE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Following the Vocal Assessments, </w:t>
      </w:r>
      <w:r w:rsidR="00CE6C11">
        <w:rPr>
          <w:rFonts w:ascii="Arial" w:hAnsi="Arial" w:cs="Arial"/>
          <w:color w:val="000000"/>
          <w:sz w:val="21"/>
          <w:szCs w:val="21"/>
        </w:rPr>
        <w:t>there is an expectation</w:t>
      </w:r>
      <w:r>
        <w:rPr>
          <w:rFonts w:ascii="Arial" w:hAnsi="Arial" w:cs="Arial"/>
          <w:color w:val="000000"/>
          <w:sz w:val="21"/>
          <w:szCs w:val="21"/>
        </w:rPr>
        <w:t xml:space="preserve"> that you</w:t>
      </w:r>
      <w:r w:rsidRPr="007068BB">
        <w:rPr>
          <w:rFonts w:ascii="Arial" w:hAnsi="Arial" w:cs="Arial"/>
          <w:color w:val="000000"/>
          <w:sz w:val="21"/>
          <w:szCs w:val="21"/>
        </w:rPr>
        <w:t xml:space="preserve"> will apply via UCAS </w:t>
      </w:r>
      <w:r w:rsidR="00214727">
        <w:rPr>
          <w:rFonts w:ascii="Arial" w:hAnsi="Arial" w:cs="Arial"/>
          <w:color w:val="000000"/>
          <w:sz w:val="21"/>
          <w:szCs w:val="21"/>
        </w:rPr>
        <w:t xml:space="preserve">(undergraduate admissions) or via the University of Cambridge Graduate Applicant Pool (graduate admissions) </w:t>
      </w:r>
      <w:r w:rsidRPr="007068BB">
        <w:rPr>
          <w:rFonts w:ascii="Arial" w:hAnsi="Arial" w:cs="Arial"/>
          <w:color w:val="000000"/>
          <w:sz w:val="21"/>
          <w:szCs w:val="21"/>
        </w:rPr>
        <w:t xml:space="preserve">to the College which has </w:t>
      </w:r>
      <w:r w:rsidR="007A1F3C">
        <w:rPr>
          <w:rFonts w:ascii="Arial" w:hAnsi="Arial" w:cs="Arial"/>
          <w:color w:val="000000"/>
          <w:sz w:val="21"/>
          <w:szCs w:val="21"/>
        </w:rPr>
        <w:t xml:space="preserve">indicated it would welcome an application from </w:t>
      </w:r>
      <w:r>
        <w:rPr>
          <w:rFonts w:ascii="Arial" w:hAnsi="Arial" w:cs="Arial"/>
          <w:color w:val="000000"/>
          <w:sz w:val="21"/>
          <w:szCs w:val="21"/>
        </w:rPr>
        <w:t>you</w:t>
      </w:r>
      <w:r w:rsidRPr="007068BB">
        <w:rPr>
          <w:rFonts w:ascii="Arial" w:hAnsi="Arial" w:cs="Arial"/>
          <w:color w:val="000000"/>
          <w:sz w:val="21"/>
          <w:szCs w:val="21"/>
        </w:rPr>
        <w:t>.</w:t>
      </w:r>
      <w:r w:rsidR="006C6249">
        <w:rPr>
          <w:rFonts w:ascii="Arial" w:hAnsi="Arial" w:cs="Arial"/>
          <w:color w:val="000000"/>
          <w:sz w:val="21"/>
          <w:szCs w:val="21"/>
        </w:rPr>
        <w:t xml:space="preserve"> </w:t>
      </w:r>
    </w:p>
    <w:p w14:paraId="165EB2FE" w14:textId="77777777" w:rsidR="006C6249" w:rsidRPr="006C6249" w:rsidRDefault="006C6249" w:rsidP="00806F2C">
      <w:pPr>
        <w:tabs>
          <w:tab w:val="left" w:pos="2268"/>
          <w:tab w:val="left" w:pos="9923"/>
        </w:tabs>
        <w:autoSpaceDE w:val="0"/>
        <w:spacing w:after="0" w:line="240" w:lineRule="auto"/>
        <w:rPr>
          <w:rFonts w:ascii="Arial" w:hAnsi="Arial" w:cs="Arial"/>
          <w:color w:val="000000"/>
          <w:sz w:val="10"/>
          <w:szCs w:val="21"/>
        </w:rPr>
      </w:pPr>
    </w:p>
    <w:p w14:paraId="5138836A" w14:textId="1FC1E0A1" w:rsidR="00F43C67" w:rsidRDefault="006C6249" w:rsidP="00F86829">
      <w:pPr>
        <w:tabs>
          <w:tab w:val="left" w:pos="2268"/>
          <w:tab w:val="left" w:pos="9923"/>
        </w:tabs>
        <w:autoSpaceDE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r w:rsidR="00806F2C">
        <w:rPr>
          <w:rFonts w:ascii="Arial" w:hAnsi="Arial" w:cs="Arial"/>
          <w:color w:val="000000"/>
          <w:sz w:val="21"/>
          <w:szCs w:val="21"/>
        </w:rPr>
        <w:t>If you are successful in obtaining an academic place you will then complete a similar form by 1</w:t>
      </w:r>
      <w:r>
        <w:rPr>
          <w:rFonts w:ascii="Arial" w:hAnsi="Arial" w:cs="Arial"/>
          <w:color w:val="000000"/>
          <w:sz w:val="21"/>
          <w:szCs w:val="21"/>
        </w:rPr>
        <w:t>5</w:t>
      </w:r>
      <w:r w:rsidR="00806F2C" w:rsidRPr="00806F2C">
        <w:rPr>
          <w:rFonts w:ascii="Arial" w:hAnsi="Arial" w:cs="Arial"/>
          <w:color w:val="000000"/>
          <w:sz w:val="21"/>
          <w:szCs w:val="21"/>
          <w:vertAlign w:val="superscript"/>
        </w:rPr>
        <w:t>th</w:t>
      </w:r>
      <w:r w:rsidR="00806F2C">
        <w:rPr>
          <w:rFonts w:ascii="Arial" w:hAnsi="Arial" w:cs="Arial"/>
          <w:color w:val="000000"/>
          <w:sz w:val="21"/>
          <w:szCs w:val="21"/>
        </w:rPr>
        <w:t xml:space="preserve"> February with the College at which you hold an offer as your first choice. </w:t>
      </w:r>
      <w:r w:rsidR="0003313B">
        <w:rPr>
          <w:rFonts w:ascii="Arial" w:hAnsi="Arial" w:cs="Arial"/>
          <w:color w:val="000000"/>
          <w:sz w:val="21"/>
          <w:szCs w:val="21"/>
        </w:rPr>
        <w:t>You can at that stage include</w:t>
      </w:r>
      <w:r w:rsidR="00FA6224">
        <w:rPr>
          <w:rFonts w:ascii="Arial" w:hAnsi="Arial" w:cs="Arial"/>
          <w:color w:val="000000"/>
          <w:sz w:val="21"/>
          <w:szCs w:val="21"/>
        </w:rPr>
        <w:t xml:space="preserve"> as many other Colleges as you like to the list, and</w:t>
      </w:r>
      <w:r w:rsidR="0003313B">
        <w:rPr>
          <w:rFonts w:ascii="Arial" w:hAnsi="Arial" w:cs="Arial"/>
          <w:color w:val="000000"/>
          <w:sz w:val="21"/>
          <w:szCs w:val="21"/>
        </w:rPr>
        <w:t xml:space="preserve"> the </w:t>
      </w:r>
      <w:r w:rsidR="00CE6C11">
        <w:rPr>
          <w:rFonts w:ascii="Arial" w:hAnsi="Arial" w:cs="Arial"/>
          <w:color w:val="000000"/>
          <w:sz w:val="21"/>
          <w:szCs w:val="21"/>
        </w:rPr>
        <w:t xml:space="preserve">preference </w:t>
      </w:r>
      <w:r w:rsidR="0003313B">
        <w:rPr>
          <w:rFonts w:ascii="Arial" w:hAnsi="Arial" w:cs="Arial"/>
          <w:color w:val="000000"/>
          <w:sz w:val="21"/>
          <w:szCs w:val="21"/>
        </w:rPr>
        <w:t xml:space="preserve">order need not be the same </w:t>
      </w:r>
      <w:r w:rsidR="00A249AA">
        <w:rPr>
          <w:rFonts w:ascii="Arial" w:hAnsi="Arial" w:cs="Arial"/>
          <w:color w:val="000000"/>
          <w:sz w:val="21"/>
          <w:szCs w:val="21"/>
        </w:rPr>
        <w:t>as that given here).</w:t>
      </w:r>
    </w:p>
    <w:p w14:paraId="6BD34B1D" w14:textId="77777777" w:rsidR="00F86829" w:rsidRPr="00F86829" w:rsidRDefault="00F86829" w:rsidP="00F86829">
      <w:pPr>
        <w:tabs>
          <w:tab w:val="left" w:pos="2268"/>
          <w:tab w:val="left" w:pos="9923"/>
        </w:tabs>
        <w:autoSpaceDE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14:paraId="601FEC5E" w14:textId="7F7A3554" w:rsidR="000E7A63" w:rsidRDefault="000E7A63" w:rsidP="000E7A63">
      <w:pPr>
        <w:autoSpaceDE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14:paraId="38448126" w14:textId="77777777" w:rsidR="00661F35" w:rsidRDefault="00661F35" w:rsidP="00661F35">
      <w:pPr>
        <w:autoSpaceDE w:val="0"/>
        <w:spacing w:after="0" w:line="240" w:lineRule="auto"/>
        <w:rPr>
          <w:rFonts w:ascii="Arial" w:hAnsi="Arial" w:cs="Arial"/>
          <w:color w:val="000000"/>
          <w:sz w:val="20"/>
          <w:szCs w:val="20"/>
        </w:rPr>
        <w:sectPr w:rsidR="00661F35" w:rsidSect="007068BB">
          <w:pgSz w:w="11906" w:h="16838"/>
          <w:pgMar w:top="284" w:right="566" w:bottom="284" w:left="709" w:header="720" w:footer="720" w:gutter="0"/>
          <w:cols w:space="720"/>
        </w:sect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612"/>
        <w:gridCol w:w="559"/>
      </w:tblGrid>
      <w:tr w:rsidR="008A4F9E" w14:paraId="4FFFF86C" w14:textId="71014A54" w:rsidTr="008A4F9E">
        <w:tc>
          <w:tcPr>
            <w:tcW w:w="4612" w:type="dxa"/>
          </w:tcPr>
          <w:p w14:paraId="439A4600" w14:textId="256F4205" w:rsidR="00661F35" w:rsidRPr="001806D7" w:rsidRDefault="00661F35" w:rsidP="00661F35">
            <w:pPr>
              <w:autoSpaceDE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06D7">
              <w:rPr>
                <w:rFonts w:ascii="Arial" w:hAnsi="Arial" w:cs="Arial"/>
                <w:color w:val="000000"/>
                <w:sz w:val="20"/>
                <w:szCs w:val="20"/>
              </w:rPr>
              <w:t>Christ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’</w:t>
            </w:r>
            <w:r w:rsidRPr="001806D7"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Pr="001806D7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</w:p>
          <w:p w14:paraId="44D3F32D" w14:textId="77777777" w:rsidR="00661F35" w:rsidRDefault="00661F35" w:rsidP="00661F35">
            <w:pPr>
              <w:autoSpaceDE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59" w:type="dxa"/>
          </w:tcPr>
          <w:p w14:paraId="598D68C2" w14:textId="77777777" w:rsidR="00661F35" w:rsidRPr="001806D7" w:rsidRDefault="00661F35" w:rsidP="00661F35">
            <w:pPr>
              <w:autoSpaceDE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4F9E" w14:paraId="0F3CB921" w14:textId="20F8B837" w:rsidTr="008A4F9E">
        <w:tc>
          <w:tcPr>
            <w:tcW w:w="4612" w:type="dxa"/>
          </w:tcPr>
          <w:p w14:paraId="5EB70289" w14:textId="77777777" w:rsidR="00661F35" w:rsidRDefault="00661F35" w:rsidP="00661F35">
            <w:pPr>
              <w:autoSpaceDE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06D7">
              <w:rPr>
                <w:rFonts w:ascii="Arial" w:hAnsi="Arial" w:cs="Arial"/>
                <w:color w:val="000000"/>
                <w:sz w:val="20"/>
                <w:szCs w:val="20"/>
              </w:rPr>
              <w:t>Churchill</w:t>
            </w:r>
          </w:p>
          <w:p w14:paraId="421FFF59" w14:textId="3C17236E" w:rsidR="00661F35" w:rsidRDefault="00661F35" w:rsidP="00661F35">
            <w:pPr>
              <w:autoSpaceDE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59" w:type="dxa"/>
          </w:tcPr>
          <w:p w14:paraId="00BFD260" w14:textId="77777777" w:rsidR="00661F35" w:rsidRPr="001806D7" w:rsidRDefault="00661F35" w:rsidP="00661F35">
            <w:pPr>
              <w:autoSpaceDE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4F9E" w14:paraId="5CCFECE9" w14:textId="59F66FC9" w:rsidTr="008A4F9E">
        <w:tc>
          <w:tcPr>
            <w:tcW w:w="4612" w:type="dxa"/>
          </w:tcPr>
          <w:p w14:paraId="09DFE029" w14:textId="77777777" w:rsidR="00661F35" w:rsidRPr="001806D7" w:rsidRDefault="00661F35" w:rsidP="00661F35">
            <w:pPr>
              <w:autoSpaceDE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06D7">
              <w:rPr>
                <w:rFonts w:ascii="Arial" w:hAnsi="Arial" w:cs="Arial"/>
                <w:color w:val="000000"/>
                <w:sz w:val="20"/>
                <w:szCs w:val="20"/>
              </w:rPr>
              <w:t>Clare</w:t>
            </w:r>
          </w:p>
          <w:p w14:paraId="63F3CE47" w14:textId="77777777" w:rsidR="00661F35" w:rsidRDefault="00661F35" w:rsidP="00661F35">
            <w:pPr>
              <w:autoSpaceDE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59" w:type="dxa"/>
          </w:tcPr>
          <w:p w14:paraId="5E2B53BA" w14:textId="77777777" w:rsidR="00661F35" w:rsidRPr="001806D7" w:rsidRDefault="00661F35" w:rsidP="00661F35">
            <w:pPr>
              <w:autoSpaceDE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4F9E" w14:paraId="1F62412A" w14:textId="3F37E67B" w:rsidTr="008A4F9E">
        <w:tc>
          <w:tcPr>
            <w:tcW w:w="4612" w:type="dxa"/>
          </w:tcPr>
          <w:p w14:paraId="6CA7494D" w14:textId="77777777" w:rsidR="00661F35" w:rsidRPr="001806D7" w:rsidRDefault="00661F35" w:rsidP="00661F35">
            <w:pPr>
              <w:autoSpaceDE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06D7">
              <w:rPr>
                <w:rFonts w:ascii="Arial" w:hAnsi="Arial" w:cs="Arial"/>
                <w:color w:val="000000"/>
                <w:sz w:val="20"/>
                <w:szCs w:val="20"/>
              </w:rPr>
              <w:t>Corpus Christi</w:t>
            </w:r>
          </w:p>
          <w:p w14:paraId="3A685355" w14:textId="77777777" w:rsidR="00661F35" w:rsidRDefault="00661F35" w:rsidP="00661F35">
            <w:pPr>
              <w:autoSpaceDE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59" w:type="dxa"/>
          </w:tcPr>
          <w:p w14:paraId="5E91C357" w14:textId="77777777" w:rsidR="00661F35" w:rsidRPr="001806D7" w:rsidRDefault="00661F35" w:rsidP="00661F35">
            <w:pPr>
              <w:autoSpaceDE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4F9E" w14:paraId="6D7F1D0F" w14:textId="18FFC576" w:rsidTr="008A4F9E">
        <w:tc>
          <w:tcPr>
            <w:tcW w:w="4612" w:type="dxa"/>
          </w:tcPr>
          <w:p w14:paraId="68B408F4" w14:textId="77777777" w:rsidR="00661F35" w:rsidRPr="001806D7" w:rsidRDefault="00661F35" w:rsidP="00661F35">
            <w:pPr>
              <w:autoSpaceDE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06D7">
              <w:rPr>
                <w:rFonts w:ascii="Arial" w:hAnsi="Arial" w:cs="Arial"/>
                <w:color w:val="000000"/>
                <w:sz w:val="20"/>
                <w:szCs w:val="20"/>
              </w:rPr>
              <w:t>Downing</w:t>
            </w:r>
          </w:p>
          <w:p w14:paraId="05507089" w14:textId="77777777" w:rsidR="00661F35" w:rsidRDefault="00661F35" w:rsidP="00661F35">
            <w:pPr>
              <w:autoSpaceDE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59" w:type="dxa"/>
          </w:tcPr>
          <w:p w14:paraId="27470614" w14:textId="77777777" w:rsidR="00661F35" w:rsidRPr="001806D7" w:rsidRDefault="00661F35" w:rsidP="00661F35">
            <w:pPr>
              <w:autoSpaceDE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4F9E" w14:paraId="147AE384" w14:textId="6AC0E84F" w:rsidTr="008A4F9E">
        <w:tc>
          <w:tcPr>
            <w:tcW w:w="4612" w:type="dxa"/>
          </w:tcPr>
          <w:p w14:paraId="5DC86DC1" w14:textId="77777777" w:rsidR="00661F35" w:rsidRPr="001806D7" w:rsidRDefault="00661F35" w:rsidP="00661F35">
            <w:pPr>
              <w:autoSpaceDE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06D7">
              <w:rPr>
                <w:rFonts w:ascii="Arial" w:hAnsi="Arial" w:cs="Arial"/>
                <w:color w:val="000000"/>
                <w:sz w:val="20"/>
                <w:szCs w:val="20"/>
              </w:rPr>
              <w:t>Emmanuel</w:t>
            </w:r>
          </w:p>
          <w:p w14:paraId="62333651" w14:textId="77777777" w:rsidR="00661F35" w:rsidRDefault="00661F35" w:rsidP="00661F35">
            <w:pPr>
              <w:autoSpaceDE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59" w:type="dxa"/>
          </w:tcPr>
          <w:p w14:paraId="059CFDA3" w14:textId="77777777" w:rsidR="00661F35" w:rsidRPr="001806D7" w:rsidRDefault="00661F35" w:rsidP="00661F35">
            <w:pPr>
              <w:autoSpaceDE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4F9E" w14:paraId="3FACB97E" w14:textId="72BB0F02" w:rsidTr="008A4F9E">
        <w:tc>
          <w:tcPr>
            <w:tcW w:w="4612" w:type="dxa"/>
          </w:tcPr>
          <w:p w14:paraId="6D275B47" w14:textId="77777777" w:rsidR="00661F35" w:rsidRPr="001806D7" w:rsidRDefault="00661F35" w:rsidP="00661F35">
            <w:pPr>
              <w:autoSpaceDE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06D7">
              <w:rPr>
                <w:rFonts w:ascii="Arial" w:hAnsi="Arial" w:cs="Arial"/>
                <w:color w:val="000000"/>
                <w:sz w:val="20"/>
                <w:szCs w:val="20"/>
              </w:rPr>
              <w:t>Fitzwilliam</w:t>
            </w:r>
          </w:p>
          <w:p w14:paraId="05613611" w14:textId="77777777" w:rsidR="00661F35" w:rsidRDefault="00661F35" w:rsidP="00661F35">
            <w:pPr>
              <w:autoSpaceDE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59" w:type="dxa"/>
          </w:tcPr>
          <w:p w14:paraId="0D3BB3CB" w14:textId="77777777" w:rsidR="00661F35" w:rsidRPr="001806D7" w:rsidRDefault="00661F35" w:rsidP="00661F35">
            <w:pPr>
              <w:autoSpaceDE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4F9E" w14:paraId="35FF0A5E" w14:textId="466D3429" w:rsidTr="008A4F9E">
        <w:tc>
          <w:tcPr>
            <w:tcW w:w="4612" w:type="dxa"/>
          </w:tcPr>
          <w:p w14:paraId="19E5AEA7" w14:textId="77777777" w:rsidR="00661F35" w:rsidRPr="001806D7" w:rsidRDefault="00661F35" w:rsidP="00661F35">
            <w:pPr>
              <w:autoSpaceDE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06D7">
              <w:rPr>
                <w:rFonts w:ascii="Arial" w:hAnsi="Arial" w:cs="Arial"/>
                <w:color w:val="000000"/>
                <w:sz w:val="20"/>
                <w:szCs w:val="20"/>
              </w:rPr>
              <w:t>Girton</w:t>
            </w:r>
          </w:p>
          <w:p w14:paraId="12F98315" w14:textId="77777777" w:rsidR="00661F35" w:rsidRDefault="00661F35" w:rsidP="00661F35">
            <w:pPr>
              <w:autoSpaceDE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59" w:type="dxa"/>
          </w:tcPr>
          <w:p w14:paraId="6676D252" w14:textId="77777777" w:rsidR="00661F35" w:rsidRPr="001806D7" w:rsidRDefault="00661F35" w:rsidP="00661F35">
            <w:pPr>
              <w:autoSpaceDE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4F9E" w14:paraId="63F1C53B" w14:textId="776F944A" w:rsidTr="008A4F9E">
        <w:tc>
          <w:tcPr>
            <w:tcW w:w="4612" w:type="dxa"/>
          </w:tcPr>
          <w:p w14:paraId="1B69F9E3" w14:textId="77777777" w:rsidR="00661F35" w:rsidRPr="001806D7" w:rsidRDefault="00661F35" w:rsidP="00661F35">
            <w:pPr>
              <w:autoSpaceDE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06D7">
              <w:rPr>
                <w:rFonts w:ascii="Arial" w:hAnsi="Arial" w:cs="Arial"/>
                <w:color w:val="000000"/>
                <w:sz w:val="20"/>
                <w:szCs w:val="20"/>
              </w:rPr>
              <w:t>Gonville &amp; Caius</w:t>
            </w:r>
          </w:p>
          <w:p w14:paraId="0505B444" w14:textId="77777777" w:rsidR="00661F35" w:rsidRDefault="00661F35" w:rsidP="00661F35">
            <w:pPr>
              <w:autoSpaceDE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59" w:type="dxa"/>
          </w:tcPr>
          <w:p w14:paraId="0E98C86E" w14:textId="77777777" w:rsidR="00661F35" w:rsidRPr="001806D7" w:rsidRDefault="00661F35" w:rsidP="00661F35">
            <w:pPr>
              <w:autoSpaceDE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4F9E" w14:paraId="66D8AB46" w14:textId="164DED05" w:rsidTr="008A4F9E">
        <w:tc>
          <w:tcPr>
            <w:tcW w:w="4612" w:type="dxa"/>
          </w:tcPr>
          <w:p w14:paraId="4BA43C4D" w14:textId="77777777" w:rsidR="00661F35" w:rsidRPr="001806D7" w:rsidRDefault="00661F35" w:rsidP="00661F35">
            <w:pPr>
              <w:autoSpaceDE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06D7">
              <w:rPr>
                <w:rFonts w:ascii="Arial" w:hAnsi="Arial" w:cs="Arial"/>
                <w:color w:val="000000"/>
                <w:sz w:val="20"/>
                <w:szCs w:val="20"/>
              </w:rPr>
              <w:t>Homerton</w:t>
            </w:r>
          </w:p>
          <w:p w14:paraId="0F3311E3" w14:textId="77777777" w:rsidR="00661F35" w:rsidRDefault="00661F35" w:rsidP="00661F35">
            <w:pPr>
              <w:autoSpaceDE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59" w:type="dxa"/>
          </w:tcPr>
          <w:p w14:paraId="468A901D" w14:textId="77777777" w:rsidR="00661F35" w:rsidRPr="001806D7" w:rsidRDefault="00661F35" w:rsidP="00661F35">
            <w:pPr>
              <w:autoSpaceDE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4F9E" w14:paraId="4D35221F" w14:textId="4CC78452" w:rsidTr="008A4F9E">
        <w:tc>
          <w:tcPr>
            <w:tcW w:w="4612" w:type="dxa"/>
          </w:tcPr>
          <w:p w14:paraId="76AA30B5" w14:textId="77777777" w:rsidR="00661F35" w:rsidRPr="001806D7" w:rsidRDefault="00661F35" w:rsidP="00661F35">
            <w:pPr>
              <w:autoSpaceDE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06D7">
              <w:rPr>
                <w:rFonts w:ascii="Arial" w:hAnsi="Arial" w:cs="Arial"/>
                <w:color w:val="000000"/>
                <w:sz w:val="20"/>
                <w:szCs w:val="20"/>
              </w:rPr>
              <w:t>Jesus</w:t>
            </w:r>
          </w:p>
          <w:p w14:paraId="0C288C83" w14:textId="77777777" w:rsidR="00661F35" w:rsidRDefault="00661F35" w:rsidP="00661F35">
            <w:pPr>
              <w:autoSpaceDE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59" w:type="dxa"/>
          </w:tcPr>
          <w:p w14:paraId="1D2C2B30" w14:textId="77777777" w:rsidR="00661F35" w:rsidRPr="001806D7" w:rsidRDefault="00661F35" w:rsidP="00661F35">
            <w:pPr>
              <w:autoSpaceDE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4F9E" w14:paraId="6DB16F90" w14:textId="42818B68" w:rsidTr="008A4F9E">
        <w:tc>
          <w:tcPr>
            <w:tcW w:w="4612" w:type="dxa"/>
          </w:tcPr>
          <w:p w14:paraId="7A1B8EAE" w14:textId="7075117E" w:rsidR="00661F35" w:rsidRPr="001806D7" w:rsidRDefault="00661F35" w:rsidP="00661F35">
            <w:pPr>
              <w:autoSpaceDE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806D7">
              <w:rPr>
                <w:rFonts w:ascii="Arial" w:hAnsi="Arial" w:cs="Arial"/>
                <w:color w:val="000000"/>
                <w:sz w:val="20"/>
                <w:szCs w:val="20"/>
              </w:rPr>
              <w:t>King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’</w:t>
            </w:r>
            <w:r w:rsidRPr="001806D7">
              <w:rPr>
                <w:rFonts w:ascii="Arial" w:hAnsi="Arial" w:cs="Arial"/>
                <w:color w:val="000000"/>
                <w:sz w:val="20"/>
                <w:szCs w:val="20"/>
              </w:rPr>
              <w:t xml:space="preserve">s </w:t>
            </w:r>
            <w:r w:rsidRPr="001806D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(men only)</w:t>
            </w:r>
          </w:p>
          <w:p w14:paraId="70345236" w14:textId="77777777" w:rsidR="00661F35" w:rsidRDefault="00661F35" w:rsidP="00661F35">
            <w:pPr>
              <w:autoSpaceDE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59" w:type="dxa"/>
          </w:tcPr>
          <w:p w14:paraId="7ECDECBE" w14:textId="77777777" w:rsidR="00661F35" w:rsidRPr="001806D7" w:rsidRDefault="00661F35" w:rsidP="00661F35">
            <w:pPr>
              <w:autoSpaceDE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4F9E" w14:paraId="1BA45AA8" w14:textId="3D003EAB" w:rsidTr="008A4F9E">
        <w:tc>
          <w:tcPr>
            <w:tcW w:w="4612" w:type="dxa"/>
          </w:tcPr>
          <w:p w14:paraId="0E3D9E07" w14:textId="161247B2" w:rsidR="00661F35" w:rsidRPr="001806D7" w:rsidRDefault="00661F35" w:rsidP="00661F35">
            <w:pPr>
              <w:autoSpaceDE w:val="0"/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1806D7">
              <w:rPr>
                <w:rFonts w:ascii="Arial" w:hAnsi="Arial" w:cs="Arial"/>
                <w:color w:val="000000"/>
                <w:sz w:val="20"/>
                <w:szCs w:val="20"/>
              </w:rPr>
              <w:t>King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’</w:t>
            </w:r>
            <w:r w:rsidRPr="001806D7">
              <w:rPr>
                <w:rFonts w:ascii="Arial" w:hAnsi="Arial" w:cs="Arial"/>
                <w:color w:val="000000"/>
                <w:sz w:val="20"/>
                <w:szCs w:val="20"/>
              </w:rPr>
              <w:t xml:space="preserve">s Voices </w:t>
            </w:r>
            <w:r w:rsidRPr="001806D7">
              <w:rPr>
                <w:rFonts w:ascii="Arial" w:hAnsi="Arial" w:cs="Arial"/>
                <w:i/>
                <w:color w:val="000000"/>
                <w:sz w:val="20"/>
                <w:szCs w:val="20"/>
              </w:rPr>
              <w:t>(mixed choir)</w:t>
            </w:r>
          </w:p>
          <w:p w14:paraId="7A23917D" w14:textId="77777777" w:rsidR="00661F35" w:rsidRDefault="00661F35" w:rsidP="00661F35">
            <w:pPr>
              <w:autoSpaceDE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59" w:type="dxa"/>
          </w:tcPr>
          <w:p w14:paraId="4D70F386" w14:textId="77777777" w:rsidR="00661F35" w:rsidRPr="001806D7" w:rsidRDefault="00661F35" w:rsidP="00661F35">
            <w:pPr>
              <w:autoSpaceDE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4F9E" w14:paraId="070E5257" w14:textId="013B2783" w:rsidTr="008A4F9E">
        <w:tc>
          <w:tcPr>
            <w:tcW w:w="4612" w:type="dxa"/>
          </w:tcPr>
          <w:p w14:paraId="624547CF" w14:textId="77777777" w:rsidR="00661F35" w:rsidRDefault="00661F35" w:rsidP="00661F35">
            <w:pPr>
              <w:autoSpaceDE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06D7">
              <w:rPr>
                <w:rFonts w:ascii="Arial" w:hAnsi="Arial" w:cs="Arial"/>
                <w:color w:val="000000"/>
                <w:sz w:val="20"/>
                <w:szCs w:val="20"/>
              </w:rPr>
              <w:t>Magdalene</w:t>
            </w:r>
          </w:p>
          <w:p w14:paraId="3B94C824" w14:textId="2DE917DD" w:rsidR="00661F35" w:rsidRDefault="00661F35" w:rsidP="00661F35">
            <w:pPr>
              <w:autoSpaceDE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59" w:type="dxa"/>
          </w:tcPr>
          <w:p w14:paraId="5567792C" w14:textId="77777777" w:rsidR="00661F35" w:rsidRPr="001806D7" w:rsidRDefault="00661F35" w:rsidP="00661F35">
            <w:pPr>
              <w:autoSpaceDE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4F9E" w14:paraId="4BCFB12F" w14:textId="7DA069BE" w:rsidTr="008A4F9E">
        <w:tc>
          <w:tcPr>
            <w:tcW w:w="4612" w:type="dxa"/>
          </w:tcPr>
          <w:p w14:paraId="70EC784A" w14:textId="77777777" w:rsidR="00661F35" w:rsidRPr="001806D7" w:rsidRDefault="00661F35" w:rsidP="00661F35">
            <w:pPr>
              <w:autoSpaceDE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806D7">
              <w:rPr>
                <w:rFonts w:ascii="Arial" w:hAnsi="Arial" w:cs="Arial"/>
                <w:color w:val="000000"/>
                <w:sz w:val="20"/>
                <w:szCs w:val="20"/>
              </w:rPr>
              <w:t xml:space="preserve">Newnham </w:t>
            </w:r>
            <w:r w:rsidRPr="001806D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(women only,</w:t>
            </w:r>
          </w:p>
          <w:p w14:paraId="1EC88146" w14:textId="1E4A9FE5" w:rsidR="00661F35" w:rsidRDefault="00661F35" w:rsidP="00661F35">
            <w:pPr>
              <w:autoSpaceDE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806D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award held in Selwyn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’</w:t>
            </w:r>
            <w:r w:rsidRPr="001806D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 mixed choir)</w:t>
            </w:r>
          </w:p>
        </w:tc>
        <w:tc>
          <w:tcPr>
            <w:tcW w:w="559" w:type="dxa"/>
          </w:tcPr>
          <w:p w14:paraId="0E05A4BF" w14:textId="77777777" w:rsidR="00661F35" w:rsidRPr="001806D7" w:rsidRDefault="00661F35" w:rsidP="00661F35">
            <w:pPr>
              <w:autoSpaceDE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4F9E" w14:paraId="083AD5B3" w14:textId="098DFDA5" w:rsidTr="008A4F9E">
        <w:tc>
          <w:tcPr>
            <w:tcW w:w="4612" w:type="dxa"/>
          </w:tcPr>
          <w:p w14:paraId="45F8FB82" w14:textId="77777777" w:rsidR="00661F35" w:rsidRDefault="00661F35" w:rsidP="00661F35">
            <w:pPr>
              <w:autoSpaceDE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06D7">
              <w:rPr>
                <w:rFonts w:ascii="Arial" w:hAnsi="Arial" w:cs="Arial"/>
                <w:color w:val="000000"/>
                <w:sz w:val="20"/>
                <w:szCs w:val="20"/>
              </w:rPr>
              <w:t>Peterhouse</w:t>
            </w:r>
          </w:p>
          <w:p w14:paraId="19BCFC89" w14:textId="16E0B7D4" w:rsidR="00661F35" w:rsidRDefault="00661F35" w:rsidP="00661F35">
            <w:pPr>
              <w:autoSpaceDE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59" w:type="dxa"/>
          </w:tcPr>
          <w:p w14:paraId="274856A5" w14:textId="77777777" w:rsidR="00661F35" w:rsidRPr="001806D7" w:rsidRDefault="00661F35" w:rsidP="00661F35">
            <w:pPr>
              <w:autoSpaceDE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4F9E" w14:paraId="6D991F95" w14:textId="1D30B828" w:rsidTr="008A4F9E">
        <w:tc>
          <w:tcPr>
            <w:tcW w:w="4612" w:type="dxa"/>
          </w:tcPr>
          <w:p w14:paraId="4A80031B" w14:textId="77777777" w:rsidR="00661F35" w:rsidRDefault="00661F35" w:rsidP="00661F35">
            <w:pPr>
              <w:autoSpaceDE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06D7">
              <w:rPr>
                <w:rFonts w:ascii="Arial" w:hAnsi="Arial" w:cs="Arial"/>
                <w:color w:val="000000"/>
                <w:sz w:val="20"/>
                <w:szCs w:val="20"/>
              </w:rPr>
              <w:t>Queens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’</w:t>
            </w:r>
          </w:p>
          <w:p w14:paraId="1B9B91CC" w14:textId="7BD58C9B" w:rsidR="00661F35" w:rsidRDefault="00661F35" w:rsidP="00661F35">
            <w:pPr>
              <w:autoSpaceDE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59" w:type="dxa"/>
          </w:tcPr>
          <w:p w14:paraId="7115A38E" w14:textId="77777777" w:rsidR="00661F35" w:rsidRPr="001806D7" w:rsidRDefault="00661F35" w:rsidP="00661F35">
            <w:pPr>
              <w:autoSpaceDE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4F9E" w14:paraId="7E29F18A" w14:textId="6630744C" w:rsidTr="008A4F9E">
        <w:tc>
          <w:tcPr>
            <w:tcW w:w="4612" w:type="dxa"/>
          </w:tcPr>
          <w:p w14:paraId="2E84CF0D" w14:textId="77777777" w:rsidR="00661F35" w:rsidRDefault="00661F35" w:rsidP="00661F35">
            <w:pPr>
              <w:autoSpaceDE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06D7">
              <w:rPr>
                <w:rFonts w:ascii="Arial" w:hAnsi="Arial" w:cs="Arial"/>
                <w:color w:val="000000"/>
                <w:sz w:val="20"/>
                <w:szCs w:val="20"/>
              </w:rPr>
              <w:t>Robinson</w:t>
            </w:r>
          </w:p>
          <w:p w14:paraId="4B18F94B" w14:textId="2C03F2C2" w:rsidR="00661F35" w:rsidRDefault="00661F35" w:rsidP="00661F35">
            <w:pPr>
              <w:autoSpaceDE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59" w:type="dxa"/>
          </w:tcPr>
          <w:p w14:paraId="6BEA6F3C" w14:textId="77777777" w:rsidR="00661F35" w:rsidRPr="001806D7" w:rsidRDefault="00661F35" w:rsidP="00661F35">
            <w:pPr>
              <w:autoSpaceDE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4F9E" w14:paraId="6C59FA52" w14:textId="1BBA32A8" w:rsidTr="008A4F9E">
        <w:tc>
          <w:tcPr>
            <w:tcW w:w="4612" w:type="dxa"/>
          </w:tcPr>
          <w:p w14:paraId="14B0430A" w14:textId="77777777" w:rsidR="00661F35" w:rsidRDefault="00661F35" w:rsidP="00661F35">
            <w:pPr>
              <w:autoSpaceDE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06D7">
              <w:rPr>
                <w:rFonts w:ascii="Arial" w:hAnsi="Arial" w:cs="Arial"/>
                <w:color w:val="000000"/>
                <w:sz w:val="20"/>
                <w:szCs w:val="20"/>
              </w:rPr>
              <w:t>St Catharine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’</w:t>
            </w:r>
            <w:r w:rsidRPr="001806D7"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</w:p>
          <w:p w14:paraId="292EF450" w14:textId="370D4F84" w:rsidR="00661F35" w:rsidRDefault="00661F35" w:rsidP="00661F35">
            <w:pPr>
              <w:autoSpaceDE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59" w:type="dxa"/>
          </w:tcPr>
          <w:p w14:paraId="51361333" w14:textId="77777777" w:rsidR="00661F35" w:rsidRPr="001806D7" w:rsidRDefault="00661F35" w:rsidP="00661F35">
            <w:pPr>
              <w:autoSpaceDE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4F9E" w14:paraId="0F40FD76" w14:textId="228B5FE6" w:rsidTr="008A4F9E">
        <w:tc>
          <w:tcPr>
            <w:tcW w:w="4612" w:type="dxa"/>
          </w:tcPr>
          <w:p w14:paraId="0E66C6FB" w14:textId="7FE3DF7D" w:rsidR="00661F35" w:rsidRPr="00383F9D" w:rsidRDefault="00661F35" w:rsidP="00661F35">
            <w:pPr>
              <w:autoSpaceDE w:val="0"/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383F9D">
              <w:rPr>
                <w:rFonts w:ascii="Arial" w:hAnsi="Arial" w:cs="Arial"/>
                <w:color w:val="000000"/>
                <w:sz w:val="20"/>
                <w:szCs w:val="20"/>
              </w:rPr>
              <w:t>St Edmund’s</w:t>
            </w:r>
            <w:r w:rsidR="00383F9D" w:rsidRPr="00383F9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1B2CD3">
              <w:rPr>
                <w:rFonts w:ascii="Arial" w:hAnsi="Arial" w:cs="Arial"/>
                <w:i/>
                <w:color w:val="000000"/>
                <w:sz w:val="20"/>
                <w:szCs w:val="20"/>
              </w:rPr>
              <w:t>(mature studen</w:t>
            </w:r>
            <w:r w:rsidR="00F22368">
              <w:rPr>
                <w:rFonts w:ascii="Arial" w:hAnsi="Arial" w:cs="Arial"/>
                <w:i/>
                <w:color w:val="000000"/>
                <w:sz w:val="20"/>
                <w:szCs w:val="20"/>
              </w:rPr>
              <w:t>ts</w:t>
            </w:r>
            <w:r w:rsidR="00383F9D" w:rsidRPr="00383F9D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and graduate students only; Roman Catholic Schola Cantorum)</w:t>
            </w:r>
          </w:p>
        </w:tc>
        <w:tc>
          <w:tcPr>
            <w:tcW w:w="559" w:type="dxa"/>
          </w:tcPr>
          <w:p w14:paraId="57EAC243" w14:textId="77777777" w:rsidR="00661F35" w:rsidRDefault="00661F35" w:rsidP="00661F35">
            <w:pPr>
              <w:autoSpaceDE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8A4F9E" w14:paraId="04DF2158" w14:textId="642B57A9" w:rsidTr="008A4F9E">
        <w:tc>
          <w:tcPr>
            <w:tcW w:w="4612" w:type="dxa"/>
          </w:tcPr>
          <w:p w14:paraId="618EB048" w14:textId="77777777" w:rsidR="00661F35" w:rsidRDefault="00661F35" w:rsidP="00661F35">
            <w:pPr>
              <w:autoSpaceDE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806D7">
              <w:rPr>
                <w:rFonts w:ascii="Arial" w:hAnsi="Arial" w:cs="Arial"/>
                <w:color w:val="000000"/>
                <w:sz w:val="20"/>
                <w:szCs w:val="20"/>
              </w:rPr>
              <w:t>St John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’</w:t>
            </w:r>
            <w:r w:rsidRPr="001806D7">
              <w:rPr>
                <w:rFonts w:ascii="Arial" w:hAnsi="Arial" w:cs="Arial"/>
                <w:color w:val="000000"/>
                <w:sz w:val="20"/>
                <w:szCs w:val="20"/>
              </w:rPr>
              <w:t xml:space="preserve">s </w:t>
            </w:r>
            <w:r w:rsidRPr="001806D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(men only)</w:t>
            </w:r>
          </w:p>
          <w:p w14:paraId="2D771E30" w14:textId="55315B76" w:rsidR="00661F35" w:rsidRDefault="00661F35" w:rsidP="00661F35">
            <w:pPr>
              <w:autoSpaceDE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59" w:type="dxa"/>
          </w:tcPr>
          <w:p w14:paraId="6DCEC7A2" w14:textId="77777777" w:rsidR="00661F35" w:rsidRPr="001806D7" w:rsidRDefault="00661F35" w:rsidP="00661F35">
            <w:pPr>
              <w:autoSpaceDE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4F9E" w14:paraId="6473E14A" w14:textId="30CD7881" w:rsidTr="008A4F9E">
        <w:tc>
          <w:tcPr>
            <w:tcW w:w="4612" w:type="dxa"/>
          </w:tcPr>
          <w:p w14:paraId="380CF720" w14:textId="77777777" w:rsidR="00661F35" w:rsidRDefault="00661F35" w:rsidP="00661F35">
            <w:pPr>
              <w:autoSpaceDE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806D7">
              <w:rPr>
                <w:rFonts w:ascii="Arial" w:hAnsi="Arial" w:cs="Arial"/>
                <w:color w:val="000000"/>
                <w:sz w:val="20"/>
                <w:szCs w:val="20"/>
              </w:rPr>
              <w:t>St John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’</w:t>
            </w:r>
            <w:r w:rsidRPr="001806D7">
              <w:rPr>
                <w:rFonts w:ascii="Arial" w:hAnsi="Arial" w:cs="Arial"/>
                <w:color w:val="000000"/>
                <w:sz w:val="20"/>
                <w:szCs w:val="20"/>
              </w:rPr>
              <w:t xml:space="preserve">s Voices </w:t>
            </w:r>
            <w:r w:rsidRPr="001806D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(mixed choir)</w:t>
            </w:r>
          </w:p>
          <w:p w14:paraId="1DCD13B3" w14:textId="3A0DA202" w:rsidR="00661F35" w:rsidRDefault="00661F35" w:rsidP="00661F35">
            <w:pPr>
              <w:autoSpaceDE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59" w:type="dxa"/>
          </w:tcPr>
          <w:p w14:paraId="5594C102" w14:textId="77777777" w:rsidR="00661F35" w:rsidRPr="001806D7" w:rsidRDefault="00661F35" w:rsidP="00661F35">
            <w:pPr>
              <w:autoSpaceDE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4F9E" w14:paraId="42BB38F3" w14:textId="46BD42E4" w:rsidTr="008A4F9E">
        <w:tc>
          <w:tcPr>
            <w:tcW w:w="4612" w:type="dxa"/>
          </w:tcPr>
          <w:p w14:paraId="6BFBED7F" w14:textId="77777777" w:rsidR="00661F35" w:rsidRDefault="00661F35" w:rsidP="00661F35">
            <w:pPr>
              <w:autoSpaceDE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06D7">
              <w:rPr>
                <w:rFonts w:ascii="Arial" w:hAnsi="Arial" w:cs="Arial"/>
                <w:color w:val="000000"/>
                <w:sz w:val="20"/>
                <w:szCs w:val="20"/>
              </w:rPr>
              <w:t>Selwyn</w:t>
            </w:r>
          </w:p>
          <w:p w14:paraId="0ADB9A49" w14:textId="64715CA4" w:rsidR="00661F35" w:rsidRDefault="00661F35" w:rsidP="00661F35">
            <w:pPr>
              <w:autoSpaceDE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59" w:type="dxa"/>
          </w:tcPr>
          <w:p w14:paraId="65BC0482" w14:textId="77777777" w:rsidR="00661F35" w:rsidRPr="001806D7" w:rsidRDefault="00661F35" w:rsidP="00661F35">
            <w:pPr>
              <w:autoSpaceDE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4F9E" w14:paraId="6DDC0D70" w14:textId="7905EDB4" w:rsidTr="008A4F9E">
        <w:tc>
          <w:tcPr>
            <w:tcW w:w="4612" w:type="dxa"/>
          </w:tcPr>
          <w:p w14:paraId="4DA21BBC" w14:textId="553926B9" w:rsidR="00661F35" w:rsidRDefault="00661F35" w:rsidP="00661F35">
            <w:pPr>
              <w:autoSpaceDE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06D7">
              <w:rPr>
                <w:rFonts w:ascii="Arial" w:hAnsi="Arial" w:cs="Arial"/>
                <w:color w:val="000000"/>
                <w:sz w:val="20"/>
                <w:szCs w:val="20"/>
              </w:rPr>
              <w:t>Sidney Sussex</w:t>
            </w:r>
          </w:p>
          <w:p w14:paraId="45806EAB" w14:textId="3AD30CE2" w:rsidR="00661F35" w:rsidRDefault="00661F35" w:rsidP="00661F35">
            <w:pPr>
              <w:autoSpaceDE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59" w:type="dxa"/>
          </w:tcPr>
          <w:p w14:paraId="737D039B" w14:textId="77777777" w:rsidR="00661F35" w:rsidRPr="001806D7" w:rsidRDefault="00661F35" w:rsidP="00661F35">
            <w:pPr>
              <w:autoSpaceDE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4F9E" w14:paraId="34A44AC9" w14:textId="1E003CD5" w:rsidTr="008A4F9E">
        <w:tc>
          <w:tcPr>
            <w:tcW w:w="4612" w:type="dxa"/>
          </w:tcPr>
          <w:p w14:paraId="77A40BD3" w14:textId="77777777" w:rsidR="00661F35" w:rsidRDefault="00661F35" w:rsidP="00661F35">
            <w:pPr>
              <w:autoSpaceDE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06D7">
              <w:rPr>
                <w:rFonts w:ascii="Arial" w:hAnsi="Arial" w:cs="Arial"/>
                <w:color w:val="000000"/>
                <w:sz w:val="20"/>
                <w:szCs w:val="20"/>
              </w:rPr>
              <w:t>Trinity</w:t>
            </w:r>
          </w:p>
          <w:p w14:paraId="4DC6AE3F" w14:textId="0C8F7C66" w:rsidR="00661F35" w:rsidRDefault="00661F35" w:rsidP="00661F35">
            <w:pPr>
              <w:autoSpaceDE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59" w:type="dxa"/>
          </w:tcPr>
          <w:p w14:paraId="0A2A8409" w14:textId="77777777" w:rsidR="00661F35" w:rsidRPr="001806D7" w:rsidRDefault="00661F35" w:rsidP="00661F35">
            <w:pPr>
              <w:autoSpaceDE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4F9E" w14:paraId="440A48B8" w14:textId="1C17F9C8" w:rsidTr="008A4F9E">
        <w:tc>
          <w:tcPr>
            <w:tcW w:w="4612" w:type="dxa"/>
          </w:tcPr>
          <w:p w14:paraId="597DDAFE" w14:textId="77777777" w:rsidR="00661F35" w:rsidRDefault="00661F35" w:rsidP="00661F35">
            <w:pPr>
              <w:autoSpaceDE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06D7">
              <w:rPr>
                <w:rFonts w:ascii="Arial" w:hAnsi="Arial" w:cs="Arial"/>
                <w:color w:val="000000"/>
                <w:sz w:val="20"/>
                <w:szCs w:val="20"/>
              </w:rPr>
              <w:t>Trinity Hall</w:t>
            </w:r>
          </w:p>
          <w:p w14:paraId="67B8F6B6" w14:textId="6B669563" w:rsidR="00661F35" w:rsidRDefault="00661F35" w:rsidP="00661F35">
            <w:pPr>
              <w:autoSpaceDE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59" w:type="dxa"/>
          </w:tcPr>
          <w:p w14:paraId="5ED61D16" w14:textId="77777777" w:rsidR="00661F35" w:rsidRPr="001806D7" w:rsidRDefault="00661F35" w:rsidP="00661F35">
            <w:pPr>
              <w:autoSpaceDE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311758CA" w14:textId="77777777" w:rsidR="00661F35" w:rsidRDefault="00661F35" w:rsidP="000E7A63">
      <w:pPr>
        <w:autoSpaceDE w:val="0"/>
        <w:spacing w:after="0" w:line="240" w:lineRule="auto"/>
        <w:rPr>
          <w:rFonts w:ascii="Arial" w:hAnsi="Arial" w:cs="Arial"/>
          <w:color w:val="000000"/>
          <w:sz w:val="21"/>
          <w:szCs w:val="21"/>
        </w:rPr>
        <w:sectPr w:rsidR="00661F35" w:rsidSect="00661F35">
          <w:type w:val="continuous"/>
          <w:pgSz w:w="11906" w:h="16838"/>
          <w:pgMar w:top="284" w:right="566" w:bottom="284" w:left="709" w:header="720" w:footer="720" w:gutter="0"/>
          <w:cols w:num="2" w:space="720"/>
        </w:sectPr>
      </w:pPr>
    </w:p>
    <w:p w14:paraId="0E5CD626" w14:textId="371B65A6" w:rsidR="00661F35" w:rsidRDefault="00661F35" w:rsidP="000E7A63">
      <w:pPr>
        <w:autoSpaceDE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14:paraId="43BBBD25" w14:textId="77777777" w:rsidR="000E7A63" w:rsidRPr="006C6249" w:rsidRDefault="000E7A63" w:rsidP="000E7A63">
      <w:pPr>
        <w:tabs>
          <w:tab w:val="left" w:pos="1276"/>
        </w:tabs>
        <w:autoSpaceDE w:val="0"/>
        <w:spacing w:after="0" w:line="240" w:lineRule="auto"/>
        <w:rPr>
          <w:rFonts w:ascii="Arial" w:hAnsi="Arial" w:cs="Arial"/>
          <w:color w:val="000000"/>
          <w:sz w:val="12"/>
          <w:szCs w:val="21"/>
        </w:rPr>
      </w:pPr>
    </w:p>
    <w:p w14:paraId="79E8187A" w14:textId="4C1EA5D0" w:rsidR="000E7A63" w:rsidRPr="009A3274" w:rsidRDefault="001806D7" w:rsidP="009A3274">
      <w:pPr>
        <w:tabs>
          <w:tab w:val="left" w:pos="1985"/>
          <w:tab w:val="left" w:pos="5103"/>
          <w:tab w:val="left" w:pos="9923"/>
        </w:tabs>
        <w:autoSpaceDE w:val="0"/>
        <w:spacing w:after="0" w:line="240" w:lineRule="auto"/>
        <w:outlineLvl w:val="0"/>
        <w:rPr>
          <w:rFonts w:ascii="Arial" w:hAnsi="Arial" w:cs="Arial"/>
          <w:b/>
          <w:color w:val="000000"/>
          <w:sz w:val="21"/>
          <w:szCs w:val="21"/>
          <w:u w:val="single"/>
        </w:rPr>
      </w:pPr>
      <w:r>
        <w:rPr>
          <w:rFonts w:ascii="Arial" w:hAnsi="Arial" w:cs="Arial"/>
          <w:b/>
          <w:color w:val="000000"/>
          <w:sz w:val="21"/>
          <w:szCs w:val="21"/>
        </w:rPr>
        <w:t>Mobile</w:t>
      </w:r>
      <w:r w:rsidRPr="00BA4A4D">
        <w:rPr>
          <w:rFonts w:ascii="Arial" w:hAnsi="Arial" w:cs="Arial"/>
          <w:b/>
          <w:color w:val="000000"/>
          <w:sz w:val="21"/>
          <w:szCs w:val="21"/>
        </w:rPr>
        <w:t xml:space="preserve"> number </w:t>
      </w:r>
      <w:r>
        <w:rPr>
          <w:rFonts w:ascii="Arial" w:hAnsi="Arial" w:cs="Arial"/>
          <w:b/>
          <w:color w:val="000000"/>
          <w:sz w:val="21"/>
          <w:szCs w:val="21"/>
        </w:rPr>
        <w:t xml:space="preserve">(to contact you during </w:t>
      </w:r>
      <w:r w:rsidR="00806F2C">
        <w:rPr>
          <w:rFonts w:ascii="Arial" w:hAnsi="Arial" w:cs="Arial"/>
          <w:b/>
          <w:color w:val="000000"/>
          <w:sz w:val="21"/>
          <w:szCs w:val="21"/>
        </w:rPr>
        <w:t>Assessment Days</w:t>
      </w:r>
      <w:r>
        <w:rPr>
          <w:rFonts w:ascii="Arial" w:hAnsi="Arial" w:cs="Arial"/>
          <w:b/>
          <w:color w:val="000000"/>
          <w:sz w:val="21"/>
          <w:szCs w:val="21"/>
        </w:rPr>
        <w:t>)</w:t>
      </w:r>
      <w:r w:rsidR="00FA6224">
        <w:rPr>
          <w:rFonts w:ascii="Arial" w:hAnsi="Arial" w:cs="Arial"/>
          <w:b/>
          <w:color w:val="000000"/>
          <w:sz w:val="21"/>
          <w:szCs w:val="21"/>
        </w:rPr>
        <w:t>:</w:t>
      </w:r>
      <w:r w:rsidR="00C20B36">
        <w:rPr>
          <w:rFonts w:ascii="Arial" w:hAnsi="Arial" w:cs="Arial"/>
          <w:b/>
          <w:color w:val="000000"/>
          <w:sz w:val="21"/>
          <w:szCs w:val="21"/>
        </w:rPr>
        <w:t xml:space="preserve">  </w:t>
      </w:r>
      <w:r w:rsidR="00C20B36">
        <w:rPr>
          <w:rFonts w:ascii="Arial" w:hAnsi="Arial" w:cs="Arial"/>
          <w:b/>
          <w:color w:val="000000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20B36">
        <w:rPr>
          <w:rFonts w:ascii="Arial" w:hAnsi="Arial" w:cs="Arial"/>
          <w:b/>
          <w:color w:val="000000"/>
          <w:sz w:val="21"/>
          <w:szCs w:val="21"/>
        </w:rPr>
        <w:instrText xml:space="preserve"> FORMTEXT </w:instrText>
      </w:r>
      <w:r w:rsidR="00C20B36">
        <w:rPr>
          <w:rFonts w:ascii="Arial" w:hAnsi="Arial" w:cs="Arial"/>
          <w:b/>
          <w:color w:val="000000"/>
          <w:sz w:val="21"/>
          <w:szCs w:val="21"/>
        </w:rPr>
      </w:r>
      <w:r w:rsidR="00C20B36">
        <w:rPr>
          <w:rFonts w:ascii="Arial" w:hAnsi="Arial" w:cs="Arial"/>
          <w:b/>
          <w:color w:val="000000"/>
          <w:sz w:val="21"/>
          <w:szCs w:val="21"/>
        </w:rPr>
        <w:fldChar w:fldCharType="separate"/>
      </w:r>
      <w:r w:rsidR="00C20B36">
        <w:rPr>
          <w:rFonts w:ascii="Arial" w:hAnsi="Arial" w:cs="Arial"/>
          <w:b/>
          <w:noProof/>
          <w:color w:val="000000"/>
          <w:sz w:val="21"/>
          <w:szCs w:val="21"/>
        </w:rPr>
        <w:t> </w:t>
      </w:r>
      <w:r w:rsidR="00C20B36">
        <w:rPr>
          <w:rFonts w:ascii="Arial" w:hAnsi="Arial" w:cs="Arial"/>
          <w:b/>
          <w:noProof/>
          <w:color w:val="000000"/>
          <w:sz w:val="21"/>
          <w:szCs w:val="21"/>
        </w:rPr>
        <w:t> </w:t>
      </w:r>
      <w:r w:rsidR="00C20B36">
        <w:rPr>
          <w:rFonts w:ascii="Arial" w:hAnsi="Arial" w:cs="Arial"/>
          <w:b/>
          <w:noProof/>
          <w:color w:val="000000"/>
          <w:sz w:val="21"/>
          <w:szCs w:val="21"/>
        </w:rPr>
        <w:t> </w:t>
      </w:r>
      <w:r w:rsidR="00C20B36">
        <w:rPr>
          <w:rFonts w:ascii="Arial" w:hAnsi="Arial" w:cs="Arial"/>
          <w:b/>
          <w:noProof/>
          <w:color w:val="000000"/>
          <w:sz w:val="21"/>
          <w:szCs w:val="21"/>
        </w:rPr>
        <w:t> </w:t>
      </w:r>
      <w:r w:rsidR="00C20B36">
        <w:rPr>
          <w:rFonts w:ascii="Arial" w:hAnsi="Arial" w:cs="Arial"/>
          <w:b/>
          <w:noProof/>
          <w:color w:val="000000"/>
          <w:sz w:val="21"/>
          <w:szCs w:val="21"/>
        </w:rPr>
        <w:t> </w:t>
      </w:r>
      <w:r w:rsidR="00C20B36">
        <w:rPr>
          <w:rFonts w:ascii="Arial" w:hAnsi="Arial" w:cs="Arial"/>
          <w:b/>
          <w:color w:val="000000"/>
          <w:sz w:val="21"/>
          <w:szCs w:val="21"/>
        </w:rPr>
        <w:fldChar w:fldCharType="end"/>
      </w:r>
      <w:r w:rsidR="00012D58">
        <w:rPr>
          <w:rFonts w:ascii="Arial" w:hAnsi="Arial" w:cs="Arial"/>
          <w:b/>
          <w:color w:val="000000"/>
          <w:sz w:val="21"/>
          <w:szCs w:val="21"/>
        </w:rPr>
        <w:tab/>
      </w:r>
    </w:p>
    <w:p w14:paraId="57FFFDF9" w14:textId="77777777" w:rsidR="007068BB" w:rsidRDefault="000E7A63" w:rsidP="00661F35">
      <w:pPr>
        <w:tabs>
          <w:tab w:val="left" w:pos="1276"/>
          <w:tab w:val="left" w:pos="1985"/>
          <w:tab w:val="left" w:pos="5103"/>
          <w:tab w:val="left" w:pos="9923"/>
        </w:tabs>
        <w:autoSpaceDE w:val="0"/>
        <w:spacing w:after="0" w:line="240" w:lineRule="auto"/>
        <w:outlineLvl w:val="0"/>
        <w:rPr>
          <w:rFonts w:ascii="Arial" w:hAnsi="Arial" w:cs="Arial"/>
          <w:b/>
          <w:color w:val="000000"/>
          <w:sz w:val="21"/>
          <w:szCs w:val="21"/>
        </w:rPr>
      </w:pPr>
      <w:r w:rsidRPr="00BA4A4D">
        <w:rPr>
          <w:rFonts w:ascii="Arial" w:hAnsi="Arial" w:cs="Arial"/>
          <w:b/>
          <w:color w:val="000000"/>
          <w:sz w:val="21"/>
          <w:szCs w:val="21"/>
        </w:rPr>
        <w:t>Email address</w:t>
      </w:r>
      <w:r w:rsidR="00FA6224">
        <w:rPr>
          <w:rFonts w:ascii="Arial" w:hAnsi="Arial" w:cs="Arial"/>
          <w:b/>
          <w:color w:val="000000"/>
          <w:sz w:val="21"/>
          <w:szCs w:val="21"/>
        </w:rPr>
        <w:t>:</w:t>
      </w:r>
      <w:r w:rsidR="00C20B36">
        <w:rPr>
          <w:rFonts w:ascii="Arial" w:hAnsi="Arial" w:cs="Arial"/>
          <w:b/>
          <w:color w:val="000000"/>
          <w:sz w:val="21"/>
          <w:szCs w:val="21"/>
        </w:rPr>
        <w:t xml:space="preserve">  </w:t>
      </w:r>
      <w:r w:rsidR="00C20B36">
        <w:rPr>
          <w:rFonts w:ascii="Arial" w:hAnsi="Arial" w:cs="Arial"/>
          <w:b/>
          <w:color w:val="000000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20B36">
        <w:rPr>
          <w:rFonts w:ascii="Arial" w:hAnsi="Arial" w:cs="Arial"/>
          <w:b/>
          <w:color w:val="000000"/>
          <w:sz w:val="21"/>
          <w:szCs w:val="21"/>
        </w:rPr>
        <w:instrText xml:space="preserve"> FORMTEXT </w:instrText>
      </w:r>
      <w:r w:rsidR="00C20B36">
        <w:rPr>
          <w:rFonts w:ascii="Arial" w:hAnsi="Arial" w:cs="Arial"/>
          <w:b/>
          <w:color w:val="000000"/>
          <w:sz w:val="21"/>
          <w:szCs w:val="21"/>
        </w:rPr>
      </w:r>
      <w:r w:rsidR="00C20B36">
        <w:rPr>
          <w:rFonts w:ascii="Arial" w:hAnsi="Arial" w:cs="Arial"/>
          <w:b/>
          <w:color w:val="000000"/>
          <w:sz w:val="21"/>
          <w:szCs w:val="21"/>
        </w:rPr>
        <w:fldChar w:fldCharType="separate"/>
      </w:r>
      <w:r w:rsidR="00C20B36">
        <w:rPr>
          <w:rFonts w:ascii="Arial" w:hAnsi="Arial" w:cs="Arial"/>
          <w:b/>
          <w:noProof/>
          <w:color w:val="000000"/>
          <w:sz w:val="21"/>
          <w:szCs w:val="21"/>
        </w:rPr>
        <w:t> </w:t>
      </w:r>
      <w:r w:rsidR="00C20B36">
        <w:rPr>
          <w:rFonts w:ascii="Arial" w:hAnsi="Arial" w:cs="Arial"/>
          <w:b/>
          <w:noProof/>
          <w:color w:val="000000"/>
          <w:sz w:val="21"/>
          <w:szCs w:val="21"/>
        </w:rPr>
        <w:t> </w:t>
      </w:r>
      <w:r w:rsidR="00C20B36">
        <w:rPr>
          <w:rFonts w:ascii="Arial" w:hAnsi="Arial" w:cs="Arial"/>
          <w:b/>
          <w:noProof/>
          <w:color w:val="000000"/>
          <w:sz w:val="21"/>
          <w:szCs w:val="21"/>
        </w:rPr>
        <w:t> </w:t>
      </w:r>
      <w:r w:rsidR="00C20B36">
        <w:rPr>
          <w:rFonts w:ascii="Arial" w:hAnsi="Arial" w:cs="Arial"/>
          <w:b/>
          <w:noProof/>
          <w:color w:val="000000"/>
          <w:sz w:val="21"/>
          <w:szCs w:val="21"/>
        </w:rPr>
        <w:t> </w:t>
      </w:r>
      <w:r w:rsidR="00C20B36">
        <w:rPr>
          <w:rFonts w:ascii="Arial" w:hAnsi="Arial" w:cs="Arial"/>
          <w:b/>
          <w:noProof/>
          <w:color w:val="000000"/>
          <w:sz w:val="21"/>
          <w:szCs w:val="21"/>
        </w:rPr>
        <w:t> </w:t>
      </w:r>
      <w:r w:rsidR="00C20B36">
        <w:rPr>
          <w:rFonts w:ascii="Arial" w:hAnsi="Arial" w:cs="Arial"/>
          <w:b/>
          <w:color w:val="000000"/>
          <w:sz w:val="21"/>
          <w:szCs w:val="21"/>
        </w:rPr>
        <w:fldChar w:fldCharType="end"/>
      </w:r>
    </w:p>
    <w:p w14:paraId="12BF2AD4" w14:textId="77777777" w:rsidR="00FA6224" w:rsidRPr="007068BB" w:rsidRDefault="00012D58" w:rsidP="007068BB">
      <w:pPr>
        <w:tabs>
          <w:tab w:val="left" w:pos="1276"/>
          <w:tab w:val="left" w:pos="1985"/>
          <w:tab w:val="left" w:pos="5103"/>
          <w:tab w:val="left" w:pos="9923"/>
        </w:tabs>
        <w:autoSpaceDE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7068BB">
        <w:rPr>
          <w:rFonts w:ascii="Arial" w:hAnsi="Arial" w:cs="Arial"/>
          <w:b/>
          <w:color w:val="000000"/>
          <w:sz w:val="20"/>
          <w:szCs w:val="20"/>
        </w:rPr>
        <w:tab/>
      </w:r>
      <w:r w:rsidR="000E7A63" w:rsidRPr="007068BB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C20B36" w:rsidRPr="007068BB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14:paraId="1B96C963" w14:textId="4ECBFA72" w:rsidR="00FB133B" w:rsidRDefault="000E7A63" w:rsidP="000E7A63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Please submit this application form </w:t>
      </w:r>
      <w:r w:rsidR="00915A0D">
        <w:rPr>
          <w:rFonts w:ascii="Arial" w:hAnsi="Arial" w:cs="Arial"/>
          <w:sz w:val="21"/>
          <w:szCs w:val="21"/>
        </w:rPr>
        <w:t>by e-</w:t>
      </w:r>
      <w:r w:rsidR="00806F2C">
        <w:rPr>
          <w:rFonts w:ascii="Arial" w:hAnsi="Arial" w:cs="Arial"/>
          <w:sz w:val="21"/>
          <w:szCs w:val="21"/>
        </w:rPr>
        <w:t>mail to</w:t>
      </w:r>
      <w:r w:rsidR="007A1F3C">
        <w:rPr>
          <w:rFonts w:ascii="Arial" w:hAnsi="Arial" w:cs="Arial"/>
          <w:sz w:val="21"/>
          <w:szCs w:val="21"/>
        </w:rPr>
        <w:t xml:space="preserve"> the Co-ordinator of the Choral Awards S</w:t>
      </w:r>
      <w:r w:rsidR="00214727">
        <w:rPr>
          <w:rFonts w:ascii="Arial" w:hAnsi="Arial" w:cs="Arial"/>
          <w:sz w:val="21"/>
          <w:szCs w:val="21"/>
        </w:rPr>
        <w:t>cheme, Ms Catherine Groom (cmg72@cam.ac.uk)</w:t>
      </w:r>
      <w:r w:rsidR="00806F2C">
        <w:rPr>
          <w:rFonts w:ascii="Arial" w:hAnsi="Arial" w:cs="Arial"/>
          <w:sz w:val="21"/>
          <w:szCs w:val="21"/>
        </w:rPr>
        <w:t xml:space="preserve"> by </w:t>
      </w:r>
      <w:r w:rsidR="00806F2C" w:rsidRPr="009A3274">
        <w:rPr>
          <w:rFonts w:ascii="Arial" w:hAnsi="Arial" w:cs="Arial"/>
          <w:b/>
          <w:sz w:val="21"/>
          <w:szCs w:val="21"/>
        </w:rPr>
        <w:t>15</w:t>
      </w:r>
      <w:r w:rsidR="00EC4A2E" w:rsidRPr="009A3274">
        <w:rPr>
          <w:rFonts w:ascii="Arial" w:hAnsi="Arial" w:cs="Arial"/>
          <w:b/>
          <w:sz w:val="21"/>
          <w:szCs w:val="21"/>
          <w:vertAlign w:val="superscript"/>
        </w:rPr>
        <w:t>th</w:t>
      </w:r>
      <w:r w:rsidR="00C75974" w:rsidRPr="009A3274">
        <w:rPr>
          <w:rFonts w:ascii="Arial" w:hAnsi="Arial" w:cs="Arial"/>
          <w:b/>
          <w:sz w:val="21"/>
          <w:szCs w:val="21"/>
        </w:rPr>
        <w:t xml:space="preserve"> </w:t>
      </w:r>
      <w:r w:rsidR="00806F2C" w:rsidRPr="009A3274">
        <w:rPr>
          <w:rFonts w:ascii="Arial" w:hAnsi="Arial" w:cs="Arial"/>
          <w:b/>
          <w:sz w:val="21"/>
          <w:szCs w:val="21"/>
        </w:rPr>
        <w:t xml:space="preserve">September </w:t>
      </w:r>
      <w:r w:rsidR="00A545B1" w:rsidRPr="009A3274">
        <w:rPr>
          <w:rFonts w:ascii="Arial" w:hAnsi="Arial" w:cs="Arial"/>
          <w:b/>
          <w:sz w:val="21"/>
          <w:szCs w:val="21"/>
        </w:rPr>
        <w:t>201</w:t>
      </w:r>
      <w:r w:rsidR="00214727" w:rsidRPr="009A3274">
        <w:rPr>
          <w:rFonts w:ascii="Arial" w:hAnsi="Arial" w:cs="Arial"/>
          <w:b/>
          <w:sz w:val="21"/>
          <w:szCs w:val="21"/>
        </w:rPr>
        <w:t>8</w:t>
      </w:r>
      <w:r>
        <w:rPr>
          <w:rFonts w:ascii="Arial" w:hAnsi="Arial" w:cs="Arial"/>
          <w:sz w:val="21"/>
          <w:szCs w:val="21"/>
        </w:rPr>
        <w:t xml:space="preserve">. </w:t>
      </w:r>
      <w:r w:rsidR="00806F2C">
        <w:rPr>
          <w:rFonts w:ascii="Arial" w:hAnsi="Arial" w:cs="Arial"/>
          <w:sz w:val="21"/>
          <w:szCs w:val="21"/>
        </w:rPr>
        <w:t>You will then be informed when</w:t>
      </w:r>
      <w:r w:rsidR="005166B0">
        <w:rPr>
          <w:rFonts w:ascii="Arial" w:hAnsi="Arial" w:cs="Arial"/>
          <w:sz w:val="21"/>
          <w:szCs w:val="21"/>
        </w:rPr>
        <w:t xml:space="preserve"> and where</w:t>
      </w:r>
      <w:r w:rsidR="00806F2C">
        <w:rPr>
          <w:rFonts w:ascii="Arial" w:hAnsi="Arial" w:cs="Arial"/>
          <w:sz w:val="21"/>
          <w:szCs w:val="21"/>
        </w:rPr>
        <w:t xml:space="preserve"> your asse</w:t>
      </w:r>
      <w:r w:rsidR="00214727">
        <w:rPr>
          <w:rFonts w:ascii="Arial" w:hAnsi="Arial" w:cs="Arial"/>
          <w:sz w:val="21"/>
          <w:szCs w:val="21"/>
        </w:rPr>
        <w:t xml:space="preserve">ssment audition will take place. </w:t>
      </w:r>
      <w:r w:rsidR="00806F2C">
        <w:rPr>
          <w:rFonts w:ascii="Arial" w:hAnsi="Arial" w:cs="Arial"/>
          <w:sz w:val="21"/>
          <w:szCs w:val="21"/>
        </w:rPr>
        <w:t xml:space="preserve">The College you have placed first-choice in the above grid will also contact you by </w:t>
      </w:r>
      <w:r w:rsidR="00FA6224">
        <w:rPr>
          <w:rFonts w:ascii="Arial" w:hAnsi="Arial" w:cs="Arial"/>
          <w:sz w:val="21"/>
          <w:szCs w:val="21"/>
        </w:rPr>
        <w:t>email to give you a time for an informal discussion</w:t>
      </w:r>
      <w:r w:rsidR="00806F2C">
        <w:rPr>
          <w:rFonts w:ascii="Arial" w:hAnsi="Arial" w:cs="Arial"/>
          <w:sz w:val="21"/>
          <w:szCs w:val="21"/>
        </w:rPr>
        <w:t xml:space="preserve"> with the Dir</w:t>
      </w:r>
      <w:r w:rsidR="00CC7BFD">
        <w:rPr>
          <w:rFonts w:ascii="Arial" w:hAnsi="Arial" w:cs="Arial"/>
          <w:sz w:val="21"/>
          <w:szCs w:val="21"/>
        </w:rPr>
        <w:t>ector of Music</w:t>
      </w:r>
      <w:r w:rsidR="00806F2C">
        <w:rPr>
          <w:rFonts w:ascii="Arial" w:hAnsi="Arial" w:cs="Arial"/>
          <w:sz w:val="21"/>
          <w:szCs w:val="21"/>
        </w:rPr>
        <w:t>.</w:t>
      </w:r>
      <w:r w:rsidR="00FA6224">
        <w:rPr>
          <w:rFonts w:ascii="Arial" w:hAnsi="Arial" w:cs="Arial"/>
          <w:sz w:val="21"/>
          <w:szCs w:val="21"/>
        </w:rPr>
        <w:t xml:space="preserve"> If you require overnight accommodation please contact this College</w:t>
      </w:r>
      <w:r w:rsidR="00915A0D">
        <w:rPr>
          <w:rFonts w:ascii="Arial" w:hAnsi="Arial" w:cs="Arial"/>
          <w:sz w:val="21"/>
          <w:szCs w:val="21"/>
        </w:rPr>
        <w:t xml:space="preserve"> directly</w:t>
      </w:r>
      <w:r w:rsidR="00FA6224">
        <w:rPr>
          <w:rFonts w:ascii="Arial" w:hAnsi="Arial" w:cs="Arial"/>
          <w:sz w:val="21"/>
          <w:szCs w:val="21"/>
        </w:rPr>
        <w:t>.</w:t>
      </w:r>
      <w:r w:rsidR="009A3274">
        <w:rPr>
          <w:rFonts w:ascii="Arial" w:hAnsi="Arial" w:cs="Arial"/>
          <w:sz w:val="21"/>
          <w:szCs w:val="21"/>
        </w:rPr>
        <w:t xml:space="preserve"> </w:t>
      </w:r>
      <w:r w:rsidR="00FB133B" w:rsidRPr="00FB133B">
        <w:rPr>
          <w:rFonts w:ascii="Arial" w:hAnsi="Arial" w:cs="Arial"/>
          <w:color w:val="171717"/>
          <w:sz w:val="21"/>
          <w:szCs w:val="21"/>
          <w:shd w:val="clear" w:color="auto" w:fill="FFFFFF"/>
        </w:rPr>
        <w:t>If you have any questions about how your personal information is used, please consult the University’s data protection webpages at </w:t>
      </w:r>
      <w:hyperlink r:id="rId7" w:history="1">
        <w:r w:rsidR="00FB133B" w:rsidRPr="00FB133B">
          <w:rPr>
            <w:rStyle w:val="Hyperlink"/>
            <w:rFonts w:ascii="Arial" w:hAnsi="Arial" w:cs="Arial"/>
            <w:color w:val="8A00BC"/>
            <w:sz w:val="21"/>
            <w:szCs w:val="21"/>
            <w:u w:val="none"/>
            <w:shd w:val="clear" w:color="auto" w:fill="FFFFFF"/>
          </w:rPr>
          <w:t>https://www.information-compliance.admin.cam.ac.uk/data-protection</w:t>
        </w:r>
      </w:hyperlink>
      <w:r w:rsidR="00FB133B" w:rsidRPr="00FB133B">
        <w:rPr>
          <w:rFonts w:ascii="Arial" w:hAnsi="Arial" w:cs="Arial"/>
          <w:sz w:val="21"/>
          <w:szCs w:val="21"/>
        </w:rPr>
        <w:t>.</w:t>
      </w:r>
    </w:p>
    <w:sectPr w:rsidR="00FB133B" w:rsidSect="00661F35">
      <w:type w:val="continuous"/>
      <w:pgSz w:w="11906" w:h="16838"/>
      <w:pgMar w:top="284" w:right="566" w:bottom="284" w:left="7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7F6BCF"/>
    <w:multiLevelType w:val="hybridMultilevel"/>
    <w:tmpl w:val="C2FA86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A63"/>
    <w:rsid w:val="00012D58"/>
    <w:rsid w:val="0003313B"/>
    <w:rsid w:val="00046F7B"/>
    <w:rsid w:val="00052A8F"/>
    <w:rsid w:val="00054631"/>
    <w:rsid w:val="00064466"/>
    <w:rsid w:val="0007373D"/>
    <w:rsid w:val="000822E5"/>
    <w:rsid w:val="000917D0"/>
    <w:rsid w:val="00092E01"/>
    <w:rsid w:val="000D2463"/>
    <w:rsid w:val="000E57E3"/>
    <w:rsid w:val="000E7A63"/>
    <w:rsid w:val="001000EC"/>
    <w:rsid w:val="00170F6D"/>
    <w:rsid w:val="00172C99"/>
    <w:rsid w:val="001806D7"/>
    <w:rsid w:val="00184902"/>
    <w:rsid w:val="0019526D"/>
    <w:rsid w:val="00195F2D"/>
    <w:rsid w:val="001A0B88"/>
    <w:rsid w:val="001B2CD3"/>
    <w:rsid w:val="001B3482"/>
    <w:rsid w:val="001B672F"/>
    <w:rsid w:val="001B77FF"/>
    <w:rsid w:val="001D5D77"/>
    <w:rsid w:val="00203052"/>
    <w:rsid w:val="00212698"/>
    <w:rsid w:val="00214727"/>
    <w:rsid w:val="00230255"/>
    <w:rsid w:val="002C2A6B"/>
    <w:rsid w:val="002E6FF8"/>
    <w:rsid w:val="00301DF7"/>
    <w:rsid w:val="003137A6"/>
    <w:rsid w:val="003236A4"/>
    <w:rsid w:val="00381321"/>
    <w:rsid w:val="00383F9D"/>
    <w:rsid w:val="00395151"/>
    <w:rsid w:val="003C39C4"/>
    <w:rsid w:val="003C554D"/>
    <w:rsid w:val="003F6D1B"/>
    <w:rsid w:val="004021F3"/>
    <w:rsid w:val="00404420"/>
    <w:rsid w:val="004118C1"/>
    <w:rsid w:val="00433CFB"/>
    <w:rsid w:val="004638D2"/>
    <w:rsid w:val="00472715"/>
    <w:rsid w:val="00502F00"/>
    <w:rsid w:val="00504A70"/>
    <w:rsid w:val="005166B0"/>
    <w:rsid w:val="00523460"/>
    <w:rsid w:val="0053464E"/>
    <w:rsid w:val="00547880"/>
    <w:rsid w:val="0056349D"/>
    <w:rsid w:val="0057012F"/>
    <w:rsid w:val="00593732"/>
    <w:rsid w:val="005B208E"/>
    <w:rsid w:val="005D0DC6"/>
    <w:rsid w:val="00644E53"/>
    <w:rsid w:val="00661F35"/>
    <w:rsid w:val="006649B5"/>
    <w:rsid w:val="0069010D"/>
    <w:rsid w:val="006A4029"/>
    <w:rsid w:val="006A7D71"/>
    <w:rsid w:val="006B7ED1"/>
    <w:rsid w:val="006C6249"/>
    <w:rsid w:val="007044AD"/>
    <w:rsid w:val="007068BB"/>
    <w:rsid w:val="0075483E"/>
    <w:rsid w:val="0076340C"/>
    <w:rsid w:val="00763E0E"/>
    <w:rsid w:val="007968C8"/>
    <w:rsid w:val="007A1F3C"/>
    <w:rsid w:val="007A6607"/>
    <w:rsid w:val="007C7C1F"/>
    <w:rsid w:val="007E2CA7"/>
    <w:rsid w:val="007E5C2D"/>
    <w:rsid w:val="007F6D78"/>
    <w:rsid w:val="00806F2C"/>
    <w:rsid w:val="0088306A"/>
    <w:rsid w:val="00887A0B"/>
    <w:rsid w:val="008A4F9E"/>
    <w:rsid w:val="008B39F5"/>
    <w:rsid w:val="008C6EF4"/>
    <w:rsid w:val="008D4971"/>
    <w:rsid w:val="008F442D"/>
    <w:rsid w:val="00904506"/>
    <w:rsid w:val="00915A0D"/>
    <w:rsid w:val="009168CC"/>
    <w:rsid w:val="00917773"/>
    <w:rsid w:val="00924BEA"/>
    <w:rsid w:val="009250FD"/>
    <w:rsid w:val="009454E8"/>
    <w:rsid w:val="00992129"/>
    <w:rsid w:val="009A3274"/>
    <w:rsid w:val="009F6177"/>
    <w:rsid w:val="00A249AA"/>
    <w:rsid w:val="00A30D0C"/>
    <w:rsid w:val="00A43270"/>
    <w:rsid w:val="00A545B1"/>
    <w:rsid w:val="00A72D3B"/>
    <w:rsid w:val="00A95AC4"/>
    <w:rsid w:val="00AA3C0E"/>
    <w:rsid w:val="00B026D9"/>
    <w:rsid w:val="00B53248"/>
    <w:rsid w:val="00B65B92"/>
    <w:rsid w:val="00B667F2"/>
    <w:rsid w:val="00B96196"/>
    <w:rsid w:val="00BE72F7"/>
    <w:rsid w:val="00C011B1"/>
    <w:rsid w:val="00C20B36"/>
    <w:rsid w:val="00C46F53"/>
    <w:rsid w:val="00C62EA3"/>
    <w:rsid w:val="00C75974"/>
    <w:rsid w:val="00CA2295"/>
    <w:rsid w:val="00CC7BFD"/>
    <w:rsid w:val="00CE0029"/>
    <w:rsid w:val="00CE6C11"/>
    <w:rsid w:val="00D06997"/>
    <w:rsid w:val="00D4335D"/>
    <w:rsid w:val="00D64D7A"/>
    <w:rsid w:val="00D72B42"/>
    <w:rsid w:val="00D87F43"/>
    <w:rsid w:val="00DD5733"/>
    <w:rsid w:val="00DE1C7E"/>
    <w:rsid w:val="00DF527E"/>
    <w:rsid w:val="00E120B5"/>
    <w:rsid w:val="00E3168B"/>
    <w:rsid w:val="00E61243"/>
    <w:rsid w:val="00E964FF"/>
    <w:rsid w:val="00EA771C"/>
    <w:rsid w:val="00EC4A2E"/>
    <w:rsid w:val="00ED7AA1"/>
    <w:rsid w:val="00EE0823"/>
    <w:rsid w:val="00F034DF"/>
    <w:rsid w:val="00F04375"/>
    <w:rsid w:val="00F22368"/>
    <w:rsid w:val="00F43C67"/>
    <w:rsid w:val="00F86829"/>
    <w:rsid w:val="00FA6224"/>
    <w:rsid w:val="00FB133B"/>
    <w:rsid w:val="00FB6BC4"/>
    <w:rsid w:val="00FD3301"/>
    <w:rsid w:val="00FF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1A4F1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7A6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E7A63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E7A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spacing w:after="0" w:line="240" w:lineRule="auto"/>
      <w:textAlignment w:val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rsid w:val="000E7A63"/>
    <w:rPr>
      <w:rFonts w:ascii="Courier New" w:hAnsi="Courier New"/>
      <w:lang w:val="x-none" w:eastAsia="x-none"/>
    </w:rPr>
  </w:style>
  <w:style w:type="paragraph" w:styleId="BalloonText">
    <w:name w:val="Balloon Text"/>
    <w:basedOn w:val="Normal"/>
    <w:link w:val="BalloonTextChar"/>
    <w:rsid w:val="000E7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E7A63"/>
    <w:rPr>
      <w:rFonts w:ascii="Tahoma" w:eastAsia="Calibri" w:hAnsi="Tahoma" w:cs="Tahoma"/>
      <w:sz w:val="16"/>
      <w:szCs w:val="16"/>
      <w:lang w:eastAsia="en-US"/>
    </w:rPr>
  </w:style>
  <w:style w:type="character" w:styleId="PlaceholderText">
    <w:name w:val="Placeholder Text"/>
    <w:uiPriority w:val="99"/>
    <w:semiHidden/>
    <w:rsid w:val="000E7A63"/>
    <w:rPr>
      <w:color w:val="808080"/>
    </w:rPr>
  </w:style>
  <w:style w:type="character" w:customStyle="1" w:styleId="Style1">
    <w:name w:val="Style1"/>
    <w:uiPriority w:val="1"/>
    <w:rsid w:val="00C62EA3"/>
    <w:rPr>
      <w:bdr w:val="single" w:sz="4" w:space="0" w:color="auto" w:shadow="1"/>
    </w:rPr>
  </w:style>
  <w:style w:type="character" w:customStyle="1" w:styleId="Style2">
    <w:name w:val="Style2"/>
    <w:uiPriority w:val="1"/>
    <w:qFormat/>
    <w:rsid w:val="00C62EA3"/>
    <w:rPr>
      <w:rFonts w:ascii="Calibri" w:hAnsi="Calibri"/>
      <w:bdr w:val="single" w:sz="4" w:space="0" w:color="auto"/>
    </w:rPr>
  </w:style>
  <w:style w:type="character" w:customStyle="1" w:styleId="Style3">
    <w:name w:val="Style3"/>
    <w:uiPriority w:val="1"/>
    <w:rsid w:val="00012D58"/>
    <w:rPr>
      <w:bdr w:val="single" w:sz="4" w:space="0" w:color="auto"/>
    </w:rPr>
  </w:style>
  <w:style w:type="character" w:styleId="Emphasis">
    <w:name w:val="Emphasis"/>
    <w:uiPriority w:val="20"/>
    <w:qFormat/>
    <w:rsid w:val="007968C8"/>
    <w:rPr>
      <w:i/>
      <w:iCs/>
    </w:rPr>
  </w:style>
  <w:style w:type="table" w:styleId="TableGrid">
    <w:name w:val="Table Grid"/>
    <w:basedOn w:val="TableNormal"/>
    <w:rsid w:val="00661F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0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information-compliance.admin.cam.ac.uk/data-protectio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572FB-5BFB-4AE1-9583-F02727BE9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77C77B8E</Template>
  <TotalTime>5</TotalTime>
  <Pages>3</Pages>
  <Words>390</Words>
  <Characters>2223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MISD, University of Cambridge</Company>
  <LinksUpToDate>false</LinksUpToDate>
  <CharactersWithSpaces>2608</CharactersWithSpaces>
  <SharedDoc>false</SharedDoc>
  <HLinks>
    <vt:vector size="12" baseType="variant">
      <vt:variant>
        <vt:i4>7078000</vt:i4>
      </vt:variant>
      <vt:variant>
        <vt:i4>3</vt:i4>
      </vt:variant>
      <vt:variant>
        <vt:i4>0</vt:i4>
      </vt:variant>
      <vt:variant>
        <vt:i4>5</vt:i4>
      </vt:variant>
      <vt:variant>
        <vt:lpwstr>http://www.study.cam.ac.uk/undergraduate/apply/musicawards/</vt:lpwstr>
      </vt:variant>
      <vt:variant>
        <vt:lpwstr/>
      </vt:variant>
      <vt:variant>
        <vt:i4>7078000</vt:i4>
      </vt:variant>
      <vt:variant>
        <vt:i4>0</vt:i4>
      </vt:variant>
      <vt:variant>
        <vt:i4>0</vt:i4>
      </vt:variant>
      <vt:variant>
        <vt:i4>5</vt:i4>
      </vt:variant>
      <vt:variant>
        <vt:lpwstr>http://www.study.cam.ac.uk/undergraduate/apply/musicawards/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Moon</dc:creator>
  <cp:lastModifiedBy>Lisa Bonetti</cp:lastModifiedBy>
  <cp:revision>2</cp:revision>
  <cp:lastPrinted>2016-07-04T18:21:00Z</cp:lastPrinted>
  <dcterms:created xsi:type="dcterms:W3CDTF">2018-08-13T12:11:00Z</dcterms:created>
  <dcterms:modified xsi:type="dcterms:W3CDTF">2018-08-13T12:11:00Z</dcterms:modified>
</cp:coreProperties>
</file>